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AB1" w:rsidRDefault="00400798" w:rsidP="00D5267A">
      <w:pPr>
        <w:pStyle w:val="WA-Standard"/>
        <w:spacing w:line="360" w:lineRule="auto"/>
        <w:ind w:right="-1"/>
        <w:jc w:val="center"/>
        <w:rPr>
          <w:sz w:val="28"/>
          <w:szCs w:val="28"/>
        </w:rPr>
      </w:pPr>
      <w:r>
        <w:rPr>
          <w:noProof/>
          <w:sz w:val="28"/>
          <w:szCs w:val="28"/>
        </w:rPr>
        <w:drawing>
          <wp:anchor distT="0" distB="0" distL="114300" distR="114300" simplePos="0" relativeHeight="251659264" behindDoc="0" locked="0" layoutInCell="1" allowOverlap="1">
            <wp:simplePos x="0" y="0"/>
            <wp:positionH relativeFrom="margin">
              <wp:align>right</wp:align>
            </wp:positionH>
            <wp:positionV relativeFrom="margin">
              <wp:posOffset>-95250</wp:posOffset>
            </wp:positionV>
            <wp:extent cx="1811028" cy="522000"/>
            <wp:effectExtent l="0" t="0" r="0" b="0"/>
            <wp:wrapSquare wrapText="bothSides"/>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uh_logo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1028" cy="522000"/>
                    </a:xfrm>
                    <a:prstGeom prst="rect">
                      <a:avLst/>
                    </a:prstGeom>
                  </pic:spPr>
                </pic:pic>
              </a:graphicData>
            </a:graphic>
          </wp:anchor>
        </w:drawing>
      </w:r>
      <w:r>
        <w:rPr>
          <w:noProof/>
          <w:sz w:val="28"/>
          <w:szCs w:val="28"/>
        </w:rPr>
        <w:drawing>
          <wp:anchor distT="0" distB="0" distL="114300" distR="114300" simplePos="0" relativeHeight="251658240" behindDoc="0" locked="0" layoutInCell="1" allowOverlap="1">
            <wp:simplePos x="0" y="0"/>
            <wp:positionH relativeFrom="margin">
              <wp:align>left</wp:align>
            </wp:positionH>
            <wp:positionV relativeFrom="margin">
              <wp:posOffset>-47625</wp:posOffset>
            </wp:positionV>
            <wp:extent cx="2282190" cy="521970"/>
            <wp:effectExtent l="0" t="0" r="3810" b="0"/>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BMDB_blue_ger__NOline.png"/>
                    <pic:cNvPicPr/>
                  </pic:nvPicPr>
                  <pic:blipFill rotWithShape="1">
                    <a:blip r:embed="rId9" cstate="print">
                      <a:extLst>
                        <a:ext uri="{28A0092B-C50C-407E-A947-70E740481C1C}">
                          <a14:useLocalDpi xmlns:a14="http://schemas.microsoft.com/office/drawing/2010/main" val="0"/>
                        </a:ext>
                      </a:extLst>
                    </a:blip>
                    <a:srcRect r="9418"/>
                    <a:stretch/>
                  </pic:blipFill>
                  <pic:spPr bwMode="auto">
                    <a:xfrm>
                      <a:off x="0" y="0"/>
                      <a:ext cx="2282190" cy="521970"/>
                    </a:xfrm>
                    <a:prstGeom prst="rect">
                      <a:avLst/>
                    </a:prstGeom>
                    <a:ln>
                      <a:noFill/>
                    </a:ln>
                    <a:extLst>
                      <a:ext uri="{53640926-AAD7-44D8-BBD7-CCE9431645EC}">
                        <a14:shadowObscured xmlns:a14="http://schemas.microsoft.com/office/drawing/2010/main"/>
                      </a:ext>
                    </a:extLst>
                  </pic:spPr>
                </pic:pic>
              </a:graphicData>
            </a:graphic>
          </wp:anchor>
        </w:drawing>
      </w:r>
    </w:p>
    <w:p w:rsidR="00534AB1" w:rsidRDefault="00534AB1" w:rsidP="00122350">
      <w:pPr>
        <w:pStyle w:val="WA-Standard"/>
        <w:spacing w:line="360" w:lineRule="auto"/>
        <w:jc w:val="center"/>
        <w:rPr>
          <w:sz w:val="28"/>
          <w:szCs w:val="28"/>
        </w:rPr>
      </w:pPr>
    </w:p>
    <w:p w:rsidR="00D5267A" w:rsidRDefault="00D5267A" w:rsidP="00122350">
      <w:pPr>
        <w:pStyle w:val="WA-Standard"/>
        <w:spacing w:line="360" w:lineRule="auto"/>
        <w:jc w:val="center"/>
        <w:rPr>
          <w:sz w:val="28"/>
          <w:szCs w:val="28"/>
        </w:rPr>
      </w:pPr>
    </w:p>
    <w:p w:rsidR="00D5267A" w:rsidRDefault="00D5267A" w:rsidP="00122350">
      <w:pPr>
        <w:pStyle w:val="WA-Standard"/>
        <w:spacing w:line="360" w:lineRule="auto"/>
        <w:jc w:val="center"/>
        <w:rPr>
          <w:sz w:val="28"/>
          <w:szCs w:val="28"/>
        </w:rPr>
      </w:pPr>
    </w:p>
    <w:p w:rsidR="00844CFC" w:rsidRPr="00A304A3" w:rsidRDefault="00844CFC" w:rsidP="00122350">
      <w:pPr>
        <w:pStyle w:val="WA-Standard"/>
        <w:spacing w:line="360" w:lineRule="auto"/>
        <w:jc w:val="center"/>
        <w:rPr>
          <w:sz w:val="28"/>
          <w:szCs w:val="28"/>
        </w:rPr>
      </w:pPr>
      <w:r w:rsidRPr="00A304A3">
        <w:rPr>
          <w:sz w:val="28"/>
          <w:szCs w:val="28"/>
        </w:rPr>
        <w:t>Fakultät Bauingenieurwesen</w:t>
      </w:r>
    </w:p>
    <w:p w:rsidR="00844CFC" w:rsidRPr="00A304A3" w:rsidRDefault="00534AB1" w:rsidP="00122350">
      <w:pPr>
        <w:pStyle w:val="WA-Standard"/>
        <w:spacing w:line="360" w:lineRule="auto"/>
        <w:jc w:val="center"/>
        <w:rPr>
          <w:sz w:val="28"/>
          <w:szCs w:val="28"/>
        </w:rPr>
      </w:pPr>
      <w:r>
        <w:rPr>
          <w:sz w:val="28"/>
          <w:szCs w:val="28"/>
        </w:rPr>
        <w:t xml:space="preserve">Institut für </w:t>
      </w:r>
      <w:r w:rsidR="00D5267A">
        <w:rPr>
          <w:sz w:val="28"/>
          <w:szCs w:val="28"/>
        </w:rPr>
        <w:t>Baumanagement und Digitales Bauen</w:t>
      </w:r>
    </w:p>
    <w:p w:rsidR="00844CFC" w:rsidRPr="00A304A3" w:rsidRDefault="00844CFC" w:rsidP="00122350">
      <w:pPr>
        <w:pStyle w:val="WA-Standard"/>
        <w:spacing w:line="360" w:lineRule="auto"/>
        <w:rPr>
          <w:sz w:val="28"/>
          <w:szCs w:val="28"/>
        </w:rPr>
      </w:pPr>
    </w:p>
    <w:p w:rsidR="00844CFC" w:rsidRPr="00A304A3" w:rsidRDefault="00844CFC" w:rsidP="00122350">
      <w:pPr>
        <w:pStyle w:val="WA-Standard"/>
        <w:spacing w:line="360" w:lineRule="auto"/>
        <w:jc w:val="center"/>
        <w:rPr>
          <w:sz w:val="28"/>
          <w:szCs w:val="28"/>
        </w:rPr>
      </w:pPr>
    </w:p>
    <w:p w:rsidR="00844CFC" w:rsidRPr="00A304A3" w:rsidRDefault="00AC3E88" w:rsidP="0084681F">
      <w:pPr>
        <w:pStyle w:val="WA-Standard"/>
        <w:jc w:val="center"/>
        <w:rPr>
          <w:sz w:val="28"/>
          <w:szCs w:val="28"/>
        </w:rPr>
      </w:pPr>
      <w:r w:rsidRPr="00D5267A">
        <w:rPr>
          <w:sz w:val="28"/>
          <w:szCs w:val="28"/>
          <w:highlight w:val="yellow"/>
        </w:rPr>
        <w:t>Master</w:t>
      </w:r>
      <w:r w:rsidRPr="00A304A3">
        <w:rPr>
          <w:sz w:val="28"/>
          <w:szCs w:val="28"/>
        </w:rPr>
        <w:t>arbeit</w:t>
      </w:r>
    </w:p>
    <w:p w:rsidR="00844CFC" w:rsidRPr="00A304A3" w:rsidRDefault="008B5E06" w:rsidP="0084681F">
      <w:pPr>
        <w:spacing w:after="120" w:line="240" w:lineRule="auto"/>
        <w:jc w:val="center"/>
        <w:rPr>
          <w:rFonts w:ascii="Verdana" w:hAnsi="Verdana" w:cs="Arial"/>
          <w:b/>
          <w:sz w:val="48"/>
          <w:szCs w:val="48"/>
        </w:rPr>
      </w:pPr>
      <w:r w:rsidRPr="00A304A3">
        <w:rPr>
          <w:rFonts w:ascii="Verdana" w:hAnsi="Verdana" w:cs="Arial"/>
          <w:b/>
          <w:sz w:val="48"/>
          <w:szCs w:val="48"/>
        </w:rPr>
        <w:fldChar w:fldCharType="begin"/>
      </w:r>
      <w:r w:rsidR="00844CFC" w:rsidRPr="00A304A3">
        <w:rPr>
          <w:rFonts w:ascii="Verdana" w:hAnsi="Verdana" w:cs="Arial"/>
          <w:b/>
          <w:sz w:val="48"/>
          <w:szCs w:val="48"/>
        </w:rPr>
        <w:instrText xml:space="preserve"> MACROBUTTON  AblehnenAlleÄnderungenAngezeigt Klicken und Titel eingeben</w:instrText>
      </w:r>
      <w:r w:rsidRPr="00A304A3">
        <w:rPr>
          <w:rFonts w:ascii="Verdana" w:hAnsi="Verdana" w:cs="Arial"/>
          <w:b/>
          <w:sz w:val="48"/>
          <w:szCs w:val="48"/>
        </w:rPr>
        <w:fldChar w:fldCharType="end"/>
      </w:r>
    </w:p>
    <w:p w:rsidR="00844CFC" w:rsidRPr="00A304A3" w:rsidRDefault="00844CFC" w:rsidP="0084681F">
      <w:pPr>
        <w:pStyle w:val="WA-Standard"/>
        <w:jc w:val="center"/>
        <w:rPr>
          <w:sz w:val="28"/>
          <w:szCs w:val="28"/>
        </w:rPr>
      </w:pPr>
      <w:r w:rsidRPr="00A304A3">
        <w:rPr>
          <w:sz w:val="28"/>
          <w:szCs w:val="28"/>
        </w:rPr>
        <w:t>Zur Erlangung des akademischen Grades</w:t>
      </w:r>
    </w:p>
    <w:p w:rsidR="00844CFC" w:rsidRPr="00A304A3" w:rsidRDefault="00844CFC" w:rsidP="0084681F">
      <w:pPr>
        <w:pStyle w:val="WA-Standard"/>
        <w:jc w:val="center"/>
        <w:rPr>
          <w:sz w:val="28"/>
          <w:szCs w:val="28"/>
        </w:rPr>
      </w:pPr>
      <w:r w:rsidRPr="00A304A3">
        <w:rPr>
          <w:sz w:val="28"/>
          <w:szCs w:val="28"/>
        </w:rPr>
        <w:t>"</w:t>
      </w:r>
      <w:r w:rsidR="00AC3E88" w:rsidRPr="00D5267A">
        <w:rPr>
          <w:sz w:val="28"/>
          <w:szCs w:val="28"/>
          <w:highlight w:val="yellow"/>
        </w:rPr>
        <w:t>Master</w:t>
      </w:r>
      <w:r w:rsidR="00AC3E88" w:rsidRPr="00A304A3">
        <w:rPr>
          <w:sz w:val="28"/>
          <w:szCs w:val="28"/>
        </w:rPr>
        <w:t xml:space="preserve"> of Science</w:t>
      </w:r>
      <w:r w:rsidRPr="00A304A3">
        <w:rPr>
          <w:sz w:val="28"/>
          <w:szCs w:val="28"/>
        </w:rPr>
        <w:t>"</w:t>
      </w:r>
    </w:p>
    <w:p w:rsidR="00844CFC" w:rsidRPr="00A304A3" w:rsidRDefault="00844CFC" w:rsidP="00122350">
      <w:pPr>
        <w:pStyle w:val="WA-Standard"/>
        <w:spacing w:line="360" w:lineRule="auto"/>
        <w:jc w:val="center"/>
        <w:rPr>
          <w:sz w:val="28"/>
          <w:szCs w:val="28"/>
        </w:rPr>
      </w:pPr>
    </w:p>
    <w:p w:rsidR="00844CFC" w:rsidRDefault="00844CFC" w:rsidP="00122350">
      <w:pPr>
        <w:pStyle w:val="WA-Standard"/>
        <w:spacing w:line="360" w:lineRule="auto"/>
      </w:pPr>
    </w:p>
    <w:p w:rsidR="0084681F" w:rsidRDefault="0084681F" w:rsidP="00122350">
      <w:pPr>
        <w:pStyle w:val="WA-Standard"/>
        <w:spacing w:line="360" w:lineRule="auto"/>
      </w:pPr>
    </w:p>
    <w:p w:rsidR="0084681F" w:rsidRDefault="0084681F" w:rsidP="00122350">
      <w:pPr>
        <w:pStyle w:val="WA-Standard"/>
        <w:spacing w:line="360" w:lineRule="auto"/>
      </w:pPr>
    </w:p>
    <w:p w:rsidR="0084681F" w:rsidRDefault="0084681F" w:rsidP="00122350">
      <w:pPr>
        <w:pStyle w:val="WA-Standard"/>
        <w:spacing w:line="360" w:lineRule="auto"/>
      </w:pPr>
    </w:p>
    <w:p w:rsidR="0084681F" w:rsidRDefault="0084681F" w:rsidP="00122350">
      <w:pPr>
        <w:pStyle w:val="WA-Standard"/>
        <w:spacing w:line="360" w:lineRule="auto"/>
      </w:pPr>
    </w:p>
    <w:p w:rsidR="0084681F" w:rsidRPr="00A304A3" w:rsidRDefault="0084681F" w:rsidP="00122350">
      <w:pPr>
        <w:pStyle w:val="WA-Standard"/>
        <w:spacing w:line="360" w:lineRule="auto"/>
      </w:pPr>
    </w:p>
    <w:p w:rsidR="00844CFC" w:rsidRPr="00A304A3" w:rsidRDefault="00844CFC" w:rsidP="00122350">
      <w:pPr>
        <w:pStyle w:val="WA-Standard"/>
        <w:spacing w:line="360" w:lineRule="auto"/>
      </w:pPr>
      <w:r w:rsidRPr="00A304A3">
        <w:t>Eingereicht von:</w:t>
      </w:r>
      <w:r w:rsidRPr="00A304A3">
        <w:tab/>
      </w:r>
      <w:bookmarkStart w:id="0" w:name="Autor"/>
      <w:r w:rsidR="008B5E06" w:rsidRPr="00A304A3">
        <w:fldChar w:fldCharType="begin"/>
      </w:r>
      <w:r w:rsidRPr="00A304A3">
        <w:instrText xml:space="preserve"> MACROBUTTON NoMakro Vorname Name </w:instrText>
      </w:r>
      <w:r w:rsidR="008B5E06" w:rsidRPr="00A304A3">
        <w:fldChar w:fldCharType="end"/>
      </w:r>
      <w:bookmarkEnd w:id="0"/>
    </w:p>
    <w:p w:rsidR="00844CFC" w:rsidRPr="00A304A3" w:rsidRDefault="00844CFC" w:rsidP="00122350">
      <w:pPr>
        <w:pStyle w:val="WA-Standard"/>
        <w:spacing w:line="360" w:lineRule="auto"/>
      </w:pPr>
      <w:r w:rsidRPr="00A304A3">
        <w:t xml:space="preserve">Matrikel-Nr.: </w:t>
      </w:r>
      <w:r w:rsidRPr="00A304A3">
        <w:tab/>
      </w:r>
      <w:r w:rsidR="008B5E06" w:rsidRPr="00A304A3">
        <w:fldChar w:fldCharType="begin"/>
      </w:r>
      <w:r w:rsidRPr="00A304A3">
        <w:instrText xml:space="preserve"> MACROBUTTON NoMakro Matrikelnummer</w:instrText>
      </w:r>
      <w:r w:rsidR="008B5E06" w:rsidRPr="00A304A3">
        <w:fldChar w:fldCharType="end"/>
      </w:r>
    </w:p>
    <w:p w:rsidR="00844CFC" w:rsidRDefault="00844CFC" w:rsidP="00122350">
      <w:pPr>
        <w:pStyle w:val="WA-Standard"/>
        <w:spacing w:line="360" w:lineRule="auto"/>
      </w:pPr>
      <w:r w:rsidRPr="00A304A3">
        <w:t>Eingereicht am:</w:t>
      </w:r>
      <w:r w:rsidRPr="00A304A3">
        <w:tab/>
      </w:r>
      <w:r w:rsidR="008B5E06" w:rsidRPr="00A304A3">
        <w:fldChar w:fldCharType="begin"/>
      </w:r>
      <w:r w:rsidR="00FA73DC" w:rsidRPr="00A304A3">
        <w:instrText xml:space="preserve"> MACROBUTTON  AblehnenAlleÄnderungenAngezeigt DD.MM.JJJJ </w:instrText>
      </w:r>
      <w:r w:rsidR="008B5E06" w:rsidRPr="00A304A3">
        <w:fldChar w:fldCharType="end"/>
      </w:r>
    </w:p>
    <w:p w:rsidR="00950BD4" w:rsidRPr="00A304A3" w:rsidRDefault="00950BD4" w:rsidP="00122350">
      <w:pPr>
        <w:pStyle w:val="WA-Standard"/>
        <w:spacing w:line="360" w:lineRule="auto"/>
      </w:pPr>
    </w:p>
    <w:p w:rsidR="00844CFC" w:rsidRPr="00A304A3" w:rsidRDefault="00844CFC" w:rsidP="00122350">
      <w:pPr>
        <w:pStyle w:val="WA-Standard"/>
        <w:spacing w:line="360" w:lineRule="auto"/>
      </w:pPr>
      <w:r w:rsidRPr="00A304A3">
        <w:t>Erstprüfer:</w:t>
      </w:r>
      <w:r w:rsidRPr="00A304A3">
        <w:tab/>
      </w:r>
      <w:r w:rsidR="004716DF" w:rsidRPr="00A304A3">
        <w:tab/>
      </w:r>
      <w:r w:rsidR="00950BD4">
        <w:t>Univ.-</w:t>
      </w:r>
      <w:r w:rsidR="00534AB1">
        <w:t>Prof. Dr.-Ing. Katharina Klemt-Albert</w:t>
      </w:r>
    </w:p>
    <w:p w:rsidR="00844CFC" w:rsidRPr="00A304A3" w:rsidRDefault="00844CFC" w:rsidP="00122350">
      <w:pPr>
        <w:pStyle w:val="WA-Standard"/>
        <w:spacing w:line="360" w:lineRule="auto"/>
      </w:pPr>
      <w:r w:rsidRPr="00A304A3">
        <w:t>Zweitprüfer:</w:t>
      </w:r>
      <w:r w:rsidRPr="00A304A3">
        <w:tab/>
      </w:r>
      <w:r w:rsidR="004716DF" w:rsidRPr="00A304A3">
        <w:tab/>
      </w:r>
      <w:r w:rsidR="008B5E06" w:rsidRPr="00A304A3">
        <w:fldChar w:fldCharType="begin"/>
      </w:r>
      <w:r w:rsidRPr="00A304A3">
        <w:instrText xml:space="preserve"> MACROBUTTON NoMakro Klicken und Zweitprüfer eingeben</w:instrText>
      </w:r>
      <w:r w:rsidR="008B5E06" w:rsidRPr="00A304A3">
        <w:fldChar w:fldCharType="end"/>
      </w:r>
    </w:p>
    <w:p w:rsidR="008976E4" w:rsidRPr="00A304A3" w:rsidRDefault="008976E4" w:rsidP="00122350">
      <w:pPr>
        <w:spacing w:line="360" w:lineRule="auto"/>
        <w:rPr>
          <w:rFonts w:ascii="Verdana" w:hAnsi="Verdana"/>
        </w:rPr>
        <w:sectPr w:rsidR="008976E4" w:rsidRPr="00A304A3" w:rsidSect="009D2326">
          <w:headerReference w:type="even" r:id="rId10"/>
          <w:headerReference w:type="default" r:id="rId11"/>
          <w:footerReference w:type="even" r:id="rId12"/>
          <w:footerReference w:type="default" r:id="rId13"/>
          <w:headerReference w:type="first" r:id="rId14"/>
          <w:footerReference w:type="first" r:id="rId15"/>
          <w:type w:val="nextColumn"/>
          <w:pgSz w:w="11906" w:h="16838" w:code="9"/>
          <w:pgMar w:top="1134" w:right="1134" w:bottom="1134" w:left="1134" w:header="720" w:footer="720" w:gutter="0"/>
          <w:cols w:space="720"/>
          <w:docGrid w:linePitch="299"/>
        </w:sectPr>
      </w:pPr>
    </w:p>
    <w:p w:rsidR="00F21CED" w:rsidRPr="00A304A3" w:rsidRDefault="000C7E70" w:rsidP="00122350">
      <w:pPr>
        <w:pStyle w:val="WA-berschriftohneNummerierung"/>
        <w:spacing w:line="360" w:lineRule="auto"/>
      </w:pPr>
      <w:bookmarkStart w:id="1" w:name="_Toc71602074"/>
      <w:bookmarkStart w:id="2" w:name="_Toc71602305"/>
      <w:bookmarkStart w:id="3" w:name="_Toc463542446"/>
      <w:bookmarkStart w:id="4" w:name="_Toc463595109"/>
      <w:bookmarkStart w:id="5" w:name="_Ref36614976"/>
      <w:bookmarkStart w:id="6" w:name="_Ref36625176"/>
      <w:bookmarkStart w:id="7" w:name="_Toc67153579"/>
      <w:bookmarkStart w:id="8" w:name="inhaltverz"/>
      <w:r w:rsidRPr="00A304A3">
        <w:lastRenderedPageBreak/>
        <w:t>Vorwort</w:t>
      </w:r>
      <w:bookmarkEnd w:id="1"/>
      <w:bookmarkEnd w:id="2"/>
      <w:bookmarkEnd w:id="3"/>
      <w:bookmarkEnd w:id="4"/>
    </w:p>
    <w:p w:rsidR="004F4F52" w:rsidRPr="00A304A3" w:rsidRDefault="004F4F52" w:rsidP="00122350">
      <w:pPr>
        <w:pStyle w:val="WA-Standard"/>
        <w:spacing w:line="360" w:lineRule="auto"/>
      </w:pPr>
    </w:p>
    <w:p w:rsidR="004F4F52" w:rsidRPr="00A304A3" w:rsidRDefault="004F4F52" w:rsidP="00122350">
      <w:pPr>
        <w:pStyle w:val="WA-Standard"/>
        <w:spacing w:line="360" w:lineRule="auto"/>
      </w:pPr>
    </w:p>
    <w:p w:rsidR="00F857C3" w:rsidRPr="00A304A3" w:rsidRDefault="00F857C3" w:rsidP="00122350">
      <w:pPr>
        <w:pStyle w:val="WA-Standard"/>
        <w:spacing w:line="360" w:lineRule="auto"/>
      </w:pPr>
    </w:p>
    <w:p w:rsidR="004F4F52" w:rsidRPr="00A304A3" w:rsidRDefault="004F4F52" w:rsidP="00122350">
      <w:pPr>
        <w:pStyle w:val="WA-Standard"/>
        <w:spacing w:line="360" w:lineRule="auto"/>
      </w:pPr>
    </w:p>
    <w:p w:rsidR="004F4F52" w:rsidRPr="00A304A3" w:rsidRDefault="004F4F52" w:rsidP="00122350">
      <w:pPr>
        <w:pStyle w:val="WA-Standard"/>
        <w:spacing w:line="360" w:lineRule="auto"/>
      </w:pPr>
    </w:p>
    <w:p w:rsidR="00993ED6" w:rsidRPr="00A304A3" w:rsidRDefault="00993ED6" w:rsidP="00122350">
      <w:pPr>
        <w:pStyle w:val="WA-Standard"/>
        <w:spacing w:line="360" w:lineRule="auto"/>
      </w:pPr>
    </w:p>
    <w:p w:rsidR="005A6D51" w:rsidRPr="00A304A3" w:rsidRDefault="00FA73DC" w:rsidP="00122350">
      <w:pPr>
        <w:pStyle w:val="WA-berschriftohneNummerierung"/>
        <w:spacing w:line="360" w:lineRule="auto"/>
      </w:pPr>
      <w:bookmarkStart w:id="9" w:name="_Toc463542447"/>
      <w:bookmarkStart w:id="10" w:name="_Toc463595110"/>
      <w:bookmarkStart w:id="11" w:name="_Toc71602075"/>
      <w:bookmarkStart w:id="12" w:name="_Toc71602306"/>
      <w:r w:rsidRPr="00A304A3">
        <w:lastRenderedPageBreak/>
        <w:t>Zusammenfassung</w:t>
      </w:r>
      <w:bookmarkEnd w:id="9"/>
      <w:bookmarkEnd w:id="10"/>
    </w:p>
    <w:p w:rsidR="0076131E" w:rsidRPr="00A304A3" w:rsidRDefault="00950BD4" w:rsidP="00122350">
      <w:pPr>
        <w:pStyle w:val="WA-berschriftohneNummerierung"/>
        <w:spacing w:line="360" w:lineRule="auto"/>
      </w:pPr>
      <w:bookmarkStart w:id="13" w:name="_Toc463542448"/>
      <w:bookmarkStart w:id="14" w:name="_Toc463595111"/>
      <w:r>
        <w:lastRenderedPageBreak/>
        <w:t>Abstract</w:t>
      </w:r>
      <w:bookmarkEnd w:id="13"/>
      <w:bookmarkEnd w:id="14"/>
    </w:p>
    <w:p w:rsidR="00CB202B" w:rsidRPr="00A304A3" w:rsidRDefault="00CB202B" w:rsidP="00122350">
      <w:pPr>
        <w:pStyle w:val="WA-Standard"/>
        <w:spacing w:line="360" w:lineRule="auto"/>
      </w:pPr>
    </w:p>
    <w:p w:rsidR="002C4E35" w:rsidRPr="00A304A3" w:rsidRDefault="002C4E35" w:rsidP="00122350">
      <w:pPr>
        <w:pStyle w:val="WA-berschriftohneNummerierung"/>
        <w:spacing w:line="360" w:lineRule="auto"/>
      </w:pPr>
      <w:bookmarkStart w:id="15" w:name="_Toc463542449"/>
      <w:bookmarkStart w:id="16" w:name="_Toc463595112"/>
      <w:r w:rsidRPr="00A304A3">
        <w:lastRenderedPageBreak/>
        <w:t>Inhaltsverzeichnis</w:t>
      </w:r>
      <w:bookmarkEnd w:id="5"/>
      <w:bookmarkEnd w:id="6"/>
      <w:bookmarkEnd w:id="7"/>
      <w:bookmarkEnd w:id="11"/>
      <w:bookmarkEnd w:id="12"/>
      <w:bookmarkEnd w:id="15"/>
      <w:bookmarkEnd w:id="16"/>
    </w:p>
    <w:bookmarkEnd w:id="8"/>
    <w:p w:rsidR="00CA058C" w:rsidRDefault="00CC5786">
      <w:pPr>
        <w:pStyle w:val="Verzeichnis1"/>
        <w:tabs>
          <w:tab w:val="right" w:leader="dot" w:pos="9061"/>
        </w:tabs>
        <w:rPr>
          <w:rFonts w:asciiTheme="minorHAnsi" w:eastAsiaTheme="minorEastAsia" w:hAnsiTheme="minorHAnsi" w:cstheme="minorBidi"/>
          <w:b w:val="0"/>
          <w:bCs w:val="0"/>
          <w:caps w:val="0"/>
          <w:noProof/>
          <w:sz w:val="22"/>
          <w:szCs w:val="22"/>
        </w:rPr>
      </w:pPr>
      <w:r w:rsidRPr="00FF6411">
        <w:rPr>
          <w:b w:val="0"/>
          <w:bCs w:val="0"/>
          <w:caps w:val="0"/>
        </w:rPr>
        <w:fldChar w:fldCharType="begin"/>
      </w:r>
      <w:r w:rsidRPr="00FF6411">
        <w:rPr>
          <w:b w:val="0"/>
          <w:bCs w:val="0"/>
          <w:caps w:val="0"/>
        </w:rPr>
        <w:instrText xml:space="preserve"> TOC \o \h \z \u </w:instrText>
      </w:r>
      <w:r w:rsidRPr="00FF6411">
        <w:rPr>
          <w:b w:val="0"/>
          <w:bCs w:val="0"/>
          <w:caps w:val="0"/>
        </w:rPr>
        <w:fldChar w:fldCharType="separate"/>
      </w:r>
      <w:hyperlink w:anchor="_Toc463595109" w:history="1">
        <w:r w:rsidR="00CA058C" w:rsidRPr="00BE323B">
          <w:rPr>
            <w:rStyle w:val="Hyperlink"/>
            <w:noProof/>
          </w:rPr>
          <w:t>Vorwort</w:t>
        </w:r>
        <w:r w:rsidR="00CA058C">
          <w:rPr>
            <w:noProof/>
            <w:webHidden/>
          </w:rPr>
          <w:tab/>
        </w:r>
        <w:r w:rsidR="00CA058C">
          <w:rPr>
            <w:noProof/>
            <w:webHidden/>
          </w:rPr>
          <w:fldChar w:fldCharType="begin"/>
        </w:r>
        <w:r w:rsidR="00CA058C">
          <w:rPr>
            <w:noProof/>
            <w:webHidden/>
          </w:rPr>
          <w:instrText xml:space="preserve"> PAGEREF _Toc463595109 \h </w:instrText>
        </w:r>
        <w:r w:rsidR="00CA058C">
          <w:rPr>
            <w:noProof/>
            <w:webHidden/>
          </w:rPr>
        </w:r>
        <w:r w:rsidR="00CA058C">
          <w:rPr>
            <w:noProof/>
            <w:webHidden/>
          </w:rPr>
          <w:fldChar w:fldCharType="separate"/>
        </w:r>
        <w:r w:rsidR="00CA058C">
          <w:rPr>
            <w:noProof/>
            <w:webHidden/>
          </w:rPr>
          <w:t>I</w:t>
        </w:r>
        <w:r w:rsidR="00CA058C">
          <w:rPr>
            <w:noProof/>
            <w:webHidden/>
          </w:rPr>
          <w:fldChar w:fldCharType="end"/>
        </w:r>
      </w:hyperlink>
    </w:p>
    <w:p w:rsidR="00CA058C" w:rsidRDefault="00583D65">
      <w:pPr>
        <w:pStyle w:val="Verzeichnis1"/>
        <w:tabs>
          <w:tab w:val="right" w:leader="dot" w:pos="9061"/>
        </w:tabs>
        <w:rPr>
          <w:rFonts w:asciiTheme="minorHAnsi" w:eastAsiaTheme="minorEastAsia" w:hAnsiTheme="minorHAnsi" w:cstheme="minorBidi"/>
          <w:b w:val="0"/>
          <w:bCs w:val="0"/>
          <w:caps w:val="0"/>
          <w:noProof/>
          <w:sz w:val="22"/>
          <w:szCs w:val="22"/>
        </w:rPr>
      </w:pPr>
      <w:hyperlink w:anchor="_Toc463595110" w:history="1">
        <w:r w:rsidR="00CA058C" w:rsidRPr="00BE323B">
          <w:rPr>
            <w:rStyle w:val="Hyperlink"/>
            <w:noProof/>
          </w:rPr>
          <w:t>Zusammenfassung</w:t>
        </w:r>
        <w:r w:rsidR="00CA058C">
          <w:rPr>
            <w:noProof/>
            <w:webHidden/>
          </w:rPr>
          <w:tab/>
        </w:r>
        <w:r w:rsidR="00CA058C">
          <w:rPr>
            <w:noProof/>
            <w:webHidden/>
          </w:rPr>
          <w:fldChar w:fldCharType="begin"/>
        </w:r>
        <w:r w:rsidR="00CA058C">
          <w:rPr>
            <w:noProof/>
            <w:webHidden/>
          </w:rPr>
          <w:instrText xml:space="preserve"> PAGEREF _Toc463595110 \h </w:instrText>
        </w:r>
        <w:r w:rsidR="00CA058C">
          <w:rPr>
            <w:noProof/>
            <w:webHidden/>
          </w:rPr>
        </w:r>
        <w:r w:rsidR="00CA058C">
          <w:rPr>
            <w:noProof/>
            <w:webHidden/>
          </w:rPr>
          <w:fldChar w:fldCharType="separate"/>
        </w:r>
        <w:r w:rsidR="00CA058C">
          <w:rPr>
            <w:noProof/>
            <w:webHidden/>
          </w:rPr>
          <w:t>II</w:t>
        </w:r>
        <w:r w:rsidR="00CA058C">
          <w:rPr>
            <w:noProof/>
            <w:webHidden/>
          </w:rPr>
          <w:fldChar w:fldCharType="end"/>
        </w:r>
      </w:hyperlink>
    </w:p>
    <w:p w:rsidR="00CA058C" w:rsidRDefault="00583D65">
      <w:pPr>
        <w:pStyle w:val="Verzeichnis1"/>
        <w:tabs>
          <w:tab w:val="right" w:leader="dot" w:pos="9061"/>
        </w:tabs>
        <w:rPr>
          <w:rFonts w:asciiTheme="minorHAnsi" w:eastAsiaTheme="minorEastAsia" w:hAnsiTheme="minorHAnsi" w:cstheme="minorBidi"/>
          <w:b w:val="0"/>
          <w:bCs w:val="0"/>
          <w:caps w:val="0"/>
          <w:noProof/>
          <w:sz w:val="22"/>
          <w:szCs w:val="22"/>
        </w:rPr>
      </w:pPr>
      <w:hyperlink w:anchor="_Toc463595111" w:history="1">
        <w:r w:rsidR="00CA058C" w:rsidRPr="00BE323B">
          <w:rPr>
            <w:rStyle w:val="Hyperlink"/>
            <w:noProof/>
          </w:rPr>
          <w:t>Abstract</w:t>
        </w:r>
        <w:r w:rsidR="00CA058C">
          <w:rPr>
            <w:noProof/>
            <w:webHidden/>
          </w:rPr>
          <w:tab/>
        </w:r>
        <w:r w:rsidR="00CA058C">
          <w:rPr>
            <w:noProof/>
            <w:webHidden/>
          </w:rPr>
          <w:fldChar w:fldCharType="begin"/>
        </w:r>
        <w:r w:rsidR="00CA058C">
          <w:rPr>
            <w:noProof/>
            <w:webHidden/>
          </w:rPr>
          <w:instrText xml:space="preserve"> PAGEREF _Toc463595111 \h </w:instrText>
        </w:r>
        <w:r w:rsidR="00CA058C">
          <w:rPr>
            <w:noProof/>
            <w:webHidden/>
          </w:rPr>
        </w:r>
        <w:r w:rsidR="00CA058C">
          <w:rPr>
            <w:noProof/>
            <w:webHidden/>
          </w:rPr>
          <w:fldChar w:fldCharType="separate"/>
        </w:r>
        <w:r w:rsidR="00CA058C">
          <w:rPr>
            <w:noProof/>
            <w:webHidden/>
          </w:rPr>
          <w:t>III</w:t>
        </w:r>
        <w:r w:rsidR="00CA058C">
          <w:rPr>
            <w:noProof/>
            <w:webHidden/>
          </w:rPr>
          <w:fldChar w:fldCharType="end"/>
        </w:r>
      </w:hyperlink>
    </w:p>
    <w:p w:rsidR="00CA058C" w:rsidRDefault="00583D65">
      <w:pPr>
        <w:pStyle w:val="Verzeichnis1"/>
        <w:tabs>
          <w:tab w:val="right" w:leader="dot" w:pos="9061"/>
        </w:tabs>
        <w:rPr>
          <w:rFonts w:asciiTheme="minorHAnsi" w:eastAsiaTheme="minorEastAsia" w:hAnsiTheme="minorHAnsi" w:cstheme="minorBidi"/>
          <w:b w:val="0"/>
          <w:bCs w:val="0"/>
          <w:caps w:val="0"/>
          <w:noProof/>
          <w:sz w:val="22"/>
          <w:szCs w:val="22"/>
        </w:rPr>
      </w:pPr>
      <w:hyperlink w:anchor="_Toc463595112" w:history="1">
        <w:r w:rsidR="00CA058C" w:rsidRPr="00BE323B">
          <w:rPr>
            <w:rStyle w:val="Hyperlink"/>
            <w:noProof/>
          </w:rPr>
          <w:t>Inhaltsverzeichnis</w:t>
        </w:r>
        <w:r w:rsidR="00CA058C">
          <w:rPr>
            <w:noProof/>
            <w:webHidden/>
          </w:rPr>
          <w:tab/>
        </w:r>
        <w:r w:rsidR="00CA058C">
          <w:rPr>
            <w:noProof/>
            <w:webHidden/>
          </w:rPr>
          <w:fldChar w:fldCharType="begin"/>
        </w:r>
        <w:r w:rsidR="00CA058C">
          <w:rPr>
            <w:noProof/>
            <w:webHidden/>
          </w:rPr>
          <w:instrText xml:space="preserve"> PAGEREF _Toc463595112 \h </w:instrText>
        </w:r>
        <w:r w:rsidR="00CA058C">
          <w:rPr>
            <w:noProof/>
            <w:webHidden/>
          </w:rPr>
        </w:r>
        <w:r w:rsidR="00CA058C">
          <w:rPr>
            <w:noProof/>
            <w:webHidden/>
          </w:rPr>
          <w:fldChar w:fldCharType="separate"/>
        </w:r>
        <w:r w:rsidR="00CA058C">
          <w:rPr>
            <w:noProof/>
            <w:webHidden/>
          </w:rPr>
          <w:t>IV</w:t>
        </w:r>
        <w:r w:rsidR="00CA058C">
          <w:rPr>
            <w:noProof/>
            <w:webHidden/>
          </w:rPr>
          <w:fldChar w:fldCharType="end"/>
        </w:r>
      </w:hyperlink>
    </w:p>
    <w:p w:rsidR="00CA058C" w:rsidRDefault="00583D65">
      <w:pPr>
        <w:pStyle w:val="Verzeichnis1"/>
        <w:tabs>
          <w:tab w:val="right" w:leader="dot" w:pos="9061"/>
        </w:tabs>
        <w:rPr>
          <w:rFonts w:asciiTheme="minorHAnsi" w:eastAsiaTheme="minorEastAsia" w:hAnsiTheme="minorHAnsi" w:cstheme="minorBidi"/>
          <w:b w:val="0"/>
          <w:bCs w:val="0"/>
          <w:caps w:val="0"/>
          <w:noProof/>
          <w:sz w:val="22"/>
          <w:szCs w:val="22"/>
        </w:rPr>
      </w:pPr>
      <w:hyperlink w:anchor="_Toc463595113" w:history="1">
        <w:r w:rsidR="00CA058C" w:rsidRPr="00BE323B">
          <w:rPr>
            <w:rStyle w:val="Hyperlink"/>
            <w:noProof/>
          </w:rPr>
          <w:t>Abbildungsverzeichnis</w:t>
        </w:r>
        <w:r w:rsidR="00CA058C">
          <w:rPr>
            <w:noProof/>
            <w:webHidden/>
          </w:rPr>
          <w:tab/>
        </w:r>
        <w:r w:rsidR="00CA058C">
          <w:rPr>
            <w:noProof/>
            <w:webHidden/>
          </w:rPr>
          <w:fldChar w:fldCharType="begin"/>
        </w:r>
        <w:r w:rsidR="00CA058C">
          <w:rPr>
            <w:noProof/>
            <w:webHidden/>
          </w:rPr>
          <w:instrText xml:space="preserve"> PAGEREF _Toc463595113 \h </w:instrText>
        </w:r>
        <w:r w:rsidR="00CA058C">
          <w:rPr>
            <w:noProof/>
            <w:webHidden/>
          </w:rPr>
        </w:r>
        <w:r w:rsidR="00CA058C">
          <w:rPr>
            <w:noProof/>
            <w:webHidden/>
          </w:rPr>
          <w:fldChar w:fldCharType="separate"/>
        </w:r>
        <w:r w:rsidR="00CA058C">
          <w:rPr>
            <w:noProof/>
            <w:webHidden/>
          </w:rPr>
          <w:t>V</w:t>
        </w:r>
        <w:r w:rsidR="00CA058C">
          <w:rPr>
            <w:noProof/>
            <w:webHidden/>
          </w:rPr>
          <w:fldChar w:fldCharType="end"/>
        </w:r>
      </w:hyperlink>
    </w:p>
    <w:p w:rsidR="00CA058C" w:rsidRDefault="00583D65">
      <w:pPr>
        <w:pStyle w:val="Verzeichnis1"/>
        <w:tabs>
          <w:tab w:val="right" w:leader="dot" w:pos="9061"/>
        </w:tabs>
        <w:rPr>
          <w:rFonts w:asciiTheme="minorHAnsi" w:eastAsiaTheme="minorEastAsia" w:hAnsiTheme="minorHAnsi" w:cstheme="minorBidi"/>
          <w:b w:val="0"/>
          <w:bCs w:val="0"/>
          <w:caps w:val="0"/>
          <w:noProof/>
          <w:sz w:val="22"/>
          <w:szCs w:val="22"/>
        </w:rPr>
      </w:pPr>
      <w:hyperlink w:anchor="_Toc463595114" w:history="1">
        <w:r w:rsidR="00CA058C" w:rsidRPr="00BE323B">
          <w:rPr>
            <w:rStyle w:val="Hyperlink"/>
            <w:noProof/>
          </w:rPr>
          <w:t>Tabellenverzeichnis</w:t>
        </w:r>
        <w:r w:rsidR="00CA058C">
          <w:rPr>
            <w:noProof/>
            <w:webHidden/>
          </w:rPr>
          <w:tab/>
        </w:r>
        <w:r w:rsidR="00CA058C">
          <w:rPr>
            <w:noProof/>
            <w:webHidden/>
          </w:rPr>
          <w:fldChar w:fldCharType="begin"/>
        </w:r>
        <w:r w:rsidR="00CA058C">
          <w:rPr>
            <w:noProof/>
            <w:webHidden/>
          </w:rPr>
          <w:instrText xml:space="preserve"> PAGEREF _Toc463595114 \h </w:instrText>
        </w:r>
        <w:r w:rsidR="00CA058C">
          <w:rPr>
            <w:noProof/>
            <w:webHidden/>
          </w:rPr>
        </w:r>
        <w:r w:rsidR="00CA058C">
          <w:rPr>
            <w:noProof/>
            <w:webHidden/>
          </w:rPr>
          <w:fldChar w:fldCharType="separate"/>
        </w:r>
        <w:r w:rsidR="00CA058C">
          <w:rPr>
            <w:noProof/>
            <w:webHidden/>
          </w:rPr>
          <w:t>VI</w:t>
        </w:r>
        <w:r w:rsidR="00CA058C">
          <w:rPr>
            <w:noProof/>
            <w:webHidden/>
          </w:rPr>
          <w:fldChar w:fldCharType="end"/>
        </w:r>
      </w:hyperlink>
    </w:p>
    <w:p w:rsidR="00CA058C" w:rsidRDefault="00583D65">
      <w:pPr>
        <w:pStyle w:val="Verzeichnis1"/>
        <w:tabs>
          <w:tab w:val="right" w:leader="dot" w:pos="9061"/>
        </w:tabs>
        <w:rPr>
          <w:rFonts w:asciiTheme="minorHAnsi" w:eastAsiaTheme="minorEastAsia" w:hAnsiTheme="minorHAnsi" w:cstheme="minorBidi"/>
          <w:b w:val="0"/>
          <w:bCs w:val="0"/>
          <w:caps w:val="0"/>
          <w:noProof/>
          <w:sz w:val="22"/>
          <w:szCs w:val="22"/>
        </w:rPr>
      </w:pPr>
      <w:hyperlink w:anchor="_Toc463595115" w:history="1">
        <w:r w:rsidR="00CA058C" w:rsidRPr="00BE323B">
          <w:rPr>
            <w:rStyle w:val="Hyperlink"/>
            <w:noProof/>
          </w:rPr>
          <w:t>Formelverzeichnis</w:t>
        </w:r>
        <w:r w:rsidR="00CA058C">
          <w:rPr>
            <w:noProof/>
            <w:webHidden/>
          </w:rPr>
          <w:tab/>
        </w:r>
        <w:r w:rsidR="00CA058C">
          <w:rPr>
            <w:noProof/>
            <w:webHidden/>
          </w:rPr>
          <w:fldChar w:fldCharType="begin"/>
        </w:r>
        <w:r w:rsidR="00CA058C">
          <w:rPr>
            <w:noProof/>
            <w:webHidden/>
          </w:rPr>
          <w:instrText xml:space="preserve"> PAGEREF _Toc463595115 \h </w:instrText>
        </w:r>
        <w:r w:rsidR="00CA058C">
          <w:rPr>
            <w:noProof/>
            <w:webHidden/>
          </w:rPr>
        </w:r>
        <w:r w:rsidR="00CA058C">
          <w:rPr>
            <w:noProof/>
            <w:webHidden/>
          </w:rPr>
          <w:fldChar w:fldCharType="separate"/>
        </w:r>
        <w:r w:rsidR="00CA058C">
          <w:rPr>
            <w:noProof/>
            <w:webHidden/>
          </w:rPr>
          <w:t>VII</w:t>
        </w:r>
        <w:r w:rsidR="00CA058C">
          <w:rPr>
            <w:noProof/>
            <w:webHidden/>
          </w:rPr>
          <w:fldChar w:fldCharType="end"/>
        </w:r>
      </w:hyperlink>
    </w:p>
    <w:p w:rsidR="00CA058C" w:rsidRDefault="00583D65">
      <w:pPr>
        <w:pStyle w:val="Verzeichnis1"/>
        <w:tabs>
          <w:tab w:val="right" w:leader="dot" w:pos="9061"/>
        </w:tabs>
        <w:rPr>
          <w:rFonts w:asciiTheme="minorHAnsi" w:eastAsiaTheme="minorEastAsia" w:hAnsiTheme="minorHAnsi" w:cstheme="minorBidi"/>
          <w:b w:val="0"/>
          <w:bCs w:val="0"/>
          <w:caps w:val="0"/>
          <w:noProof/>
          <w:sz w:val="22"/>
          <w:szCs w:val="22"/>
        </w:rPr>
      </w:pPr>
      <w:hyperlink w:anchor="_Toc463595116" w:history="1">
        <w:r w:rsidR="00CA058C" w:rsidRPr="00BE323B">
          <w:rPr>
            <w:rStyle w:val="Hyperlink"/>
            <w:noProof/>
          </w:rPr>
          <w:t>Abkürzungsverzeichnis</w:t>
        </w:r>
        <w:r w:rsidR="00CA058C">
          <w:rPr>
            <w:noProof/>
            <w:webHidden/>
          </w:rPr>
          <w:tab/>
        </w:r>
        <w:r w:rsidR="00CA058C">
          <w:rPr>
            <w:noProof/>
            <w:webHidden/>
          </w:rPr>
          <w:fldChar w:fldCharType="begin"/>
        </w:r>
        <w:r w:rsidR="00CA058C">
          <w:rPr>
            <w:noProof/>
            <w:webHidden/>
          </w:rPr>
          <w:instrText xml:space="preserve"> PAGEREF _Toc463595116 \h </w:instrText>
        </w:r>
        <w:r w:rsidR="00CA058C">
          <w:rPr>
            <w:noProof/>
            <w:webHidden/>
          </w:rPr>
        </w:r>
        <w:r w:rsidR="00CA058C">
          <w:rPr>
            <w:noProof/>
            <w:webHidden/>
          </w:rPr>
          <w:fldChar w:fldCharType="separate"/>
        </w:r>
        <w:r w:rsidR="00CA058C">
          <w:rPr>
            <w:noProof/>
            <w:webHidden/>
          </w:rPr>
          <w:t>VIII</w:t>
        </w:r>
        <w:r w:rsidR="00CA058C">
          <w:rPr>
            <w:noProof/>
            <w:webHidden/>
          </w:rPr>
          <w:fldChar w:fldCharType="end"/>
        </w:r>
      </w:hyperlink>
    </w:p>
    <w:p w:rsidR="00CA058C" w:rsidRDefault="00583D65">
      <w:pPr>
        <w:pStyle w:val="Verzeichnis1"/>
        <w:tabs>
          <w:tab w:val="left" w:pos="440"/>
          <w:tab w:val="right" w:leader="dot" w:pos="9061"/>
        </w:tabs>
        <w:rPr>
          <w:rFonts w:asciiTheme="minorHAnsi" w:eastAsiaTheme="minorEastAsia" w:hAnsiTheme="minorHAnsi" w:cstheme="minorBidi"/>
          <w:b w:val="0"/>
          <w:bCs w:val="0"/>
          <w:caps w:val="0"/>
          <w:noProof/>
          <w:sz w:val="22"/>
          <w:szCs w:val="22"/>
        </w:rPr>
      </w:pPr>
      <w:hyperlink w:anchor="_Toc463595117" w:history="1">
        <w:r w:rsidR="00CA058C" w:rsidRPr="00BE323B">
          <w:rPr>
            <w:rStyle w:val="Hyperlink"/>
            <w:noProof/>
          </w:rPr>
          <w:t>1.</w:t>
        </w:r>
        <w:r w:rsidR="00CA058C">
          <w:rPr>
            <w:rFonts w:asciiTheme="minorHAnsi" w:eastAsiaTheme="minorEastAsia" w:hAnsiTheme="minorHAnsi" w:cstheme="minorBidi"/>
            <w:b w:val="0"/>
            <w:bCs w:val="0"/>
            <w:caps w:val="0"/>
            <w:noProof/>
            <w:sz w:val="22"/>
            <w:szCs w:val="22"/>
          </w:rPr>
          <w:tab/>
        </w:r>
        <w:r w:rsidR="00CA058C" w:rsidRPr="00BE323B">
          <w:rPr>
            <w:rStyle w:val="Hyperlink"/>
            <w:noProof/>
          </w:rPr>
          <w:t>Überschrift 1</w:t>
        </w:r>
        <w:r w:rsidR="00CA058C">
          <w:rPr>
            <w:noProof/>
            <w:webHidden/>
          </w:rPr>
          <w:tab/>
        </w:r>
        <w:r w:rsidR="00CA058C">
          <w:rPr>
            <w:noProof/>
            <w:webHidden/>
          </w:rPr>
          <w:fldChar w:fldCharType="begin"/>
        </w:r>
        <w:r w:rsidR="00CA058C">
          <w:rPr>
            <w:noProof/>
            <w:webHidden/>
          </w:rPr>
          <w:instrText xml:space="preserve"> PAGEREF _Toc463595117 \h </w:instrText>
        </w:r>
        <w:r w:rsidR="00CA058C">
          <w:rPr>
            <w:noProof/>
            <w:webHidden/>
          </w:rPr>
        </w:r>
        <w:r w:rsidR="00CA058C">
          <w:rPr>
            <w:noProof/>
            <w:webHidden/>
          </w:rPr>
          <w:fldChar w:fldCharType="separate"/>
        </w:r>
        <w:r w:rsidR="00CA058C">
          <w:rPr>
            <w:noProof/>
            <w:webHidden/>
          </w:rPr>
          <w:t>1</w:t>
        </w:r>
        <w:r w:rsidR="00CA058C">
          <w:rPr>
            <w:noProof/>
            <w:webHidden/>
          </w:rPr>
          <w:fldChar w:fldCharType="end"/>
        </w:r>
      </w:hyperlink>
    </w:p>
    <w:p w:rsidR="00CA058C" w:rsidRDefault="00583D65">
      <w:pPr>
        <w:pStyle w:val="Verzeichnis2"/>
        <w:tabs>
          <w:tab w:val="left" w:pos="880"/>
          <w:tab w:val="right" w:leader="dot" w:pos="9061"/>
        </w:tabs>
        <w:rPr>
          <w:rFonts w:asciiTheme="minorHAnsi" w:eastAsiaTheme="minorEastAsia" w:hAnsiTheme="minorHAnsi" w:cstheme="minorBidi"/>
          <w:smallCaps w:val="0"/>
          <w:noProof/>
          <w:sz w:val="22"/>
          <w:szCs w:val="22"/>
        </w:rPr>
      </w:pPr>
      <w:hyperlink w:anchor="_Toc463595118" w:history="1">
        <w:r w:rsidR="00CA058C" w:rsidRPr="00BE323B">
          <w:rPr>
            <w:rStyle w:val="Hyperlink"/>
            <w:noProof/>
          </w:rPr>
          <w:t>1.1.</w:t>
        </w:r>
        <w:r w:rsidR="00CA058C">
          <w:rPr>
            <w:rFonts w:asciiTheme="minorHAnsi" w:eastAsiaTheme="minorEastAsia" w:hAnsiTheme="minorHAnsi" w:cstheme="minorBidi"/>
            <w:smallCaps w:val="0"/>
            <w:noProof/>
            <w:sz w:val="22"/>
            <w:szCs w:val="22"/>
          </w:rPr>
          <w:tab/>
        </w:r>
        <w:r w:rsidR="00CA058C" w:rsidRPr="00BE323B">
          <w:rPr>
            <w:rStyle w:val="Hyperlink"/>
            <w:noProof/>
          </w:rPr>
          <w:t>Überschrift 1.1</w:t>
        </w:r>
        <w:r w:rsidR="00CA058C">
          <w:rPr>
            <w:noProof/>
            <w:webHidden/>
          </w:rPr>
          <w:tab/>
        </w:r>
        <w:r w:rsidR="00CA058C">
          <w:rPr>
            <w:noProof/>
            <w:webHidden/>
          </w:rPr>
          <w:fldChar w:fldCharType="begin"/>
        </w:r>
        <w:r w:rsidR="00CA058C">
          <w:rPr>
            <w:noProof/>
            <w:webHidden/>
          </w:rPr>
          <w:instrText xml:space="preserve"> PAGEREF _Toc463595118 \h </w:instrText>
        </w:r>
        <w:r w:rsidR="00CA058C">
          <w:rPr>
            <w:noProof/>
            <w:webHidden/>
          </w:rPr>
        </w:r>
        <w:r w:rsidR="00CA058C">
          <w:rPr>
            <w:noProof/>
            <w:webHidden/>
          </w:rPr>
          <w:fldChar w:fldCharType="separate"/>
        </w:r>
        <w:r w:rsidR="00CA058C">
          <w:rPr>
            <w:noProof/>
            <w:webHidden/>
          </w:rPr>
          <w:t>1</w:t>
        </w:r>
        <w:r w:rsidR="00CA058C">
          <w:rPr>
            <w:noProof/>
            <w:webHidden/>
          </w:rPr>
          <w:fldChar w:fldCharType="end"/>
        </w:r>
      </w:hyperlink>
    </w:p>
    <w:p w:rsidR="00CA058C" w:rsidRDefault="00583D65">
      <w:pPr>
        <w:pStyle w:val="Verzeichnis2"/>
        <w:tabs>
          <w:tab w:val="left" w:pos="880"/>
          <w:tab w:val="right" w:leader="dot" w:pos="9061"/>
        </w:tabs>
        <w:rPr>
          <w:rFonts w:asciiTheme="minorHAnsi" w:eastAsiaTheme="minorEastAsia" w:hAnsiTheme="minorHAnsi" w:cstheme="minorBidi"/>
          <w:smallCaps w:val="0"/>
          <w:noProof/>
          <w:sz w:val="22"/>
          <w:szCs w:val="22"/>
        </w:rPr>
      </w:pPr>
      <w:hyperlink w:anchor="_Toc463595119" w:history="1">
        <w:r w:rsidR="00CA058C" w:rsidRPr="00BE323B">
          <w:rPr>
            <w:rStyle w:val="Hyperlink"/>
            <w:noProof/>
            <w:lang w:val="en-US"/>
          </w:rPr>
          <w:t>1.2.</w:t>
        </w:r>
        <w:r w:rsidR="00CA058C">
          <w:rPr>
            <w:rFonts w:asciiTheme="minorHAnsi" w:eastAsiaTheme="minorEastAsia" w:hAnsiTheme="minorHAnsi" w:cstheme="minorBidi"/>
            <w:smallCaps w:val="0"/>
            <w:noProof/>
            <w:sz w:val="22"/>
            <w:szCs w:val="22"/>
          </w:rPr>
          <w:tab/>
        </w:r>
        <w:r w:rsidR="00CA058C" w:rsidRPr="00BE323B">
          <w:rPr>
            <w:rStyle w:val="Hyperlink"/>
            <w:noProof/>
            <w:lang w:val="en-US"/>
          </w:rPr>
          <w:t>Überschrift 1.2.</w:t>
        </w:r>
        <w:r w:rsidR="00CA058C">
          <w:rPr>
            <w:noProof/>
            <w:webHidden/>
          </w:rPr>
          <w:tab/>
        </w:r>
        <w:r w:rsidR="00CA058C">
          <w:rPr>
            <w:noProof/>
            <w:webHidden/>
          </w:rPr>
          <w:fldChar w:fldCharType="begin"/>
        </w:r>
        <w:r w:rsidR="00CA058C">
          <w:rPr>
            <w:noProof/>
            <w:webHidden/>
          </w:rPr>
          <w:instrText xml:space="preserve"> PAGEREF _Toc463595119 \h </w:instrText>
        </w:r>
        <w:r w:rsidR="00CA058C">
          <w:rPr>
            <w:noProof/>
            <w:webHidden/>
          </w:rPr>
        </w:r>
        <w:r w:rsidR="00CA058C">
          <w:rPr>
            <w:noProof/>
            <w:webHidden/>
          </w:rPr>
          <w:fldChar w:fldCharType="separate"/>
        </w:r>
        <w:r w:rsidR="00CA058C">
          <w:rPr>
            <w:noProof/>
            <w:webHidden/>
          </w:rPr>
          <w:t>1</w:t>
        </w:r>
        <w:r w:rsidR="00CA058C">
          <w:rPr>
            <w:noProof/>
            <w:webHidden/>
          </w:rPr>
          <w:fldChar w:fldCharType="end"/>
        </w:r>
      </w:hyperlink>
    </w:p>
    <w:p w:rsidR="00CA058C" w:rsidRDefault="00583D65">
      <w:pPr>
        <w:pStyle w:val="Verzeichnis3"/>
        <w:tabs>
          <w:tab w:val="left" w:pos="1320"/>
          <w:tab w:val="right" w:leader="dot" w:pos="9061"/>
        </w:tabs>
        <w:rPr>
          <w:rFonts w:asciiTheme="minorHAnsi" w:eastAsiaTheme="minorEastAsia" w:hAnsiTheme="minorHAnsi" w:cstheme="minorBidi"/>
          <w:i/>
          <w:iCs w:val="0"/>
          <w:noProof/>
          <w:sz w:val="22"/>
          <w:szCs w:val="22"/>
        </w:rPr>
      </w:pPr>
      <w:hyperlink w:anchor="_Toc463595120" w:history="1">
        <w:r w:rsidR="00CA058C" w:rsidRPr="00BE323B">
          <w:rPr>
            <w:rStyle w:val="Hyperlink"/>
            <w:noProof/>
          </w:rPr>
          <w:t>1.2.1.</w:t>
        </w:r>
        <w:r w:rsidR="00CA058C">
          <w:rPr>
            <w:rFonts w:asciiTheme="minorHAnsi" w:eastAsiaTheme="minorEastAsia" w:hAnsiTheme="minorHAnsi" w:cstheme="minorBidi"/>
            <w:iCs w:val="0"/>
            <w:noProof/>
            <w:sz w:val="22"/>
            <w:szCs w:val="22"/>
          </w:rPr>
          <w:tab/>
        </w:r>
        <w:r w:rsidR="00CA058C" w:rsidRPr="00BE323B">
          <w:rPr>
            <w:rStyle w:val="Hyperlink"/>
            <w:noProof/>
          </w:rPr>
          <w:t>Überschrift 1.2.1</w:t>
        </w:r>
        <w:r w:rsidR="00CA058C">
          <w:rPr>
            <w:noProof/>
            <w:webHidden/>
          </w:rPr>
          <w:tab/>
        </w:r>
        <w:r w:rsidR="00CA058C">
          <w:rPr>
            <w:noProof/>
            <w:webHidden/>
          </w:rPr>
          <w:fldChar w:fldCharType="begin"/>
        </w:r>
        <w:r w:rsidR="00CA058C">
          <w:rPr>
            <w:noProof/>
            <w:webHidden/>
          </w:rPr>
          <w:instrText xml:space="preserve"> PAGEREF _Toc463595120 \h </w:instrText>
        </w:r>
        <w:r w:rsidR="00CA058C">
          <w:rPr>
            <w:noProof/>
            <w:webHidden/>
          </w:rPr>
        </w:r>
        <w:r w:rsidR="00CA058C">
          <w:rPr>
            <w:noProof/>
            <w:webHidden/>
          </w:rPr>
          <w:fldChar w:fldCharType="separate"/>
        </w:r>
        <w:r w:rsidR="00CA058C">
          <w:rPr>
            <w:noProof/>
            <w:webHidden/>
          </w:rPr>
          <w:t>1</w:t>
        </w:r>
        <w:r w:rsidR="00CA058C">
          <w:rPr>
            <w:noProof/>
            <w:webHidden/>
          </w:rPr>
          <w:fldChar w:fldCharType="end"/>
        </w:r>
      </w:hyperlink>
    </w:p>
    <w:p w:rsidR="00CA058C" w:rsidRDefault="00583D65">
      <w:pPr>
        <w:pStyle w:val="Verzeichnis3"/>
        <w:tabs>
          <w:tab w:val="left" w:pos="1320"/>
          <w:tab w:val="right" w:leader="dot" w:pos="9061"/>
        </w:tabs>
        <w:rPr>
          <w:rFonts w:asciiTheme="minorHAnsi" w:eastAsiaTheme="minorEastAsia" w:hAnsiTheme="minorHAnsi" w:cstheme="minorBidi"/>
          <w:i/>
          <w:iCs w:val="0"/>
          <w:noProof/>
          <w:sz w:val="22"/>
          <w:szCs w:val="22"/>
        </w:rPr>
      </w:pPr>
      <w:hyperlink w:anchor="_Toc463595121" w:history="1">
        <w:r w:rsidR="00CA058C" w:rsidRPr="00BE323B">
          <w:rPr>
            <w:rStyle w:val="Hyperlink"/>
            <w:noProof/>
            <w:lang w:val="en-US"/>
          </w:rPr>
          <w:t>1.2.2.</w:t>
        </w:r>
        <w:r w:rsidR="00CA058C">
          <w:rPr>
            <w:rFonts w:asciiTheme="minorHAnsi" w:eastAsiaTheme="minorEastAsia" w:hAnsiTheme="minorHAnsi" w:cstheme="minorBidi"/>
            <w:iCs w:val="0"/>
            <w:noProof/>
            <w:sz w:val="22"/>
            <w:szCs w:val="22"/>
          </w:rPr>
          <w:tab/>
        </w:r>
        <w:r w:rsidR="00CA058C" w:rsidRPr="00BE323B">
          <w:rPr>
            <w:rStyle w:val="Hyperlink"/>
            <w:noProof/>
            <w:lang w:val="en-US"/>
          </w:rPr>
          <w:t>Überschrift 1.2.2</w:t>
        </w:r>
        <w:r w:rsidR="00CA058C">
          <w:rPr>
            <w:noProof/>
            <w:webHidden/>
          </w:rPr>
          <w:tab/>
        </w:r>
        <w:r w:rsidR="00CA058C">
          <w:rPr>
            <w:noProof/>
            <w:webHidden/>
          </w:rPr>
          <w:fldChar w:fldCharType="begin"/>
        </w:r>
        <w:r w:rsidR="00CA058C">
          <w:rPr>
            <w:noProof/>
            <w:webHidden/>
          </w:rPr>
          <w:instrText xml:space="preserve"> PAGEREF _Toc463595121 \h </w:instrText>
        </w:r>
        <w:r w:rsidR="00CA058C">
          <w:rPr>
            <w:noProof/>
            <w:webHidden/>
          </w:rPr>
        </w:r>
        <w:r w:rsidR="00CA058C">
          <w:rPr>
            <w:noProof/>
            <w:webHidden/>
          </w:rPr>
          <w:fldChar w:fldCharType="separate"/>
        </w:r>
        <w:r w:rsidR="00CA058C">
          <w:rPr>
            <w:noProof/>
            <w:webHidden/>
          </w:rPr>
          <w:t>2</w:t>
        </w:r>
        <w:r w:rsidR="00CA058C">
          <w:rPr>
            <w:noProof/>
            <w:webHidden/>
          </w:rPr>
          <w:fldChar w:fldCharType="end"/>
        </w:r>
      </w:hyperlink>
    </w:p>
    <w:p w:rsidR="00CA058C" w:rsidRDefault="00583D65">
      <w:pPr>
        <w:pStyle w:val="Verzeichnis4"/>
        <w:tabs>
          <w:tab w:val="left" w:pos="1540"/>
          <w:tab w:val="right" w:leader="dot" w:pos="9061"/>
        </w:tabs>
        <w:rPr>
          <w:rFonts w:asciiTheme="minorHAnsi" w:eastAsiaTheme="minorEastAsia" w:hAnsiTheme="minorHAnsi" w:cstheme="minorBidi"/>
          <w:noProof/>
          <w:sz w:val="22"/>
          <w:szCs w:val="22"/>
        </w:rPr>
      </w:pPr>
      <w:hyperlink w:anchor="_Toc463595122" w:history="1">
        <w:r w:rsidR="00CA058C" w:rsidRPr="00BE323B">
          <w:rPr>
            <w:rStyle w:val="Hyperlink"/>
            <w:noProof/>
          </w:rPr>
          <w:t>1.2.2.1.</w:t>
        </w:r>
        <w:r w:rsidR="00CA058C">
          <w:rPr>
            <w:rFonts w:asciiTheme="minorHAnsi" w:eastAsiaTheme="minorEastAsia" w:hAnsiTheme="minorHAnsi" w:cstheme="minorBidi"/>
            <w:noProof/>
            <w:sz w:val="22"/>
            <w:szCs w:val="22"/>
          </w:rPr>
          <w:tab/>
        </w:r>
        <w:r w:rsidR="00CA058C" w:rsidRPr="00BE323B">
          <w:rPr>
            <w:rStyle w:val="Hyperlink"/>
            <w:noProof/>
          </w:rPr>
          <w:t>Überschrift 1.2.2.1</w:t>
        </w:r>
        <w:r w:rsidR="00CA058C">
          <w:rPr>
            <w:noProof/>
            <w:webHidden/>
          </w:rPr>
          <w:tab/>
        </w:r>
        <w:r w:rsidR="00CA058C">
          <w:rPr>
            <w:noProof/>
            <w:webHidden/>
          </w:rPr>
          <w:fldChar w:fldCharType="begin"/>
        </w:r>
        <w:r w:rsidR="00CA058C">
          <w:rPr>
            <w:noProof/>
            <w:webHidden/>
          </w:rPr>
          <w:instrText xml:space="preserve"> PAGEREF _Toc463595122 \h </w:instrText>
        </w:r>
        <w:r w:rsidR="00CA058C">
          <w:rPr>
            <w:noProof/>
            <w:webHidden/>
          </w:rPr>
        </w:r>
        <w:r w:rsidR="00CA058C">
          <w:rPr>
            <w:noProof/>
            <w:webHidden/>
          </w:rPr>
          <w:fldChar w:fldCharType="separate"/>
        </w:r>
        <w:r w:rsidR="00CA058C">
          <w:rPr>
            <w:noProof/>
            <w:webHidden/>
          </w:rPr>
          <w:t>2</w:t>
        </w:r>
        <w:r w:rsidR="00CA058C">
          <w:rPr>
            <w:noProof/>
            <w:webHidden/>
          </w:rPr>
          <w:fldChar w:fldCharType="end"/>
        </w:r>
      </w:hyperlink>
    </w:p>
    <w:p w:rsidR="00CA058C" w:rsidRDefault="00583D65">
      <w:pPr>
        <w:pStyle w:val="Verzeichnis4"/>
        <w:tabs>
          <w:tab w:val="left" w:pos="1540"/>
          <w:tab w:val="right" w:leader="dot" w:pos="9061"/>
        </w:tabs>
        <w:rPr>
          <w:rFonts w:asciiTheme="minorHAnsi" w:eastAsiaTheme="minorEastAsia" w:hAnsiTheme="minorHAnsi" w:cstheme="minorBidi"/>
          <w:noProof/>
          <w:sz w:val="22"/>
          <w:szCs w:val="22"/>
        </w:rPr>
      </w:pPr>
      <w:hyperlink w:anchor="_Toc463595123" w:history="1">
        <w:r w:rsidR="00CA058C" w:rsidRPr="00BE323B">
          <w:rPr>
            <w:rStyle w:val="Hyperlink"/>
            <w:noProof/>
            <w:lang w:val="en-US"/>
          </w:rPr>
          <w:t>1.2.2.2.</w:t>
        </w:r>
        <w:r w:rsidR="00CA058C">
          <w:rPr>
            <w:rFonts w:asciiTheme="minorHAnsi" w:eastAsiaTheme="minorEastAsia" w:hAnsiTheme="minorHAnsi" w:cstheme="minorBidi"/>
            <w:noProof/>
            <w:sz w:val="22"/>
            <w:szCs w:val="22"/>
          </w:rPr>
          <w:tab/>
        </w:r>
        <w:r w:rsidR="00CA058C" w:rsidRPr="00BE323B">
          <w:rPr>
            <w:rStyle w:val="Hyperlink"/>
            <w:noProof/>
            <w:lang w:val="en-US"/>
          </w:rPr>
          <w:t>Überschrift 1.2.2.2</w:t>
        </w:r>
        <w:r w:rsidR="00CA058C">
          <w:rPr>
            <w:noProof/>
            <w:webHidden/>
          </w:rPr>
          <w:tab/>
        </w:r>
        <w:r w:rsidR="00CA058C">
          <w:rPr>
            <w:noProof/>
            <w:webHidden/>
          </w:rPr>
          <w:fldChar w:fldCharType="begin"/>
        </w:r>
        <w:r w:rsidR="00CA058C">
          <w:rPr>
            <w:noProof/>
            <w:webHidden/>
          </w:rPr>
          <w:instrText xml:space="preserve"> PAGEREF _Toc463595123 \h </w:instrText>
        </w:r>
        <w:r w:rsidR="00CA058C">
          <w:rPr>
            <w:noProof/>
            <w:webHidden/>
          </w:rPr>
        </w:r>
        <w:r w:rsidR="00CA058C">
          <w:rPr>
            <w:noProof/>
            <w:webHidden/>
          </w:rPr>
          <w:fldChar w:fldCharType="separate"/>
        </w:r>
        <w:r w:rsidR="00CA058C">
          <w:rPr>
            <w:noProof/>
            <w:webHidden/>
          </w:rPr>
          <w:t>2</w:t>
        </w:r>
        <w:r w:rsidR="00CA058C">
          <w:rPr>
            <w:noProof/>
            <w:webHidden/>
          </w:rPr>
          <w:fldChar w:fldCharType="end"/>
        </w:r>
      </w:hyperlink>
    </w:p>
    <w:p w:rsidR="00CA058C" w:rsidRDefault="00583D65">
      <w:pPr>
        <w:pStyle w:val="Verzeichnis1"/>
        <w:tabs>
          <w:tab w:val="right" w:leader="dot" w:pos="9061"/>
        </w:tabs>
        <w:rPr>
          <w:rFonts w:asciiTheme="minorHAnsi" w:eastAsiaTheme="minorEastAsia" w:hAnsiTheme="minorHAnsi" w:cstheme="minorBidi"/>
          <w:b w:val="0"/>
          <w:bCs w:val="0"/>
          <w:caps w:val="0"/>
          <w:noProof/>
          <w:sz w:val="22"/>
          <w:szCs w:val="22"/>
        </w:rPr>
      </w:pPr>
      <w:hyperlink w:anchor="_Toc463595124" w:history="1">
        <w:r w:rsidR="00CA058C" w:rsidRPr="00BE323B">
          <w:rPr>
            <w:rStyle w:val="Hyperlink"/>
            <w:noProof/>
          </w:rPr>
          <w:t>Anhang</w:t>
        </w:r>
        <w:r w:rsidR="00CA058C">
          <w:rPr>
            <w:noProof/>
            <w:webHidden/>
          </w:rPr>
          <w:tab/>
        </w:r>
        <w:r w:rsidR="00CA058C">
          <w:rPr>
            <w:noProof/>
            <w:webHidden/>
          </w:rPr>
          <w:fldChar w:fldCharType="begin"/>
        </w:r>
        <w:r w:rsidR="00CA058C">
          <w:rPr>
            <w:noProof/>
            <w:webHidden/>
          </w:rPr>
          <w:instrText xml:space="preserve"> PAGEREF _Toc463595124 \h </w:instrText>
        </w:r>
        <w:r w:rsidR="00CA058C">
          <w:rPr>
            <w:noProof/>
            <w:webHidden/>
          </w:rPr>
        </w:r>
        <w:r w:rsidR="00CA058C">
          <w:rPr>
            <w:noProof/>
            <w:webHidden/>
          </w:rPr>
          <w:fldChar w:fldCharType="separate"/>
        </w:r>
        <w:r w:rsidR="00CA058C">
          <w:rPr>
            <w:noProof/>
            <w:webHidden/>
          </w:rPr>
          <w:t>V</w:t>
        </w:r>
        <w:r w:rsidR="00CA058C">
          <w:rPr>
            <w:noProof/>
            <w:webHidden/>
          </w:rPr>
          <w:fldChar w:fldCharType="end"/>
        </w:r>
      </w:hyperlink>
    </w:p>
    <w:p w:rsidR="00CA058C" w:rsidRDefault="00583D65">
      <w:pPr>
        <w:pStyle w:val="Verzeichnis1"/>
        <w:tabs>
          <w:tab w:val="right" w:leader="dot" w:pos="9061"/>
        </w:tabs>
        <w:rPr>
          <w:rFonts w:asciiTheme="minorHAnsi" w:eastAsiaTheme="minorEastAsia" w:hAnsiTheme="minorHAnsi" w:cstheme="minorBidi"/>
          <w:b w:val="0"/>
          <w:bCs w:val="0"/>
          <w:caps w:val="0"/>
          <w:noProof/>
          <w:sz w:val="22"/>
          <w:szCs w:val="22"/>
        </w:rPr>
      </w:pPr>
      <w:hyperlink w:anchor="_Toc463595125" w:history="1">
        <w:r w:rsidR="00CA058C" w:rsidRPr="00BE323B">
          <w:rPr>
            <w:rStyle w:val="Hyperlink"/>
            <w:noProof/>
          </w:rPr>
          <w:t>Quellenverzeichnis</w:t>
        </w:r>
        <w:r w:rsidR="00CA058C">
          <w:rPr>
            <w:noProof/>
            <w:webHidden/>
          </w:rPr>
          <w:tab/>
        </w:r>
        <w:r w:rsidR="00CA058C">
          <w:rPr>
            <w:noProof/>
            <w:webHidden/>
          </w:rPr>
          <w:fldChar w:fldCharType="begin"/>
        </w:r>
        <w:r w:rsidR="00CA058C">
          <w:rPr>
            <w:noProof/>
            <w:webHidden/>
          </w:rPr>
          <w:instrText xml:space="preserve"> PAGEREF _Toc463595125 \h </w:instrText>
        </w:r>
        <w:r w:rsidR="00CA058C">
          <w:rPr>
            <w:noProof/>
            <w:webHidden/>
          </w:rPr>
        </w:r>
        <w:r w:rsidR="00CA058C">
          <w:rPr>
            <w:noProof/>
            <w:webHidden/>
          </w:rPr>
          <w:fldChar w:fldCharType="separate"/>
        </w:r>
        <w:r w:rsidR="00CA058C">
          <w:rPr>
            <w:noProof/>
            <w:webHidden/>
          </w:rPr>
          <w:t>VI</w:t>
        </w:r>
        <w:r w:rsidR="00CA058C">
          <w:rPr>
            <w:noProof/>
            <w:webHidden/>
          </w:rPr>
          <w:fldChar w:fldCharType="end"/>
        </w:r>
      </w:hyperlink>
    </w:p>
    <w:p w:rsidR="00CA058C" w:rsidRDefault="00583D65">
      <w:pPr>
        <w:pStyle w:val="Verzeichnis1"/>
        <w:tabs>
          <w:tab w:val="right" w:leader="dot" w:pos="9061"/>
        </w:tabs>
        <w:rPr>
          <w:rFonts w:asciiTheme="minorHAnsi" w:eastAsiaTheme="minorEastAsia" w:hAnsiTheme="minorHAnsi" w:cstheme="minorBidi"/>
          <w:b w:val="0"/>
          <w:bCs w:val="0"/>
          <w:caps w:val="0"/>
          <w:noProof/>
          <w:sz w:val="22"/>
          <w:szCs w:val="22"/>
        </w:rPr>
      </w:pPr>
      <w:hyperlink w:anchor="_Toc463595126" w:history="1">
        <w:r w:rsidR="00CA058C" w:rsidRPr="00BE323B">
          <w:rPr>
            <w:rStyle w:val="Hyperlink"/>
            <w:noProof/>
          </w:rPr>
          <w:t>Eidesstattliche Erklärung</w:t>
        </w:r>
        <w:r w:rsidR="00CA058C">
          <w:rPr>
            <w:noProof/>
            <w:webHidden/>
          </w:rPr>
          <w:tab/>
        </w:r>
        <w:r w:rsidR="00CA058C">
          <w:rPr>
            <w:noProof/>
            <w:webHidden/>
          </w:rPr>
          <w:fldChar w:fldCharType="begin"/>
        </w:r>
        <w:r w:rsidR="00CA058C">
          <w:rPr>
            <w:noProof/>
            <w:webHidden/>
          </w:rPr>
          <w:instrText xml:space="preserve"> PAGEREF _Toc463595126 \h </w:instrText>
        </w:r>
        <w:r w:rsidR="00CA058C">
          <w:rPr>
            <w:noProof/>
            <w:webHidden/>
          </w:rPr>
        </w:r>
        <w:r w:rsidR="00CA058C">
          <w:rPr>
            <w:noProof/>
            <w:webHidden/>
          </w:rPr>
          <w:fldChar w:fldCharType="separate"/>
        </w:r>
        <w:r w:rsidR="00CA058C">
          <w:rPr>
            <w:noProof/>
            <w:webHidden/>
          </w:rPr>
          <w:t>VII</w:t>
        </w:r>
        <w:r w:rsidR="00CA058C">
          <w:rPr>
            <w:noProof/>
            <w:webHidden/>
          </w:rPr>
          <w:fldChar w:fldCharType="end"/>
        </w:r>
      </w:hyperlink>
    </w:p>
    <w:p w:rsidR="00B0795B" w:rsidRDefault="00CC5786" w:rsidP="00122350">
      <w:pPr>
        <w:pStyle w:val="WA-Standard"/>
        <w:spacing w:line="360" w:lineRule="auto"/>
      </w:pPr>
      <w:r w:rsidRPr="00FF6411">
        <w:rPr>
          <w:rFonts w:ascii="Calibri" w:eastAsia="Times New Roman" w:hAnsi="Calibri" w:cs="Times New Roman"/>
          <w:b/>
          <w:bCs/>
          <w:caps/>
          <w:sz w:val="20"/>
          <w:szCs w:val="20"/>
        </w:rPr>
        <w:fldChar w:fldCharType="end"/>
      </w:r>
    </w:p>
    <w:p w:rsidR="006F4DB7" w:rsidRPr="00A304A3" w:rsidRDefault="006F4DB7" w:rsidP="00CC5786">
      <w:pPr>
        <w:pStyle w:val="WA-Standard"/>
      </w:pPr>
    </w:p>
    <w:p w:rsidR="005C7433" w:rsidRDefault="005A44A5" w:rsidP="00122350">
      <w:pPr>
        <w:pStyle w:val="WA-berschriftohneNummerierung"/>
        <w:spacing w:line="360" w:lineRule="auto"/>
      </w:pPr>
      <w:bookmarkStart w:id="17" w:name="_Toc71602076"/>
      <w:bookmarkStart w:id="18" w:name="_Toc71602307"/>
      <w:bookmarkStart w:id="19" w:name="_Toc463542450"/>
      <w:bookmarkStart w:id="20" w:name="_Toc463595113"/>
      <w:r w:rsidRPr="00A304A3">
        <w:lastRenderedPageBreak/>
        <w:t>Abbildungsverzeichnis</w:t>
      </w:r>
      <w:bookmarkEnd w:id="17"/>
      <w:bookmarkEnd w:id="18"/>
      <w:bookmarkEnd w:id="19"/>
      <w:bookmarkEnd w:id="20"/>
    </w:p>
    <w:p w:rsidR="00792B0B" w:rsidRDefault="005C7433">
      <w:pPr>
        <w:pStyle w:val="Abbildungsverzeichnis"/>
        <w:tabs>
          <w:tab w:val="right" w:leader="dot" w:pos="9061"/>
        </w:tabs>
        <w:rPr>
          <w:rFonts w:asciiTheme="minorHAnsi" w:eastAsiaTheme="minorEastAsia" w:hAnsiTheme="minorHAnsi"/>
          <w:i w:val="0"/>
          <w:iCs w:val="0"/>
          <w:noProof/>
          <w:szCs w:val="22"/>
          <w:lang w:eastAsia="de-DE"/>
        </w:rPr>
      </w:pPr>
      <w:r>
        <w:rPr>
          <w:rFonts w:eastAsia="Arial" w:cs="Arial"/>
          <w:noProof/>
          <w:szCs w:val="22"/>
        </w:rPr>
        <w:fldChar w:fldCharType="begin"/>
      </w:r>
      <w:r w:rsidRPr="00DD4A4C">
        <w:instrText xml:space="preserve"> TOC \h \z \c "Abbildung" </w:instrText>
      </w:r>
      <w:r>
        <w:rPr>
          <w:rFonts w:eastAsia="Arial" w:cs="Arial"/>
          <w:noProof/>
          <w:szCs w:val="22"/>
        </w:rPr>
        <w:fldChar w:fldCharType="separate"/>
      </w:r>
      <w:hyperlink w:anchor="_Toc465344002" w:history="1">
        <w:r w:rsidR="00792B0B" w:rsidRPr="00EE3B85">
          <w:rPr>
            <w:rStyle w:val="Hyperlink"/>
            <w:noProof/>
          </w:rPr>
          <w:t>Abbildung 1: Titel der Abbildung</w:t>
        </w:r>
        <w:r w:rsidR="00792B0B">
          <w:rPr>
            <w:noProof/>
            <w:webHidden/>
          </w:rPr>
          <w:tab/>
        </w:r>
        <w:r w:rsidR="00792B0B">
          <w:rPr>
            <w:noProof/>
            <w:webHidden/>
          </w:rPr>
          <w:fldChar w:fldCharType="begin"/>
        </w:r>
        <w:r w:rsidR="00792B0B">
          <w:rPr>
            <w:noProof/>
            <w:webHidden/>
          </w:rPr>
          <w:instrText xml:space="preserve"> PAGEREF _Toc465344002 \h </w:instrText>
        </w:r>
        <w:r w:rsidR="00792B0B">
          <w:rPr>
            <w:noProof/>
            <w:webHidden/>
          </w:rPr>
        </w:r>
        <w:r w:rsidR="00792B0B">
          <w:rPr>
            <w:noProof/>
            <w:webHidden/>
          </w:rPr>
          <w:fldChar w:fldCharType="separate"/>
        </w:r>
        <w:r w:rsidR="00792B0B">
          <w:rPr>
            <w:noProof/>
            <w:webHidden/>
          </w:rPr>
          <w:t>4</w:t>
        </w:r>
        <w:r w:rsidR="00792B0B">
          <w:rPr>
            <w:noProof/>
            <w:webHidden/>
          </w:rPr>
          <w:fldChar w:fldCharType="end"/>
        </w:r>
      </w:hyperlink>
    </w:p>
    <w:p w:rsidR="00792B0B" w:rsidRPr="00A304A3" w:rsidRDefault="005C7433" w:rsidP="00792B0B">
      <w:pPr>
        <w:spacing w:line="360" w:lineRule="auto"/>
        <w:rPr>
          <w:rFonts w:ascii="Verdana" w:eastAsia="Arial" w:hAnsi="Verdana" w:cs="Arial"/>
          <w:szCs w:val="22"/>
        </w:rPr>
      </w:pPr>
      <w:r>
        <w:rPr>
          <w:rFonts w:ascii="Verdana" w:hAnsi="Verdana"/>
        </w:rPr>
        <w:fldChar w:fldCharType="end"/>
      </w:r>
    </w:p>
    <w:p w:rsidR="004D565D" w:rsidRPr="00A304A3" w:rsidRDefault="004D565D" w:rsidP="00261E24">
      <w:pPr>
        <w:spacing w:line="360" w:lineRule="auto"/>
        <w:rPr>
          <w:rFonts w:ascii="Verdana" w:eastAsia="Arial" w:hAnsi="Verdana" w:cs="Arial"/>
          <w:szCs w:val="22"/>
        </w:rPr>
      </w:pPr>
    </w:p>
    <w:p w:rsidR="00F875CF" w:rsidRPr="00A304A3" w:rsidRDefault="00F875CF" w:rsidP="00122350">
      <w:pPr>
        <w:pStyle w:val="WA-berschriftohneNummerierung"/>
        <w:spacing w:line="360" w:lineRule="auto"/>
      </w:pPr>
      <w:bookmarkStart w:id="21" w:name="_Toc463542451"/>
      <w:bookmarkStart w:id="22" w:name="_Toc463595114"/>
      <w:r w:rsidRPr="00A304A3">
        <w:lastRenderedPageBreak/>
        <w:t>Tabellenverzeichnis</w:t>
      </w:r>
      <w:bookmarkEnd w:id="21"/>
      <w:bookmarkEnd w:id="22"/>
    </w:p>
    <w:p w:rsidR="00792B0B" w:rsidRDefault="008B5E06">
      <w:pPr>
        <w:pStyle w:val="Abbildungsverzeichnis"/>
        <w:tabs>
          <w:tab w:val="right" w:leader="dot" w:pos="9061"/>
        </w:tabs>
        <w:rPr>
          <w:rFonts w:asciiTheme="minorHAnsi" w:eastAsiaTheme="minorEastAsia" w:hAnsiTheme="minorHAnsi"/>
          <w:i w:val="0"/>
          <w:iCs w:val="0"/>
          <w:noProof/>
          <w:szCs w:val="22"/>
          <w:lang w:eastAsia="de-DE"/>
        </w:rPr>
      </w:pPr>
      <w:r w:rsidRPr="00A304A3">
        <w:rPr>
          <w:caps/>
          <w:spacing w:val="10"/>
        </w:rPr>
        <w:fldChar w:fldCharType="begin"/>
      </w:r>
      <w:r w:rsidR="00FA73DC" w:rsidRPr="00A304A3">
        <w:rPr>
          <w:caps/>
        </w:rPr>
        <w:instrText xml:space="preserve"> TOC \h \z \c "Tabelle" </w:instrText>
      </w:r>
      <w:r w:rsidRPr="00A304A3">
        <w:rPr>
          <w:caps/>
          <w:spacing w:val="10"/>
        </w:rPr>
        <w:fldChar w:fldCharType="separate"/>
      </w:r>
      <w:hyperlink w:anchor="_Toc465343910" w:history="1">
        <w:r w:rsidR="00792B0B" w:rsidRPr="00316D89">
          <w:rPr>
            <w:rStyle w:val="Hyperlink"/>
            <w:noProof/>
          </w:rPr>
          <w:t>Tabelle 1: Titel der Tabelle</w:t>
        </w:r>
        <w:r w:rsidR="00792B0B">
          <w:rPr>
            <w:noProof/>
            <w:webHidden/>
          </w:rPr>
          <w:tab/>
        </w:r>
        <w:r w:rsidR="00792B0B">
          <w:rPr>
            <w:noProof/>
            <w:webHidden/>
          </w:rPr>
          <w:fldChar w:fldCharType="begin"/>
        </w:r>
        <w:r w:rsidR="00792B0B">
          <w:rPr>
            <w:noProof/>
            <w:webHidden/>
          </w:rPr>
          <w:instrText xml:space="preserve"> PAGEREF _Toc465343910 \h </w:instrText>
        </w:r>
        <w:r w:rsidR="00792B0B">
          <w:rPr>
            <w:noProof/>
            <w:webHidden/>
          </w:rPr>
        </w:r>
        <w:r w:rsidR="00792B0B">
          <w:rPr>
            <w:noProof/>
            <w:webHidden/>
          </w:rPr>
          <w:fldChar w:fldCharType="separate"/>
        </w:r>
        <w:r w:rsidR="00792B0B">
          <w:rPr>
            <w:noProof/>
            <w:webHidden/>
          </w:rPr>
          <w:t>4</w:t>
        </w:r>
        <w:r w:rsidR="00792B0B">
          <w:rPr>
            <w:noProof/>
            <w:webHidden/>
          </w:rPr>
          <w:fldChar w:fldCharType="end"/>
        </w:r>
      </w:hyperlink>
    </w:p>
    <w:p w:rsidR="00FA73DC" w:rsidRPr="00A304A3" w:rsidRDefault="008B5E06" w:rsidP="00122350">
      <w:pPr>
        <w:pStyle w:val="Abbildungsverzeichnis"/>
        <w:spacing w:line="360" w:lineRule="auto"/>
      </w:pPr>
      <w:r w:rsidRPr="00A304A3">
        <w:fldChar w:fldCharType="end"/>
      </w:r>
    </w:p>
    <w:p w:rsidR="000947AE" w:rsidRPr="00A304A3" w:rsidRDefault="000947AE" w:rsidP="00122350">
      <w:pPr>
        <w:pStyle w:val="WA-berschriftohneNummerierung"/>
        <w:spacing w:line="360" w:lineRule="auto"/>
      </w:pPr>
      <w:bookmarkStart w:id="23" w:name="_Toc463542452"/>
      <w:bookmarkStart w:id="24" w:name="_Toc463595115"/>
      <w:r w:rsidRPr="00A304A3">
        <w:lastRenderedPageBreak/>
        <w:t>Formelverzeichnis</w:t>
      </w:r>
      <w:bookmarkEnd w:id="23"/>
      <w:bookmarkEnd w:id="24"/>
    </w:p>
    <w:p w:rsidR="00792B0B" w:rsidRDefault="008B5E06">
      <w:pPr>
        <w:pStyle w:val="Abbildungsverzeichnis"/>
        <w:tabs>
          <w:tab w:val="right" w:leader="dot" w:pos="9061"/>
        </w:tabs>
        <w:rPr>
          <w:rFonts w:asciiTheme="minorHAnsi" w:eastAsiaTheme="minorEastAsia" w:hAnsiTheme="minorHAnsi"/>
          <w:i w:val="0"/>
          <w:iCs w:val="0"/>
          <w:noProof/>
          <w:szCs w:val="22"/>
          <w:lang w:eastAsia="de-DE"/>
        </w:rPr>
      </w:pPr>
      <w:r w:rsidRPr="00A304A3">
        <w:fldChar w:fldCharType="begin"/>
      </w:r>
      <w:r w:rsidR="00F47F6C" w:rsidRPr="00A304A3">
        <w:instrText xml:space="preserve"> TOC \h \z \c "Formel" </w:instrText>
      </w:r>
      <w:r w:rsidRPr="00A304A3">
        <w:fldChar w:fldCharType="separate"/>
      </w:r>
      <w:hyperlink w:anchor="_Toc465343894" w:history="1">
        <w:r w:rsidR="00792B0B" w:rsidRPr="008A49D0">
          <w:rPr>
            <w:rStyle w:val="Hyperlink"/>
            <w:noProof/>
          </w:rPr>
          <w:t>Formel 1: Titel der Formel, erstellt mit dem Formeleditor</w:t>
        </w:r>
        <w:r w:rsidR="00792B0B">
          <w:rPr>
            <w:noProof/>
            <w:webHidden/>
          </w:rPr>
          <w:tab/>
        </w:r>
        <w:r w:rsidR="00792B0B">
          <w:rPr>
            <w:noProof/>
            <w:webHidden/>
          </w:rPr>
          <w:fldChar w:fldCharType="begin"/>
        </w:r>
        <w:r w:rsidR="00792B0B">
          <w:rPr>
            <w:noProof/>
            <w:webHidden/>
          </w:rPr>
          <w:instrText xml:space="preserve"> PAGEREF _Toc465343894 \h </w:instrText>
        </w:r>
        <w:r w:rsidR="00792B0B">
          <w:rPr>
            <w:noProof/>
            <w:webHidden/>
          </w:rPr>
        </w:r>
        <w:r w:rsidR="00792B0B">
          <w:rPr>
            <w:noProof/>
            <w:webHidden/>
          </w:rPr>
          <w:fldChar w:fldCharType="separate"/>
        </w:r>
        <w:r w:rsidR="00792B0B">
          <w:rPr>
            <w:noProof/>
            <w:webHidden/>
          </w:rPr>
          <w:t>4</w:t>
        </w:r>
        <w:r w:rsidR="00792B0B">
          <w:rPr>
            <w:noProof/>
            <w:webHidden/>
          </w:rPr>
          <w:fldChar w:fldCharType="end"/>
        </w:r>
      </w:hyperlink>
    </w:p>
    <w:p w:rsidR="00FA73DC" w:rsidRPr="00A304A3" w:rsidRDefault="008B5E06" w:rsidP="00122350">
      <w:pPr>
        <w:pStyle w:val="Abbildungsverzeichnis"/>
        <w:spacing w:line="360" w:lineRule="auto"/>
      </w:pPr>
      <w:r w:rsidRPr="00A304A3">
        <w:fldChar w:fldCharType="end"/>
      </w:r>
    </w:p>
    <w:p w:rsidR="00F875CF" w:rsidRPr="00A304A3" w:rsidRDefault="00F875CF" w:rsidP="00122350">
      <w:pPr>
        <w:pStyle w:val="WA-Standard"/>
        <w:spacing w:line="360" w:lineRule="auto"/>
      </w:pPr>
    </w:p>
    <w:p w:rsidR="006F4DB7" w:rsidRPr="00A304A3" w:rsidRDefault="005A44A5" w:rsidP="00122350">
      <w:pPr>
        <w:pStyle w:val="WA-berschriftohneNummerierung"/>
        <w:spacing w:line="360" w:lineRule="auto"/>
      </w:pPr>
      <w:bookmarkStart w:id="25" w:name="_Toc71602077"/>
      <w:bookmarkStart w:id="26" w:name="_Toc71602308"/>
      <w:bookmarkStart w:id="27" w:name="_Toc463542453"/>
      <w:bookmarkStart w:id="28" w:name="_Toc463595116"/>
      <w:r w:rsidRPr="00A304A3">
        <w:lastRenderedPageBreak/>
        <w:t>Abkürzungsverzeichnis</w:t>
      </w:r>
      <w:bookmarkEnd w:id="25"/>
      <w:bookmarkEnd w:id="26"/>
      <w:bookmarkEnd w:id="27"/>
      <w:bookmarkEnd w:id="28"/>
    </w:p>
    <w:tbl>
      <w:tblPr>
        <w:tblpPr w:leftFromText="141" w:rightFromText="141" w:vertAnchor="text" w:horzAnchor="margin" w:tblpY="249"/>
        <w:tblW w:w="9310" w:type="dxa"/>
        <w:tblLook w:val="04A0" w:firstRow="1" w:lastRow="0" w:firstColumn="1" w:lastColumn="0" w:noHBand="0" w:noVBand="1"/>
      </w:tblPr>
      <w:tblGrid>
        <w:gridCol w:w="1980"/>
        <w:gridCol w:w="7330"/>
      </w:tblGrid>
      <w:tr w:rsidR="00B864FD" w:rsidRPr="00A304A3" w:rsidTr="00CA058C">
        <w:trPr>
          <w:trHeight w:val="380"/>
        </w:trPr>
        <w:tc>
          <w:tcPr>
            <w:tcW w:w="1980" w:type="dxa"/>
            <w:vAlign w:val="center"/>
          </w:tcPr>
          <w:p w:rsidR="00B864FD" w:rsidRPr="00A304A3" w:rsidRDefault="00B864FD" w:rsidP="00122350">
            <w:pPr>
              <w:pStyle w:val="WA-Abkrzungsverzeichnis"/>
              <w:spacing w:line="360" w:lineRule="auto"/>
              <w:ind w:right="-507" w:firstLine="8"/>
              <w:rPr>
                <w:rFonts w:ascii="Verdana" w:hAnsi="Verdana"/>
                <w:bCs w:val="0"/>
              </w:rPr>
            </w:pPr>
            <w:r w:rsidRPr="00A304A3">
              <w:rPr>
                <w:rFonts w:ascii="Verdana" w:hAnsi="Verdana"/>
                <w:bCs w:val="0"/>
              </w:rPr>
              <w:t>A</w:t>
            </w:r>
          </w:p>
        </w:tc>
        <w:tc>
          <w:tcPr>
            <w:tcW w:w="7330" w:type="dxa"/>
            <w:vAlign w:val="center"/>
          </w:tcPr>
          <w:p w:rsidR="00B864FD" w:rsidRPr="00A304A3" w:rsidRDefault="00B864FD" w:rsidP="00122350">
            <w:pPr>
              <w:pStyle w:val="WA-Abkrzungsverzeichnis"/>
              <w:spacing w:line="360" w:lineRule="auto"/>
              <w:rPr>
                <w:rFonts w:ascii="Verdana" w:hAnsi="Verdana"/>
                <w:b w:val="0"/>
                <w:bCs w:val="0"/>
              </w:rPr>
            </w:pPr>
          </w:p>
        </w:tc>
      </w:tr>
      <w:tr w:rsidR="00B864FD" w:rsidRPr="00A304A3" w:rsidTr="00CA058C">
        <w:trPr>
          <w:trHeight w:val="402"/>
        </w:trPr>
        <w:tc>
          <w:tcPr>
            <w:tcW w:w="1980" w:type="dxa"/>
            <w:vAlign w:val="center"/>
          </w:tcPr>
          <w:p w:rsidR="00B864FD" w:rsidRPr="00A304A3" w:rsidRDefault="00B864FD" w:rsidP="00122350">
            <w:pPr>
              <w:pStyle w:val="WA-Abkrzungsverzeichnis"/>
              <w:spacing w:line="360" w:lineRule="auto"/>
              <w:ind w:right="-507" w:firstLine="8"/>
              <w:rPr>
                <w:rFonts w:ascii="Verdana" w:hAnsi="Verdana"/>
                <w:bCs w:val="0"/>
              </w:rPr>
            </w:pPr>
            <w:r w:rsidRPr="00A304A3">
              <w:rPr>
                <w:rFonts w:ascii="Verdana" w:hAnsi="Verdana"/>
                <w:bCs w:val="0"/>
              </w:rPr>
              <w:t>B</w:t>
            </w:r>
          </w:p>
        </w:tc>
        <w:tc>
          <w:tcPr>
            <w:tcW w:w="7330" w:type="dxa"/>
            <w:vAlign w:val="center"/>
          </w:tcPr>
          <w:p w:rsidR="00B864FD" w:rsidRPr="00A304A3" w:rsidRDefault="00B864FD" w:rsidP="00122350">
            <w:pPr>
              <w:pStyle w:val="WA-Abkrzungsverzeichnis"/>
              <w:spacing w:line="360" w:lineRule="auto"/>
              <w:rPr>
                <w:rFonts w:ascii="Verdana" w:hAnsi="Verdana"/>
                <w:b w:val="0"/>
                <w:bCs w:val="0"/>
              </w:rPr>
            </w:pPr>
          </w:p>
        </w:tc>
      </w:tr>
      <w:tr w:rsidR="00B864FD" w:rsidRPr="00A304A3" w:rsidTr="00CA058C">
        <w:trPr>
          <w:trHeight w:val="380"/>
        </w:trPr>
        <w:tc>
          <w:tcPr>
            <w:tcW w:w="1980" w:type="dxa"/>
            <w:vAlign w:val="center"/>
          </w:tcPr>
          <w:p w:rsidR="00B864FD" w:rsidRPr="00A304A3" w:rsidRDefault="003546DD" w:rsidP="00122350">
            <w:pPr>
              <w:pStyle w:val="WA-Abkrzungsverzeichnis"/>
              <w:spacing w:line="360" w:lineRule="auto"/>
              <w:ind w:right="-507" w:firstLine="8"/>
              <w:rPr>
                <w:rFonts w:ascii="Verdana" w:hAnsi="Verdana"/>
                <w:bCs w:val="0"/>
              </w:rPr>
            </w:pPr>
            <w:r>
              <w:rPr>
                <w:rFonts w:ascii="Verdana" w:hAnsi="Verdana"/>
                <w:bCs w:val="0"/>
              </w:rPr>
              <w:t>B</w:t>
            </w:r>
            <w:r w:rsidR="00144ED4">
              <w:rPr>
                <w:rFonts w:ascii="Verdana" w:hAnsi="Verdana"/>
                <w:bCs w:val="0"/>
              </w:rPr>
              <w:t>IM</w:t>
            </w:r>
          </w:p>
        </w:tc>
        <w:tc>
          <w:tcPr>
            <w:tcW w:w="7330" w:type="dxa"/>
            <w:vAlign w:val="center"/>
          </w:tcPr>
          <w:p w:rsidR="00B864FD" w:rsidRPr="00A304A3" w:rsidRDefault="00B864FD" w:rsidP="00122350">
            <w:pPr>
              <w:pStyle w:val="WA-Abkrzungsverzeichnis"/>
              <w:spacing w:line="360" w:lineRule="auto"/>
              <w:rPr>
                <w:rFonts w:ascii="Verdana" w:hAnsi="Verdana"/>
                <w:b w:val="0"/>
                <w:bCs w:val="0"/>
              </w:rPr>
            </w:pPr>
            <w:r w:rsidRPr="00A304A3">
              <w:rPr>
                <w:rFonts w:ascii="Verdana" w:hAnsi="Verdana"/>
                <w:b w:val="0"/>
                <w:bCs w:val="0"/>
              </w:rPr>
              <w:t>B</w:t>
            </w:r>
            <w:r w:rsidR="003546DD">
              <w:rPr>
                <w:rFonts w:ascii="Verdana" w:hAnsi="Verdana"/>
                <w:b w:val="0"/>
                <w:bCs w:val="0"/>
              </w:rPr>
              <w:t>uilding Information Modeling</w:t>
            </w:r>
          </w:p>
        </w:tc>
      </w:tr>
      <w:tr w:rsidR="00B864FD" w:rsidRPr="00A304A3" w:rsidTr="00CA058C">
        <w:trPr>
          <w:trHeight w:val="380"/>
        </w:trPr>
        <w:tc>
          <w:tcPr>
            <w:tcW w:w="1980" w:type="dxa"/>
            <w:vAlign w:val="center"/>
          </w:tcPr>
          <w:p w:rsidR="00B864FD" w:rsidRPr="00A304A3" w:rsidRDefault="00B864FD" w:rsidP="00122350">
            <w:pPr>
              <w:pStyle w:val="WA-Abkrzungsverzeichnis"/>
              <w:spacing w:line="360" w:lineRule="auto"/>
              <w:ind w:right="-507" w:firstLine="8"/>
              <w:rPr>
                <w:rFonts w:ascii="Verdana" w:hAnsi="Verdana"/>
                <w:bCs w:val="0"/>
              </w:rPr>
            </w:pPr>
            <w:r w:rsidRPr="00A304A3">
              <w:rPr>
                <w:rFonts w:ascii="Verdana" w:hAnsi="Verdana"/>
                <w:bCs w:val="0"/>
              </w:rPr>
              <w:t>C</w:t>
            </w:r>
          </w:p>
        </w:tc>
        <w:tc>
          <w:tcPr>
            <w:tcW w:w="7330" w:type="dxa"/>
            <w:vAlign w:val="center"/>
          </w:tcPr>
          <w:p w:rsidR="00B864FD" w:rsidRPr="00A304A3" w:rsidRDefault="00B864FD" w:rsidP="00122350">
            <w:pPr>
              <w:pStyle w:val="WA-Abkrzungsverzeichnis"/>
              <w:spacing w:line="360" w:lineRule="auto"/>
              <w:rPr>
                <w:rFonts w:ascii="Verdana" w:hAnsi="Verdana"/>
                <w:b w:val="0"/>
                <w:bCs w:val="0"/>
              </w:rPr>
            </w:pPr>
          </w:p>
        </w:tc>
      </w:tr>
      <w:tr w:rsidR="00B864FD" w:rsidRPr="00A304A3" w:rsidTr="00CA058C">
        <w:trPr>
          <w:trHeight w:val="380"/>
        </w:trPr>
        <w:tc>
          <w:tcPr>
            <w:tcW w:w="1980" w:type="dxa"/>
            <w:vAlign w:val="center"/>
          </w:tcPr>
          <w:p w:rsidR="00B864FD" w:rsidRPr="00A304A3" w:rsidRDefault="00CA058C" w:rsidP="00122350">
            <w:pPr>
              <w:pStyle w:val="WA-Abkrzungsverzeichnis"/>
              <w:spacing w:line="360" w:lineRule="auto"/>
              <w:ind w:right="-507" w:firstLine="8"/>
              <w:rPr>
                <w:rFonts w:ascii="Verdana" w:hAnsi="Verdana"/>
                <w:bCs w:val="0"/>
              </w:rPr>
            </w:pPr>
            <w:r>
              <w:rPr>
                <w:rFonts w:ascii="Verdana" w:hAnsi="Verdana"/>
                <w:bCs w:val="0"/>
              </w:rPr>
              <w:t>IFC</w:t>
            </w:r>
          </w:p>
        </w:tc>
        <w:tc>
          <w:tcPr>
            <w:tcW w:w="7330" w:type="dxa"/>
            <w:vAlign w:val="center"/>
          </w:tcPr>
          <w:p w:rsidR="00B864FD" w:rsidRPr="00CA058C" w:rsidRDefault="00CA058C" w:rsidP="00122350">
            <w:pPr>
              <w:pStyle w:val="WA-Abkrzungsverzeichnis"/>
              <w:spacing w:line="360" w:lineRule="auto"/>
              <w:rPr>
                <w:rFonts w:ascii="Verdana" w:hAnsi="Verdana"/>
                <w:b w:val="0"/>
                <w:bCs w:val="0"/>
                <w:lang w:val="en-US"/>
              </w:rPr>
            </w:pPr>
            <w:r w:rsidRPr="00CA058C">
              <w:rPr>
                <w:rFonts w:ascii="Verdana" w:hAnsi="Verdana"/>
                <w:b w:val="0"/>
                <w:bCs w:val="0"/>
                <w:lang w:val="en-US"/>
              </w:rPr>
              <w:t>Industry Foundation Class</w:t>
            </w:r>
          </w:p>
        </w:tc>
      </w:tr>
      <w:tr w:rsidR="00B864FD" w:rsidRPr="00A304A3" w:rsidTr="00CA058C">
        <w:trPr>
          <w:trHeight w:val="380"/>
        </w:trPr>
        <w:tc>
          <w:tcPr>
            <w:tcW w:w="1980" w:type="dxa"/>
            <w:vAlign w:val="center"/>
          </w:tcPr>
          <w:p w:rsidR="00B864FD" w:rsidRPr="00A304A3" w:rsidRDefault="00CA058C" w:rsidP="00122350">
            <w:pPr>
              <w:pStyle w:val="WA-Abkrzungsverzeichnis"/>
              <w:spacing w:line="360" w:lineRule="auto"/>
              <w:ind w:right="-507" w:firstLine="8"/>
              <w:rPr>
                <w:rFonts w:ascii="Verdana" w:hAnsi="Verdana"/>
                <w:bCs w:val="0"/>
              </w:rPr>
            </w:pPr>
            <w:r>
              <w:rPr>
                <w:rFonts w:ascii="Verdana" w:hAnsi="Verdana"/>
                <w:bCs w:val="0"/>
              </w:rPr>
              <w:t>LCC</w:t>
            </w:r>
          </w:p>
        </w:tc>
        <w:tc>
          <w:tcPr>
            <w:tcW w:w="7330" w:type="dxa"/>
            <w:vAlign w:val="center"/>
          </w:tcPr>
          <w:p w:rsidR="00B864FD" w:rsidRPr="00A304A3" w:rsidRDefault="00CA058C" w:rsidP="00122350">
            <w:pPr>
              <w:pStyle w:val="WA-Abkrzungsverzeichnis"/>
              <w:spacing w:line="360" w:lineRule="auto"/>
              <w:rPr>
                <w:rFonts w:ascii="Verdana" w:hAnsi="Verdana"/>
                <w:b w:val="0"/>
                <w:bCs w:val="0"/>
              </w:rPr>
            </w:pPr>
            <w:r>
              <w:rPr>
                <w:rFonts w:ascii="Verdana" w:hAnsi="Verdana"/>
                <w:b w:val="0"/>
                <w:bCs w:val="0"/>
              </w:rPr>
              <w:t xml:space="preserve">Life Cycle </w:t>
            </w:r>
            <w:r w:rsidRPr="00CA058C">
              <w:rPr>
                <w:rFonts w:ascii="Verdana" w:hAnsi="Verdana"/>
                <w:b w:val="0"/>
                <w:bCs w:val="0"/>
                <w:lang w:val="en-US"/>
              </w:rPr>
              <w:t>Costing</w:t>
            </w:r>
          </w:p>
        </w:tc>
      </w:tr>
      <w:tr w:rsidR="00CA058C" w:rsidRPr="00A304A3" w:rsidTr="00CA058C">
        <w:trPr>
          <w:trHeight w:val="103"/>
        </w:trPr>
        <w:tc>
          <w:tcPr>
            <w:tcW w:w="1980" w:type="dxa"/>
            <w:vAlign w:val="center"/>
          </w:tcPr>
          <w:p w:rsidR="00CA058C" w:rsidRPr="00A304A3" w:rsidRDefault="00CA058C" w:rsidP="00CA058C">
            <w:pPr>
              <w:pStyle w:val="WA-Abkrzungsverzeichnis"/>
              <w:spacing w:line="360" w:lineRule="auto"/>
              <w:ind w:right="-507"/>
              <w:rPr>
                <w:rFonts w:ascii="Verdana" w:hAnsi="Verdana"/>
                <w:bCs w:val="0"/>
              </w:rPr>
            </w:pPr>
          </w:p>
        </w:tc>
        <w:tc>
          <w:tcPr>
            <w:tcW w:w="7330" w:type="dxa"/>
            <w:vAlign w:val="center"/>
          </w:tcPr>
          <w:p w:rsidR="00CA058C" w:rsidRPr="00CA058C" w:rsidRDefault="00CA058C" w:rsidP="00122350">
            <w:pPr>
              <w:pStyle w:val="WA-Abkrzungsverzeichnis"/>
              <w:spacing w:line="360" w:lineRule="auto"/>
              <w:rPr>
                <w:rFonts w:ascii="Verdana" w:hAnsi="Verdana"/>
                <w:b w:val="0"/>
                <w:bCs w:val="0"/>
                <w:lang w:val="en-US"/>
              </w:rPr>
            </w:pPr>
          </w:p>
        </w:tc>
      </w:tr>
      <w:tr w:rsidR="00CA058C" w:rsidRPr="00A304A3" w:rsidTr="00CA058C">
        <w:trPr>
          <w:trHeight w:val="116"/>
        </w:trPr>
        <w:tc>
          <w:tcPr>
            <w:tcW w:w="1980" w:type="dxa"/>
            <w:vAlign w:val="center"/>
          </w:tcPr>
          <w:p w:rsidR="00CA058C" w:rsidRPr="00A304A3" w:rsidRDefault="00CA058C" w:rsidP="00122350">
            <w:pPr>
              <w:pStyle w:val="WA-Abkrzungsverzeichnis"/>
              <w:spacing w:line="360" w:lineRule="auto"/>
              <w:ind w:right="-507"/>
              <w:rPr>
                <w:rFonts w:ascii="Verdana" w:hAnsi="Verdana"/>
                <w:bCs w:val="0"/>
              </w:rPr>
            </w:pPr>
          </w:p>
        </w:tc>
        <w:tc>
          <w:tcPr>
            <w:tcW w:w="7330" w:type="dxa"/>
            <w:vAlign w:val="center"/>
          </w:tcPr>
          <w:p w:rsidR="00CA058C" w:rsidRPr="003546DD" w:rsidRDefault="00CA058C" w:rsidP="00CA058C">
            <w:pPr>
              <w:pStyle w:val="WA-Abkrzungsverzeichnis"/>
              <w:spacing w:line="360" w:lineRule="auto"/>
              <w:rPr>
                <w:rFonts w:ascii="Verdana" w:hAnsi="Verdana"/>
                <w:b w:val="0"/>
                <w:bCs w:val="0"/>
                <w:lang w:val="en-US"/>
              </w:rPr>
            </w:pPr>
          </w:p>
        </w:tc>
      </w:tr>
    </w:tbl>
    <w:p w:rsidR="00A233BA" w:rsidRPr="00A304A3" w:rsidRDefault="00A233BA" w:rsidP="00122350">
      <w:pPr>
        <w:pStyle w:val="WA-Standard"/>
        <w:spacing w:line="360" w:lineRule="auto"/>
        <w:ind w:hanging="1417"/>
      </w:pPr>
    </w:p>
    <w:p w:rsidR="00A233BA" w:rsidRPr="00A304A3" w:rsidRDefault="00A233BA" w:rsidP="00122350">
      <w:pPr>
        <w:pStyle w:val="WA-Standard"/>
        <w:spacing w:line="360" w:lineRule="auto"/>
      </w:pPr>
    </w:p>
    <w:p w:rsidR="009673DC" w:rsidRPr="00A304A3" w:rsidRDefault="009673DC" w:rsidP="00122350">
      <w:pPr>
        <w:pStyle w:val="WA-Standard"/>
        <w:spacing w:line="360" w:lineRule="auto"/>
      </w:pPr>
    </w:p>
    <w:p w:rsidR="009673DC" w:rsidRPr="00A304A3" w:rsidRDefault="009673DC" w:rsidP="00122350">
      <w:pPr>
        <w:spacing w:line="360" w:lineRule="auto"/>
        <w:rPr>
          <w:rFonts w:ascii="Verdana" w:hAnsi="Verdana"/>
        </w:rPr>
        <w:sectPr w:rsidR="009673DC" w:rsidRPr="00A304A3" w:rsidSect="000536E5">
          <w:headerReference w:type="default" r:id="rId16"/>
          <w:footerReference w:type="default" r:id="rId17"/>
          <w:pgSz w:w="11906" w:h="16838" w:code="9"/>
          <w:pgMar w:top="1701" w:right="1134" w:bottom="1134" w:left="1701" w:header="720" w:footer="154" w:gutter="0"/>
          <w:pgNumType w:fmt="upperRoman" w:start="1"/>
          <w:cols w:space="720"/>
          <w:docGrid w:linePitch="299"/>
        </w:sectPr>
      </w:pPr>
    </w:p>
    <w:p w:rsidR="00F55CD3" w:rsidRDefault="00C557F8" w:rsidP="00C557F8">
      <w:pPr>
        <w:pStyle w:val="berschrift1"/>
      </w:pPr>
      <w:bookmarkStart w:id="29" w:name="_Toc463542454"/>
      <w:bookmarkStart w:id="30" w:name="_Toc463595117"/>
      <w:r>
        <w:lastRenderedPageBreak/>
        <w:t>Ü</w:t>
      </w:r>
      <w:r w:rsidR="00A233BA" w:rsidRPr="00A304A3">
        <w:t>berschrift 1</w:t>
      </w:r>
      <w:bookmarkEnd w:id="29"/>
      <w:bookmarkEnd w:id="30"/>
    </w:p>
    <w:p w:rsidR="00122350" w:rsidRPr="00122350" w:rsidRDefault="00122350" w:rsidP="00614BF8">
      <w:pPr>
        <w:pStyle w:val="IBBFormatvorlage"/>
        <w:rPr>
          <w:lang w:val="en-US"/>
        </w:rPr>
      </w:pPr>
      <w:r w:rsidRPr="00122350">
        <w:rPr>
          <w:lang w:val="en-US"/>
        </w:rPr>
        <w:t>Bespieltext:</w:t>
      </w:r>
    </w:p>
    <w:p w:rsidR="00122350" w:rsidRPr="00AC1F5A" w:rsidRDefault="00122350" w:rsidP="00614BF8">
      <w:pPr>
        <w:pStyle w:val="IBBFormatvorlage"/>
        <w:rPr>
          <w:lang w:val="en-US"/>
        </w:rPr>
      </w:pPr>
      <w:r w:rsidRPr="00AC1F5A">
        <w:rPr>
          <w:lang w:val="en-US"/>
        </w:rPr>
        <w:t xml:space="preserve">Lorem ipsum dolor sit amet, consetetur sadipscing elitr, sed diam nonumy eir-mod tempor invidunt ut labore et dolore magna aliquyam erat, sed diam volup-tua. At vero eos et accusam et justo duo dolores et ea rebum. </w:t>
      </w:r>
      <w:r w:rsidRPr="00144ED4">
        <w:rPr>
          <w:lang w:val="en-US"/>
        </w:rPr>
        <w:t>Stet clita kasd gubergren, no sea takimata sanctus est Lore</w:t>
      </w:r>
      <w:r w:rsidR="00144ED4">
        <w:rPr>
          <w:rStyle w:val="Funotenzeichen"/>
        </w:rPr>
        <w:footnoteReference w:id="1"/>
      </w:r>
      <w:r w:rsidRPr="00144ED4">
        <w:rPr>
          <w:lang w:val="en-US"/>
        </w:rPr>
        <w:t xml:space="preserve">m ipsum dolor sit amet. </w:t>
      </w:r>
      <w:r w:rsidRPr="00AC1F5A">
        <w:rPr>
          <w:lang w:val="en-US"/>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rsidR="00403DDB" w:rsidRDefault="00A233BA" w:rsidP="00C557F8">
      <w:pPr>
        <w:pStyle w:val="berschrift2"/>
      </w:pPr>
      <w:bookmarkStart w:id="31" w:name="_Toc463542455"/>
      <w:bookmarkStart w:id="32" w:name="_Toc463595118"/>
      <w:r w:rsidRPr="00A304A3">
        <w:t xml:space="preserve">Überschrift </w:t>
      </w:r>
      <w:r w:rsidR="007A270D">
        <w:t>1.1</w:t>
      </w:r>
      <w:bookmarkEnd w:id="31"/>
      <w:bookmarkEnd w:id="32"/>
      <w:r w:rsidR="001B6BB2" w:rsidRPr="00A304A3">
        <w:t xml:space="preserve"> </w:t>
      </w:r>
    </w:p>
    <w:p w:rsidR="00122350" w:rsidRPr="00122350" w:rsidRDefault="00122350" w:rsidP="00614BF8">
      <w:pPr>
        <w:pStyle w:val="IBBFormatvorlage"/>
        <w:rPr>
          <w:lang w:val="en-US"/>
        </w:rPr>
      </w:pPr>
      <w:r w:rsidRPr="00122350">
        <w:rPr>
          <w:lang w:val="en-US"/>
        </w:rPr>
        <w:t>Bespieltext:</w:t>
      </w:r>
    </w:p>
    <w:p w:rsidR="007A270D" w:rsidRDefault="00122350" w:rsidP="00614BF8">
      <w:pPr>
        <w:pStyle w:val="IBBFormatvorlage"/>
        <w:rPr>
          <w:lang w:val="en-US"/>
        </w:rPr>
      </w:pPr>
      <w:r w:rsidRPr="00122350">
        <w:rPr>
          <w:lang w:val="en-US"/>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rsidR="007A270D" w:rsidRDefault="007A270D" w:rsidP="007A270D">
      <w:pPr>
        <w:pStyle w:val="berschrift2"/>
        <w:rPr>
          <w:lang w:val="en-US"/>
        </w:rPr>
      </w:pPr>
      <w:bookmarkStart w:id="33" w:name="_Toc463542456"/>
      <w:bookmarkStart w:id="34" w:name="_Toc463595119"/>
      <w:r>
        <w:rPr>
          <w:lang w:val="en-US"/>
        </w:rPr>
        <w:t>Überschrift 1.2.</w:t>
      </w:r>
      <w:bookmarkEnd w:id="33"/>
      <w:bookmarkEnd w:id="34"/>
    </w:p>
    <w:p w:rsidR="007A270D" w:rsidRPr="00122350" w:rsidRDefault="007A270D" w:rsidP="007A270D">
      <w:pPr>
        <w:pStyle w:val="IBBFormatvorlage"/>
        <w:rPr>
          <w:lang w:val="en-US"/>
        </w:rPr>
      </w:pPr>
      <w:r w:rsidRPr="00122350">
        <w:rPr>
          <w:lang w:val="en-US"/>
        </w:rPr>
        <w:t>Bespieltext:</w:t>
      </w:r>
    </w:p>
    <w:p w:rsidR="007A270D" w:rsidRDefault="007A270D" w:rsidP="007A270D">
      <w:pPr>
        <w:pStyle w:val="IBBFormatvorlage"/>
        <w:rPr>
          <w:lang w:val="en-US"/>
        </w:rPr>
      </w:pPr>
      <w:r w:rsidRPr="00122350">
        <w:rPr>
          <w:lang w:val="en-US"/>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rsidR="007A270D" w:rsidRPr="007A270D" w:rsidRDefault="007A270D" w:rsidP="007A270D">
      <w:pPr>
        <w:rPr>
          <w:lang w:val="en-US"/>
        </w:rPr>
      </w:pPr>
    </w:p>
    <w:p w:rsidR="00EE4539" w:rsidRDefault="00A233BA" w:rsidP="00C557F8">
      <w:pPr>
        <w:pStyle w:val="berschrift3"/>
      </w:pPr>
      <w:bookmarkStart w:id="35" w:name="_Toc463542457"/>
      <w:bookmarkStart w:id="36" w:name="_Toc463595120"/>
      <w:r w:rsidRPr="00A304A3">
        <w:t xml:space="preserve">Überschrift </w:t>
      </w:r>
      <w:r w:rsidR="007A270D">
        <w:t>1.2.1</w:t>
      </w:r>
      <w:bookmarkEnd w:id="35"/>
      <w:bookmarkEnd w:id="36"/>
    </w:p>
    <w:p w:rsidR="00122350" w:rsidRPr="00122350" w:rsidRDefault="00122350" w:rsidP="00614BF8">
      <w:pPr>
        <w:pStyle w:val="IBBFormatvorlage"/>
        <w:rPr>
          <w:lang w:val="en-US"/>
        </w:rPr>
      </w:pPr>
      <w:r w:rsidRPr="00122350">
        <w:rPr>
          <w:lang w:val="en-US"/>
        </w:rPr>
        <w:t>Bespieltext:</w:t>
      </w:r>
    </w:p>
    <w:p w:rsidR="00122350" w:rsidRDefault="00122350" w:rsidP="00614BF8">
      <w:pPr>
        <w:pStyle w:val="IBBFormatvorlage"/>
        <w:rPr>
          <w:lang w:val="en-US"/>
        </w:rPr>
      </w:pPr>
      <w:r w:rsidRPr="00122350">
        <w:rPr>
          <w:lang w:val="en-US"/>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rsidR="007A270D" w:rsidRDefault="007A270D" w:rsidP="007A270D">
      <w:pPr>
        <w:pStyle w:val="berschrift3"/>
        <w:rPr>
          <w:lang w:val="en-US"/>
        </w:rPr>
      </w:pPr>
      <w:bookmarkStart w:id="37" w:name="_Toc463542458"/>
      <w:bookmarkStart w:id="38" w:name="_Toc463595121"/>
      <w:r>
        <w:rPr>
          <w:lang w:val="en-US"/>
        </w:rPr>
        <w:t>Überschrift 1.2.2</w:t>
      </w:r>
      <w:bookmarkEnd w:id="37"/>
      <w:bookmarkEnd w:id="38"/>
    </w:p>
    <w:p w:rsidR="007A270D" w:rsidRPr="00122350" w:rsidRDefault="007A270D" w:rsidP="007A270D">
      <w:pPr>
        <w:pStyle w:val="IBBFormatvorlage"/>
        <w:rPr>
          <w:lang w:val="en-US"/>
        </w:rPr>
      </w:pPr>
      <w:r w:rsidRPr="00122350">
        <w:rPr>
          <w:lang w:val="en-US"/>
        </w:rPr>
        <w:t>Bespieltext:</w:t>
      </w:r>
    </w:p>
    <w:p w:rsidR="007A270D" w:rsidRPr="007A270D" w:rsidRDefault="007A270D" w:rsidP="007A270D">
      <w:pPr>
        <w:pStyle w:val="IBBFormatvorlage"/>
        <w:rPr>
          <w:lang w:val="en-US"/>
        </w:rPr>
      </w:pPr>
      <w:r w:rsidRPr="00122350">
        <w:rPr>
          <w:lang w:val="en-US"/>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rsidR="004F3D47" w:rsidRPr="00A304A3" w:rsidRDefault="00A233BA" w:rsidP="00C557F8">
      <w:pPr>
        <w:pStyle w:val="berschrift4"/>
      </w:pPr>
      <w:bookmarkStart w:id="39" w:name="_Toc463595122"/>
      <w:r w:rsidRPr="00A304A3">
        <w:t xml:space="preserve">Überschrift </w:t>
      </w:r>
      <w:r w:rsidR="007A270D">
        <w:t>1.2.2.1</w:t>
      </w:r>
      <w:bookmarkEnd w:id="39"/>
    </w:p>
    <w:p w:rsidR="0036663D" w:rsidRPr="00A304A3" w:rsidRDefault="0036663D" w:rsidP="00614BF8">
      <w:pPr>
        <w:pStyle w:val="IBBFormatvorlage"/>
      </w:pPr>
      <w:r w:rsidRPr="00A304A3">
        <w:t>Bespieltext:</w:t>
      </w:r>
    </w:p>
    <w:p w:rsidR="00950BD4" w:rsidRDefault="00950BD4" w:rsidP="00614BF8">
      <w:pPr>
        <w:pStyle w:val="IBBFormatvorlage"/>
        <w:rPr>
          <w:lang w:val="en-US"/>
        </w:rPr>
      </w:pPr>
      <w:r w:rsidRPr="00950BD4">
        <w:rPr>
          <w:lang w:val="en-US"/>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r w:rsidR="00D93EA0">
        <w:rPr>
          <w:rStyle w:val="Funotenzeichen"/>
          <w:lang w:val="en-US"/>
        </w:rPr>
        <w:footnoteReference w:id="2"/>
      </w:r>
    </w:p>
    <w:p w:rsidR="007A270D" w:rsidRDefault="007A270D" w:rsidP="00614BF8">
      <w:pPr>
        <w:pStyle w:val="IBBFormatvorlage"/>
        <w:rPr>
          <w:lang w:val="en-US"/>
        </w:rPr>
      </w:pPr>
    </w:p>
    <w:p w:rsidR="007A270D" w:rsidRDefault="007A270D" w:rsidP="007A270D">
      <w:pPr>
        <w:pStyle w:val="berschrift4"/>
        <w:rPr>
          <w:lang w:val="en-US"/>
        </w:rPr>
      </w:pPr>
      <w:bookmarkStart w:id="40" w:name="_Toc463595123"/>
      <w:r>
        <w:rPr>
          <w:lang w:val="en-US"/>
        </w:rPr>
        <w:t>Überschrift 1.2.2.2</w:t>
      </w:r>
      <w:bookmarkEnd w:id="40"/>
    </w:p>
    <w:p w:rsidR="00583D65" w:rsidRDefault="00583D65" w:rsidP="007A270D">
      <w:pPr>
        <w:pStyle w:val="IBBFormatvorlage"/>
        <w:rPr>
          <w:lang w:val="en-US"/>
        </w:rPr>
      </w:pPr>
    </w:p>
    <w:p w:rsidR="00961069" w:rsidRDefault="00583D65" w:rsidP="007A270D">
      <w:pPr>
        <w:pStyle w:val="IBBFormatvorlage"/>
        <w:rPr>
          <w:lang w:val="en-US"/>
        </w:rPr>
      </w:pPr>
      <w:bookmarkStart w:id="41" w:name="_GoBack"/>
      <w:bookmarkEnd w:id="41"/>
      <w:r>
        <w:rPr>
          <w:lang w:val="en-US"/>
        </w:rPr>
        <w:t xml:space="preserve"> </w:t>
      </w:r>
      <w:r w:rsidR="00961069">
        <w:rPr>
          <w:lang w:val="en-US"/>
        </w:rPr>
        <w:t>“</w:t>
      </w:r>
      <w:r w:rsidR="007A270D" w:rsidRPr="00122350">
        <w:rPr>
          <w:lang w:val="en-US"/>
        </w:rPr>
        <w:t>Lorem ipsum dolor sit amet, consetetur sadipscing elitr, sed diam nonumy eirmod tempor invidunt ut labore et dolore magna aliquyam erat, sed diam voluptua. At vero eos et accusam et justo duo dolores et ea rebum.</w:t>
      </w:r>
      <w:r w:rsidR="00961069">
        <w:rPr>
          <w:lang w:val="en-US"/>
        </w:rPr>
        <w:t>”</w:t>
      </w:r>
      <w:r w:rsidR="007A270D" w:rsidRPr="00122350">
        <w:rPr>
          <w:lang w:val="en-US"/>
        </w:rPr>
        <w:t xml:space="preserve"> </w:t>
      </w:r>
      <w:r>
        <w:rPr>
          <w:lang w:val="en-US"/>
        </w:rPr>
        <w:t>[Autor, Jahr]</w:t>
      </w:r>
    </w:p>
    <w:p w:rsidR="007A270D" w:rsidRDefault="007A270D" w:rsidP="007A270D">
      <w:pPr>
        <w:pStyle w:val="IBBFormatvorlage"/>
        <w:rPr>
          <w:lang w:val="en-US"/>
        </w:rPr>
      </w:pPr>
      <w:r w:rsidRPr="00122350">
        <w:rPr>
          <w:lang w:val="en-US"/>
        </w:rPr>
        <w:t>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w:t>
      </w:r>
      <w:r w:rsidR="00BF639F">
        <w:rPr>
          <w:lang w:val="en-US"/>
        </w:rPr>
        <w:t xml:space="preserve"> ipsum dolor sit amet.</w:t>
      </w:r>
      <w:r w:rsidR="00BF639F">
        <w:rPr>
          <w:rStyle w:val="Funotenzeichen"/>
          <w:lang w:val="en-US"/>
        </w:rPr>
        <w:footnoteReference w:id="3"/>
      </w:r>
    </w:p>
    <w:p w:rsidR="000536E5" w:rsidRPr="007A270D" w:rsidRDefault="000536E5" w:rsidP="007A270D">
      <w:pPr>
        <w:pStyle w:val="WA-Standard"/>
        <w:spacing w:line="360" w:lineRule="auto"/>
        <w:rPr>
          <w:lang w:val="en-US"/>
        </w:rPr>
      </w:pPr>
    </w:p>
    <w:p w:rsidR="007A270D" w:rsidRPr="007A270D" w:rsidRDefault="007A270D">
      <w:pPr>
        <w:rPr>
          <w:lang w:val="en-US"/>
        </w:rPr>
      </w:pPr>
      <w:r w:rsidRPr="007A270D">
        <w:rPr>
          <w:b/>
          <w:bCs/>
          <w:lang w:val="en-US"/>
        </w:rPr>
        <w:br w:type="page"/>
      </w:r>
    </w:p>
    <w:p w:rsidR="00BE4109" w:rsidRDefault="00BE4109" w:rsidP="00BE4109">
      <w:pPr>
        <w:pStyle w:val="Beschriftung"/>
        <w:keepNext/>
      </w:pPr>
      <w:r>
        <w:lastRenderedPageBreak/>
        <w:t xml:space="preserve">Tabelle </w:t>
      </w:r>
      <w:r w:rsidR="00583D65">
        <w:rPr>
          <w:noProof/>
        </w:rPr>
        <w:fldChar w:fldCharType="begin"/>
      </w:r>
      <w:r w:rsidR="00583D65">
        <w:rPr>
          <w:noProof/>
        </w:rPr>
        <w:instrText xml:space="preserve"> SEQ Tabelle \* ARABIC </w:instrText>
      </w:r>
      <w:r w:rsidR="00583D65">
        <w:rPr>
          <w:noProof/>
        </w:rPr>
        <w:fldChar w:fldCharType="separate"/>
      </w:r>
      <w:r>
        <w:rPr>
          <w:noProof/>
        </w:rPr>
        <w:t>1</w:t>
      </w:r>
      <w:r w:rsidR="00583D65">
        <w:rPr>
          <w:noProof/>
        </w:rPr>
        <w:fldChar w:fldCharType="end"/>
      </w:r>
      <w:r>
        <w:t>: Titel der Tabelle</w:t>
      </w:r>
      <w:r w:rsidR="003129FD">
        <w:t xml:space="preserve"> [Quelle/</w:t>
      </w:r>
      <w:r w:rsidR="003129FD" w:rsidRPr="003129FD">
        <w:t>Eigene Darstellung</w:t>
      </w:r>
      <w:r w:rsidR="003129FD">
        <w:t>/in Anlehnung 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2"/>
        <w:gridCol w:w="1809"/>
        <w:gridCol w:w="1810"/>
        <w:gridCol w:w="1810"/>
        <w:gridCol w:w="1810"/>
      </w:tblGrid>
      <w:tr w:rsidR="00B0795B" w:rsidTr="00BE4109">
        <w:tc>
          <w:tcPr>
            <w:tcW w:w="1822" w:type="dxa"/>
            <w:shd w:val="clear" w:color="auto" w:fill="auto"/>
          </w:tcPr>
          <w:p w:rsidR="00D71FD6" w:rsidRPr="003129FD" w:rsidRDefault="007A270D" w:rsidP="00DD4A4C">
            <w:pPr>
              <w:pStyle w:val="WA-BeschriftungTabellen"/>
            </w:pPr>
            <w:r w:rsidRPr="003129FD">
              <w:br w:type="page"/>
            </w:r>
          </w:p>
        </w:tc>
        <w:tc>
          <w:tcPr>
            <w:tcW w:w="1809" w:type="dxa"/>
            <w:shd w:val="clear" w:color="auto" w:fill="auto"/>
          </w:tcPr>
          <w:p w:rsidR="00D71FD6" w:rsidRDefault="00D71FD6" w:rsidP="00DD4A4C">
            <w:pPr>
              <w:pStyle w:val="WA-BeschriftungTabellen"/>
            </w:pPr>
            <w:r>
              <w:t>Level 0</w:t>
            </w:r>
          </w:p>
        </w:tc>
        <w:tc>
          <w:tcPr>
            <w:tcW w:w="1810" w:type="dxa"/>
            <w:shd w:val="clear" w:color="auto" w:fill="auto"/>
          </w:tcPr>
          <w:p w:rsidR="00D71FD6" w:rsidRDefault="00D71FD6" w:rsidP="00DD4A4C">
            <w:pPr>
              <w:pStyle w:val="WA-BeschriftungTabellen"/>
            </w:pPr>
            <w:r>
              <w:t>Level 1</w:t>
            </w:r>
          </w:p>
        </w:tc>
        <w:tc>
          <w:tcPr>
            <w:tcW w:w="1810" w:type="dxa"/>
            <w:shd w:val="clear" w:color="auto" w:fill="auto"/>
          </w:tcPr>
          <w:p w:rsidR="00D71FD6" w:rsidRDefault="00D71FD6" w:rsidP="00DD4A4C">
            <w:pPr>
              <w:pStyle w:val="WA-BeschriftungTabellen"/>
            </w:pPr>
            <w:r>
              <w:t>Level 2</w:t>
            </w:r>
          </w:p>
        </w:tc>
        <w:tc>
          <w:tcPr>
            <w:tcW w:w="1810" w:type="dxa"/>
            <w:shd w:val="clear" w:color="auto" w:fill="auto"/>
          </w:tcPr>
          <w:p w:rsidR="00D71FD6" w:rsidRDefault="00D71FD6" w:rsidP="00DD4A4C">
            <w:pPr>
              <w:pStyle w:val="WA-BeschriftungTabellen"/>
            </w:pPr>
            <w:r>
              <w:t>Level 3</w:t>
            </w:r>
          </w:p>
        </w:tc>
      </w:tr>
      <w:tr w:rsidR="00B0795B" w:rsidTr="00BE4109">
        <w:tc>
          <w:tcPr>
            <w:tcW w:w="1822" w:type="dxa"/>
            <w:shd w:val="clear" w:color="auto" w:fill="auto"/>
          </w:tcPr>
          <w:p w:rsidR="00D71FD6" w:rsidRDefault="00D71FD6" w:rsidP="00DD4A4C">
            <w:pPr>
              <w:pStyle w:val="WA-BeschriftungTabellen"/>
            </w:pPr>
            <w:r>
              <w:t>Kriterium 1</w:t>
            </w:r>
          </w:p>
        </w:tc>
        <w:tc>
          <w:tcPr>
            <w:tcW w:w="1809" w:type="dxa"/>
            <w:shd w:val="clear" w:color="auto" w:fill="auto"/>
          </w:tcPr>
          <w:p w:rsidR="00D71FD6" w:rsidRDefault="00D71FD6" w:rsidP="00DD4A4C">
            <w:pPr>
              <w:pStyle w:val="WA-BeschriftungTabellen"/>
            </w:pPr>
          </w:p>
        </w:tc>
        <w:tc>
          <w:tcPr>
            <w:tcW w:w="1810" w:type="dxa"/>
            <w:shd w:val="clear" w:color="auto" w:fill="auto"/>
          </w:tcPr>
          <w:p w:rsidR="00D71FD6" w:rsidRDefault="00D71FD6" w:rsidP="00DD4A4C">
            <w:pPr>
              <w:pStyle w:val="WA-BeschriftungTabellen"/>
            </w:pPr>
          </w:p>
        </w:tc>
        <w:tc>
          <w:tcPr>
            <w:tcW w:w="1810" w:type="dxa"/>
            <w:shd w:val="clear" w:color="auto" w:fill="auto"/>
          </w:tcPr>
          <w:p w:rsidR="00D71FD6" w:rsidRDefault="00D71FD6" w:rsidP="00DD4A4C">
            <w:pPr>
              <w:pStyle w:val="WA-BeschriftungTabellen"/>
            </w:pPr>
          </w:p>
        </w:tc>
        <w:tc>
          <w:tcPr>
            <w:tcW w:w="1810" w:type="dxa"/>
            <w:shd w:val="clear" w:color="auto" w:fill="auto"/>
          </w:tcPr>
          <w:p w:rsidR="00D71FD6" w:rsidRDefault="00D71FD6" w:rsidP="00DD4A4C">
            <w:pPr>
              <w:pStyle w:val="WA-BeschriftungTabellen"/>
            </w:pPr>
          </w:p>
        </w:tc>
      </w:tr>
      <w:tr w:rsidR="00B0795B" w:rsidTr="00BE4109">
        <w:tc>
          <w:tcPr>
            <w:tcW w:w="1822" w:type="dxa"/>
            <w:shd w:val="clear" w:color="auto" w:fill="auto"/>
          </w:tcPr>
          <w:p w:rsidR="00D71FD6" w:rsidRDefault="00D71FD6" w:rsidP="00DD4A4C">
            <w:pPr>
              <w:pStyle w:val="WA-BeschriftungTabellen"/>
            </w:pPr>
            <w:r>
              <w:t>Kriterium 2</w:t>
            </w:r>
          </w:p>
        </w:tc>
        <w:tc>
          <w:tcPr>
            <w:tcW w:w="1809" w:type="dxa"/>
            <w:shd w:val="clear" w:color="auto" w:fill="auto"/>
          </w:tcPr>
          <w:p w:rsidR="00D71FD6" w:rsidRDefault="00D71FD6" w:rsidP="00DD4A4C">
            <w:pPr>
              <w:pStyle w:val="WA-BeschriftungTabellen"/>
            </w:pPr>
          </w:p>
        </w:tc>
        <w:tc>
          <w:tcPr>
            <w:tcW w:w="1810" w:type="dxa"/>
            <w:shd w:val="clear" w:color="auto" w:fill="auto"/>
          </w:tcPr>
          <w:p w:rsidR="00D71FD6" w:rsidRDefault="00D71FD6" w:rsidP="00DD4A4C">
            <w:pPr>
              <w:pStyle w:val="WA-BeschriftungTabellen"/>
            </w:pPr>
          </w:p>
        </w:tc>
        <w:tc>
          <w:tcPr>
            <w:tcW w:w="1810" w:type="dxa"/>
            <w:shd w:val="clear" w:color="auto" w:fill="auto"/>
          </w:tcPr>
          <w:p w:rsidR="00D71FD6" w:rsidRDefault="00D71FD6" w:rsidP="00DD4A4C">
            <w:pPr>
              <w:pStyle w:val="WA-BeschriftungTabellen"/>
            </w:pPr>
          </w:p>
        </w:tc>
        <w:tc>
          <w:tcPr>
            <w:tcW w:w="1810" w:type="dxa"/>
            <w:shd w:val="clear" w:color="auto" w:fill="auto"/>
          </w:tcPr>
          <w:p w:rsidR="00D71FD6" w:rsidRDefault="00D71FD6" w:rsidP="00DD4A4C">
            <w:pPr>
              <w:pStyle w:val="WA-BeschriftungTabellen"/>
            </w:pPr>
          </w:p>
        </w:tc>
      </w:tr>
      <w:tr w:rsidR="00B0795B" w:rsidTr="00BE4109">
        <w:tc>
          <w:tcPr>
            <w:tcW w:w="1822" w:type="dxa"/>
            <w:shd w:val="clear" w:color="auto" w:fill="auto"/>
          </w:tcPr>
          <w:p w:rsidR="00D71FD6" w:rsidRDefault="00D71FD6" w:rsidP="00DD4A4C">
            <w:pPr>
              <w:pStyle w:val="WA-BeschriftungTabellen"/>
            </w:pPr>
            <w:r>
              <w:t>Kriterium 3</w:t>
            </w:r>
          </w:p>
        </w:tc>
        <w:tc>
          <w:tcPr>
            <w:tcW w:w="1809" w:type="dxa"/>
            <w:shd w:val="clear" w:color="auto" w:fill="auto"/>
          </w:tcPr>
          <w:p w:rsidR="00D71FD6" w:rsidRDefault="00D71FD6" w:rsidP="00DD4A4C">
            <w:pPr>
              <w:pStyle w:val="WA-BeschriftungTabellen"/>
            </w:pPr>
          </w:p>
        </w:tc>
        <w:tc>
          <w:tcPr>
            <w:tcW w:w="1810" w:type="dxa"/>
            <w:shd w:val="clear" w:color="auto" w:fill="auto"/>
          </w:tcPr>
          <w:p w:rsidR="00D71FD6" w:rsidRDefault="00D71FD6" w:rsidP="00DD4A4C">
            <w:pPr>
              <w:pStyle w:val="WA-BeschriftungTabellen"/>
            </w:pPr>
          </w:p>
        </w:tc>
        <w:tc>
          <w:tcPr>
            <w:tcW w:w="1810" w:type="dxa"/>
            <w:shd w:val="clear" w:color="auto" w:fill="auto"/>
          </w:tcPr>
          <w:p w:rsidR="00D71FD6" w:rsidRDefault="00D71FD6" w:rsidP="00DD4A4C">
            <w:pPr>
              <w:pStyle w:val="WA-BeschriftungTabellen"/>
            </w:pPr>
          </w:p>
        </w:tc>
        <w:tc>
          <w:tcPr>
            <w:tcW w:w="1810" w:type="dxa"/>
            <w:shd w:val="clear" w:color="auto" w:fill="auto"/>
          </w:tcPr>
          <w:p w:rsidR="00D71FD6" w:rsidRDefault="00D71FD6" w:rsidP="00DD4A4C">
            <w:pPr>
              <w:pStyle w:val="WA-BeschriftungTabellen"/>
            </w:pPr>
          </w:p>
        </w:tc>
      </w:tr>
    </w:tbl>
    <w:p w:rsidR="00BE4109" w:rsidRDefault="00BE4109" w:rsidP="00217FFB">
      <w:pPr>
        <w:pStyle w:val="QuellenvonTabelen"/>
      </w:pPr>
      <w:bookmarkStart w:id="42" w:name="_Toc463542459"/>
    </w:p>
    <w:p w:rsidR="003129FD" w:rsidRDefault="003129FD" w:rsidP="00217FFB">
      <w:pPr>
        <w:pStyle w:val="QuellenvonTabelen"/>
      </w:pPr>
    </w:p>
    <w:p w:rsidR="00792B0B" w:rsidRDefault="00C46FA6" w:rsidP="00792B0B">
      <w:pPr>
        <w:keepNext/>
        <w:spacing w:line="360" w:lineRule="auto"/>
      </w:pPr>
      <w:bookmarkStart w:id="43" w:name="_Toc277666074"/>
      <w:bookmarkStart w:id="44" w:name="_Toc287884322"/>
      <w:bookmarkStart w:id="45" w:name="_Toc287885735"/>
      <w:bookmarkStart w:id="46" w:name="_Toc287890906"/>
      <w:bookmarkStart w:id="47" w:name="_Toc287891462"/>
      <w:bookmarkStart w:id="48" w:name="_Toc287893904"/>
      <w:bookmarkStart w:id="49" w:name="_Toc287901101"/>
      <w:bookmarkEnd w:id="42"/>
      <w:r w:rsidRPr="005C7433">
        <w:rPr>
          <w:noProof/>
        </w:rPr>
        <w:drawing>
          <wp:inline distT="0" distB="0" distL="0" distR="0" wp14:anchorId="30253494" wp14:editId="1E5EE53D">
            <wp:extent cx="2505075" cy="1457325"/>
            <wp:effectExtent l="0" t="0" r="0" b="0"/>
            <wp:docPr id="22" name="Bild 22"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05075" cy="1457325"/>
                    </a:xfrm>
                    <a:prstGeom prst="rect">
                      <a:avLst/>
                    </a:prstGeom>
                    <a:noFill/>
                    <a:ln>
                      <a:noFill/>
                    </a:ln>
                  </pic:spPr>
                </pic:pic>
              </a:graphicData>
            </a:graphic>
          </wp:inline>
        </w:drawing>
      </w:r>
    </w:p>
    <w:p w:rsidR="00B0795B" w:rsidRDefault="00792B0B" w:rsidP="00792B0B">
      <w:pPr>
        <w:pStyle w:val="Beschriftung"/>
        <w:jc w:val="both"/>
      </w:pPr>
      <w:bookmarkStart w:id="50" w:name="_Toc465344002"/>
      <w:r>
        <w:t xml:space="preserve">Abbildung </w:t>
      </w:r>
      <w:r w:rsidR="00C702CA">
        <w:rPr>
          <w:noProof/>
        </w:rPr>
        <w:fldChar w:fldCharType="begin"/>
      </w:r>
      <w:r w:rsidR="00C702CA">
        <w:rPr>
          <w:noProof/>
        </w:rPr>
        <w:instrText xml:space="preserve"> SEQ Abbildung \* ARABIC </w:instrText>
      </w:r>
      <w:r w:rsidR="00C702CA">
        <w:rPr>
          <w:noProof/>
        </w:rPr>
        <w:fldChar w:fldCharType="separate"/>
      </w:r>
      <w:r>
        <w:rPr>
          <w:noProof/>
        </w:rPr>
        <w:t>1</w:t>
      </w:r>
      <w:r w:rsidR="00C702CA">
        <w:rPr>
          <w:noProof/>
        </w:rPr>
        <w:fldChar w:fldCharType="end"/>
      </w:r>
      <w:r>
        <w:t>: Titel der Abbildung</w:t>
      </w:r>
      <w:bookmarkEnd w:id="50"/>
      <w:r w:rsidR="003129FD">
        <w:t xml:space="preserve"> [Quelle/</w:t>
      </w:r>
      <w:r w:rsidR="003129FD" w:rsidRPr="003129FD">
        <w:t>Eigene Darstellung</w:t>
      </w:r>
      <w:r w:rsidR="003129FD">
        <w:t>/in Anlehnung an:]</w:t>
      </w:r>
    </w:p>
    <w:bookmarkEnd w:id="43"/>
    <w:bookmarkEnd w:id="44"/>
    <w:bookmarkEnd w:id="45"/>
    <w:bookmarkEnd w:id="46"/>
    <w:bookmarkEnd w:id="47"/>
    <w:bookmarkEnd w:id="48"/>
    <w:bookmarkEnd w:id="49"/>
    <w:p w:rsidR="00CC5786" w:rsidRPr="00CC5786" w:rsidRDefault="00CC5786" w:rsidP="007604FA">
      <w:pPr>
        <w:pStyle w:val="Quellenbeschriftung"/>
        <w:rPr>
          <w:rFonts w:eastAsia="Arial"/>
        </w:rPr>
      </w:pPr>
    </w:p>
    <w:p w:rsidR="0036663D" w:rsidRPr="00A304A3" w:rsidRDefault="00C46FA6" w:rsidP="00DD4A4C">
      <w:pPr>
        <w:pStyle w:val="WA-BeschriftungTabellen"/>
      </w:pPr>
      <w:r w:rsidRPr="003546DD">
        <w:rPr>
          <w:noProof/>
        </w:rPr>
        <w:drawing>
          <wp:inline distT="0" distB="0" distL="0" distR="0">
            <wp:extent cx="2752725" cy="1000125"/>
            <wp:effectExtent l="0" t="0" r="0" b="0"/>
            <wp:docPr id="21" name="Bild 21" descr="daum_equation_1475763577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aum_equation_147576357769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52725" cy="1000125"/>
                    </a:xfrm>
                    <a:prstGeom prst="rect">
                      <a:avLst/>
                    </a:prstGeom>
                    <a:noFill/>
                    <a:ln>
                      <a:noFill/>
                    </a:ln>
                  </pic:spPr>
                </pic:pic>
              </a:graphicData>
            </a:graphic>
          </wp:inline>
        </w:drawing>
      </w:r>
    </w:p>
    <w:p w:rsidR="005C7433" w:rsidRDefault="0036663D" w:rsidP="00CC5786">
      <w:pPr>
        <w:pStyle w:val="BeschriftungAbbildungen"/>
      </w:pPr>
      <w:bookmarkStart w:id="51" w:name="_Toc465343894"/>
      <w:r w:rsidRPr="00A304A3">
        <w:t>Formel</w:t>
      </w:r>
      <w:r w:rsidR="00494520" w:rsidRPr="00A304A3">
        <w:t xml:space="preserve"> </w:t>
      </w:r>
      <w:r w:rsidR="008B5E06" w:rsidRPr="00A304A3">
        <w:fldChar w:fldCharType="begin"/>
      </w:r>
      <w:r w:rsidRPr="00A304A3">
        <w:instrText xml:space="preserve"> SEQ Formel \* ARABIC </w:instrText>
      </w:r>
      <w:r w:rsidR="008B5E06" w:rsidRPr="00A304A3">
        <w:fldChar w:fldCharType="separate"/>
      </w:r>
      <w:r w:rsidR="00FB211B" w:rsidRPr="00A304A3">
        <w:rPr>
          <w:noProof/>
        </w:rPr>
        <w:t>1</w:t>
      </w:r>
      <w:r w:rsidR="008B5E06" w:rsidRPr="00A304A3">
        <w:fldChar w:fldCharType="end"/>
      </w:r>
      <w:r w:rsidRPr="00A304A3">
        <w:t>:</w:t>
      </w:r>
      <w:r w:rsidR="00950BD4">
        <w:t xml:space="preserve"> </w:t>
      </w:r>
      <w:r w:rsidR="005A6441">
        <w:t>Titel der Formel</w:t>
      </w:r>
      <w:r w:rsidRPr="00A304A3">
        <w:t xml:space="preserve">, </w:t>
      </w:r>
      <w:r w:rsidRPr="00B0795B">
        <w:t>erstellt</w:t>
      </w:r>
      <w:r w:rsidRPr="00A304A3">
        <w:t xml:space="preserve"> mit dem Formeleditor</w:t>
      </w:r>
      <w:bookmarkEnd w:id="51"/>
    </w:p>
    <w:p w:rsidR="00CC5786" w:rsidRPr="00217FFB" w:rsidRDefault="00CC5786" w:rsidP="00217FFB">
      <w:pPr>
        <w:pStyle w:val="QuellenvonTabelen"/>
        <w:rPr>
          <w:rFonts w:eastAsia="Arial"/>
        </w:rPr>
      </w:pPr>
      <w:bookmarkStart w:id="52" w:name="_Toc463542461"/>
      <w:r w:rsidRPr="00217FFB">
        <w:t>Quelle: Autor (Jahr), Seite</w:t>
      </w:r>
      <w:bookmarkEnd w:id="52"/>
    </w:p>
    <w:p w:rsidR="00CC5786" w:rsidRDefault="00CC5786" w:rsidP="00122350">
      <w:pPr>
        <w:pStyle w:val="WA-Quellenangabe"/>
        <w:spacing w:line="360" w:lineRule="auto"/>
        <w:rPr>
          <w:rFonts w:ascii="Verdana" w:eastAsia="Arial" w:hAnsi="Verdana"/>
        </w:rPr>
      </w:pPr>
    </w:p>
    <w:p w:rsidR="00400798" w:rsidRDefault="00400798">
      <w:pPr>
        <w:spacing w:before="0" w:after="0" w:line="240" w:lineRule="auto"/>
        <w:ind w:right="0"/>
        <w:jc w:val="left"/>
        <w:sectPr w:rsidR="00400798" w:rsidSect="003A7ECC">
          <w:headerReference w:type="default" r:id="rId20"/>
          <w:footerReference w:type="default" r:id="rId21"/>
          <w:type w:val="continuous"/>
          <w:pgSz w:w="11906" w:h="16838" w:code="9"/>
          <w:pgMar w:top="1701" w:right="1134" w:bottom="1134" w:left="1701" w:header="720" w:footer="720" w:gutter="0"/>
          <w:pgNumType w:start="1"/>
          <w:cols w:space="720"/>
        </w:sectPr>
      </w:pPr>
      <w:bookmarkStart w:id="53" w:name="_Toc71602114"/>
      <w:bookmarkStart w:id="54" w:name="_Toc71602345"/>
      <w:bookmarkStart w:id="55" w:name="_Toc463542462"/>
      <w:bookmarkStart w:id="56" w:name="_Toc463595124"/>
      <w:r>
        <w:br w:type="page"/>
      </w:r>
    </w:p>
    <w:p w:rsidR="001343FA" w:rsidRPr="00400798" w:rsidRDefault="001343FA" w:rsidP="00400798">
      <w:pPr>
        <w:spacing w:before="0" w:after="0" w:line="240" w:lineRule="auto"/>
        <w:ind w:right="0"/>
        <w:jc w:val="left"/>
        <w:rPr>
          <w:rFonts w:ascii="Verdana" w:eastAsia="Arial" w:hAnsi="Verdana" w:cs="Arial"/>
          <w:b/>
          <w:sz w:val="24"/>
          <w:szCs w:val="24"/>
        </w:rPr>
      </w:pPr>
      <w:r w:rsidRPr="00400798">
        <w:rPr>
          <w:rFonts w:ascii="Verdana" w:eastAsia="Arial" w:hAnsi="Verdana" w:cs="Arial"/>
          <w:b/>
          <w:sz w:val="24"/>
          <w:szCs w:val="24"/>
        </w:rPr>
        <w:lastRenderedPageBreak/>
        <w:t>Anhang</w:t>
      </w:r>
      <w:bookmarkEnd w:id="53"/>
      <w:bookmarkEnd w:id="54"/>
      <w:bookmarkEnd w:id="55"/>
      <w:bookmarkEnd w:id="56"/>
    </w:p>
    <w:p w:rsidR="006F4DB7" w:rsidRPr="00A304A3" w:rsidRDefault="001343FA" w:rsidP="00122350">
      <w:pPr>
        <w:pStyle w:val="WA-berschriftohneNummerierung"/>
        <w:spacing w:line="360" w:lineRule="auto"/>
      </w:pPr>
      <w:bookmarkStart w:id="57" w:name="_Toc71602116"/>
      <w:bookmarkStart w:id="58" w:name="_Toc71602347"/>
      <w:bookmarkStart w:id="59" w:name="_Toc463542463"/>
      <w:bookmarkStart w:id="60" w:name="_Toc463595125"/>
      <w:r w:rsidRPr="00A304A3">
        <w:lastRenderedPageBreak/>
        <w:t>Quellen</w:t>
      </w:r>
      <w:r w:rsidR="006F4DB7" w:rsidRPr="00A304A3">
        <w:t>verzeichnis</w:t>
      </w:r>
      <w:bookmarkEnd w:id="57"/>
      <w:bookmarkEnd w:id="58"/>
      <w:bookmarkEnd w:id="59"/>
      <w:bookmarkEnd w:id="60"/>
    </w:p>
    <w:tbl>
      <w:tblPr>
        <w:tblW w:w="0" w:type="auto"/>
        <w:tblLook w:val="04A0" w:firstRow="1" w:lastRow="0" w:firstColumn="1" w:lastColumn="0" w:noHBand="0" w:noVBand="1"/>
      </w:tblPr>
      <w:tblGrid>
        <w:gridCol w:w="8505"/>
      </w:tblGrid>
      <w:tr w:rsidR="0036663D" w:rsidRPr="00A304A3" w:rsidTr="00FB211B">
        <w:tc>
          <w:tcPr>
            <w:tcW w:w="8505" w:type="dxa"/>
          </w:tcPr>
          <w:p w:rsidR="0036663D" w:rsidRPr="00950BD4" w:rsidRDefault="001B2CAD" w:rsidP="00122350">
            <w:pPr>
              <w:pStyle w:val="WA-TextinZeichnungenTabellen"/>
              <w:spacing w:line="360" w:lineRule="auto"/>
              <w:rPr>
                <w:rFonts w:ascii="Verdana" w:hAnsi="Verdana"/>
                <w:b/>
                <w:bCs/>
              </w:rPr>
            </w:pPr>
            <w:r w:rsidRPr="00A304A3">
              <w:rPr>
                <w:rFonts w:ascii="Verdana" w:hAnsi="Verdana"/>
                <w:b/>
                <w:bCs/>
              </w:rPr>
              <w:t>Name Autor 1, Vorname Autor 1; Name Autor n, Vorname Autor n, et al</w:t>
            </w:r>
            <w:r w:rsidRPr="00A304A3">
              <w:rPr>
                <w:rFonts w:ascii="Verdana" w:hAnsi="Verdana"/>
                <w:bCs/>
              </w:rPr>
              <w:t xml:space="preserve"> (Erscheinungsjahr, Erscheinungsjahr n), Titel des Beitrags, Auflage, Verlagsort.</w:t>
            </w:r>
          </w:p>
        </w:tc>
      </w:tr>
      <w:tr w:rsidR="0036663D" w:rsidRPr="00A304A3" w:rsidTr="00FB211B">
        <w:tc>
          <w:tcPr>
            <w:tcW w:w="8505" w:type="dxa"/>
          </w:tcPr>
          <w:p w:rsidR="001B2CAD" w:rsidRPr="00A304A3" w:rsidRDefault="001B2CAD" w:rsidP="00122350">
            <w:pPr>
              <w:pStyle w:val="WA-TextinZeichnungenTabellen"/>
              <w:spacing w:line="360" w:lineRule="auto"/>
              <w:rPr>
                <w:rStyle w:val="AAQuelleNameChar"/>
                <w:rFonts w:ascii="Verdana" w:hAnsi="Verdana"/>
              </w:rPr>
            </w:pPr>
            <w:r w:rsidRPr="00A304A3">
              <w:rPr>
                <w:rStyle w:val="AAQuelleNameChar"/>
                <w:rFonts w:ascii="Verdana" w:hAnsi="Verdana"/>
              </w:rPr>
              <w:t xml:space="preserve">Name Autor 1, Vorname Autor 1, Name Autor n, Vorname Autor n </w:t>
            </w:r>
            <w:r w:rsidRPr="00A304A3">
              <w:rPr>
                <w:rStyle w:val="AAQuelleNameChar"/>
                <w:rFonts w:ascii="Verdana" w:hAnsi="Verdana"/>
                <w:b w:val="0"/>
              </w:rPr>
              <w:t>(Erscheinungsjahr), Titel des Beitrages, in: Titel des Gesamtwerks (und geg. Herausgeber), Band, Auflage, Verlagsort, Nummer, Seitenangabe und gegebenenfalls Spalte.</w:t>
            </w:r>
          </w:p>
          <w:p w:rsidR="0036663D" w:rsidRPr="003A7ECC" w:rsidRDefault="003A7ECC" w:rsidP="00122350">
            <w:pPr>
              <w:pStyle w:val="Verzeichnisse"/>
              <w:spacing w:line="360" w:lineRule="auto"/>
              <w:rPr>
                <w:b/>
                <w:i w:val="0"/>
              </w:rPr>
            </w:pPr>
            <w:r w:rsidRPr="003A7ECC">
              <w:rPr>
                <w:b/>
                <w:i w:val="0"/>
                <w:sz w:val="20"/>
              </w:rPr>
              <w:t>Internetseite</w:t>
            </w:r>
            <w:r w:rsidRPr="003A7ECC">
              <w:rPr>
                <w:i w:val="0"/>
                <w:sz w:val="20"/>
              </w:rPr>
              <w:t>, Link, abgerufen am: dd.mm.yyyy</w:t>
            </w:r>
          </w:p>
        </w:tc>
      </w:tr>
      <w:tr w:rsidR="0036663D" w:rsidRPr="00A304A3" w:rsidTr="00FB211B">
        <w:tc>
          <w:tcPr>
            <w:tcW w:w="8505" w:type="dxa"/>
          </w:tcPr>
          <w:p w:rsidR="0036663D" w:rsidRPr="00A304A3" w:rsidRDefault="0036663D" w:rsidP="00122350">
            <w:pPr>
              <w:pStyle w:val="Verzeichnisse"/>
              <w:spacing w:line="360" w:lineRule="auto"/>
            </w:pPr>
          </w:p>
        </w:tc>
      </w:tr>
      <w:tr w:rsidR="0036663D" w:rsidRPr="00A304A3" w:rsidTr="00FB211B">
        <w:tc>
          <w:tcPr>
            <w:tcW w:w="8505" w:type="dxa"/>
          </w:tcPr>
          <w:p w:rsidR="0036663D" w:rsidRPr="00A304A3" w:rsidRDefault="0036663D" w:rsidP="00122350">
            <w:pPr>
              <w:pStyle w:val="Verzeichnisse"/>
              <w:spacing w:line="360" w:lineRule="auto"/>
            </w:pPr>
          </w:p>
        </w:tc>
      </w:tr>
      <w:tr w:rsidR="0036663D" w:rsidRPr="00A304A3" w:rsidTr="00FB211B">
        <w:tc>
          <w:tcPr>
            <w:tcW w:w="8505" w:type="dxa"/>
          </w:tcPr>
          <w:p w:rsidR="0036663D" w:rsidRPr="00A304A3" w:rsidRDefault="0036663D" w:rsidP="00122350">
            <w:pPr>
              <w:pStyle w:val="Verzeichnisse"/>
              <w:spacing w:line="360" w:lineRule="auto"/>
            </w:pPr>
          </w:p>
        </w:tc>
      </w:tr>
      <w:tr w:rsidR="0036663D" w:rsidRPr="00A304A3" w:rsidTr="00FB211B">
        <w:tc>
          <w:tcPr>
            <w:tcW w:w="8505" w:type="dxa"/>
          </w:tcPr>
          <w:p w:rsidR="0036663D" w:rsidRPr="00A304A3" w:rsidRDefault="0036663D" w:rsidP="00122350">
            <w:pPr>
              <w:pStyle w:val="Verzeichnisse"/>
              <w:spacing w:line="360" w:lineRule="auto"/>
            </w:pPr>
          </w:p>
        </w:tc>
      </w:tr>
      <w:tr w:rsidR="0036663D" w:rsidRPr="00A304A3" w:rsidTr="00FB211B">
        <w:tc>
          <w:tcPr>
            <w:tcW w:w="8505" w:type="dxa"/>
          </w:tcPr>
          <w:p w:rsidR="0036663D" w:rsidRPr="00A304A3" w:rsidRDefault="0036663D" w:rsidP="00DD4A4C">
            <w:pPr>
              <w:pStyle w:val="Verzeichnisse"/>
              <w:spacing w:line="360" w:lineRule="auto"/>
              <w:ind w:left="0" w:firstLine="0"/>
            </w:pPr>
          </w:p>
        </w:tc>
      </w:tr>
      <w:tr w:rsidR="0036663D" w:rsidRPr="00A304A3" w:rsidTr="00FB211B">
        <w:tc>
          <w:tcPr>
            <w:tcW w:w="8505" w:type="dxa"/>
          </w:tcPr>
          <w:p w:rsidR="0036663D" w:rsidRPr="00A304A3" w:rsidRDefault="0036663D" w:rsidP="00122350">
            <w:pPr>
              <w:pStyle w:val="Verzeichnisse"/>
              <w:spacing w:line="360" w:lineRule="auto"/>
            </w:pPr>
          </w:p>
        </w:tc>
      </w:tr>
    </w:tbl>
    <w:p w:rsidR="00DF168A" w:rsidRPr="00A304A3" w:rsidRDefault="00DF168A" w:rsidP="00122350">
      <w:pPr>
        <w:pStyle w:val="WA-Standard"/>
        <w:spacing w:line="360" w:lineRule="auto"/>
      </w:pPr>
    </w:p>
    <w:p w:rsidR="00BB5758" w:rsidRPr="00A304A3" w:rsidRDefault="00BB5758" w:rsidP="00122350">
      <w:pPr>
        <w:pStyle w:val="WA-Standard"/>
        <w:spacing w:line="360" w:lineRule="auto"/>
      </w:pPr>
    </w:p>
    <w:p w:rsidR="00844CFC" w:rsidRPr="00A304A3" w:rsidRDefault="00844CFC" w:rsidP="00122350">
      <w:pPr>
        <w:pStyle w:val="WA-Standard"/>
        <w:spacing w:line="360" w:lineRule="auto"/>
      </w:pPr>
    </w:p>
    <w:p w:rsidR="00844CFC" w:rsidRPr="00A304A3" w:rsidRDefault="00844CFC" w:rsidP="00122350">
      <w:pPr>
        <w:pStyle w:val="WA-berschriftohneNummerierung"/>
        <w:spacing w:line="360" w:lineRule="auto"/>
      </w:pPr>
      <w:bookmarkStart w:id="61" w:name="_Toc463542464"/>
      <w:bookmarkStart w:id="62" w:name="_Toc463595126"/>
      <w:r w:rsidRPr="00A304A3">
        <w:lastRenderedPageBreak/>
        <w:t>Eidesstattliche Erklärung</w:t>
      </w:r>
      <w:bookmarkEnd w:id="61"/>
      <w:bookmarkEnd w:id="62"/>
    </w:p>
    <w:p w:rsidR="00822613" w:rsidRDefault="00822613" w:rsidP="00822613">
      <w:pPr>
        <w:pStyle w:val="WA-Standard"/>
        <w:spacing w:line="360" w:lineRule="auto"/>
      </w:pPr>
      <w:r>
        <w:t xml:space="preserve">Hiermit erkläre ich, dass ich die vorliegende </w:t>
      </w:r>
      <w:r w:rsidRPr="00D91456">
        <w:rPr>
          <w:color w:val="FF0000"/>
        </w:rPr>
        <w:t>Master</w:t>
      </w:r>
      <w:r>
        <w:t>arbeit selbstständig verfasst und keine anderen als die angegebenen Hilfsmittel benutzt habe.</w:t>
      </w:r>
    </w:p>
    <w:p w:rsidR="00822613" w:rsidRDefault="00822613" w:rsidP="00822613">
      <w:pPr>
        <w:pStyle w:val="WA-Standard"/>
        <w:spacing w:line="360" w:lineRule="auto"/>
      </w:pPr>
      <w:r>
        <w:t>Ich versichere, dass die Arbeit weder in dieser oder einer ähnlichen Form noch in Auszügen bereits einer Prüfstelle vorgelegt wurde.</w:t>
      </w:r>
    </w:p>
    <w:p w:rsidR="00822613" w:rsidRDefault="00822613" w:rsidP="00822613">
      <w:pPr>
        <w:pStyle w:val="WA-Standard"/>
        <w:spacing w:line="360" w:lineRule="auto"/>
      </w:pPr>
      <w:r>
        <w:t xml:space="preserve">Die Stellen der </w:t>
      </w:r>
      <w:r w:rsidRPr="00D91456">
        <w:rPr>
          <w:color w:val="FF0000"/>
        </w:rPr>
        <w:t>Master</w:t>
      </w:r>
      <w:r>
        <w:t>arbeit, die anderen Quellen im Wortlaut oder dem Sinn nach entnommen wurden, sind durch Angaben der Herkunft kenntlich gemacht. Dies gilt auch für Abbildungen, Formeln sowie Quellen aus dem Internet.</w:t>
      </w:r>
    </w:p>
    <w:p w:rsidR="00844CFC" w:rsidRDefault="00844CFC" w:rsidP="00122350">
      <w:pPr>
        <w:pStyle w:val="WA-Standard"/>
        <w:spacing w:line="360" w:lineRule="auto"/>
      </w:pPr>
    </w:p>
    <w:p w:rsidR="005A43B9" w:rsidRDefault="005A43B9" w:rsidP="00122350">
      <w:pPr>
        <w:pStyle w:val="WA-Standard"/>
        <w:spacing w:line="360" w:lineRule="auto"/>
      </w:pPr>
    </w:p>
    <w:p w:rsidR="005A43B9" w:rsidRDefault="005A43B9" w:rsidP="00122350">
      <w:pPr>
        <w:pStyle w:val="WA-Standard"/>
        <w:spacing w:line="360" w:lineRule="auto"/>
      </w:pPr>
    </w:p>
    <w:p w:rsidR="005A43B9" w:rsidRDefault="005A43B9" w:rsidP="00122350">
      <w:pPr>
        <w:pStyle w:val="WA-Standard"/>
        <w:spacing w:line="360" w:lineRule="auto"/>
      </w:pPr>
    </w:p>
    <w:p w:rsidR="005A43B9" w:rsidRDefault="005A43B9" w:rsidP="00122350">
      <w:pPr>
        <w:pStyle w:val="WA-Standard"/>
        <w:spacing w:line="360" w:lineRule="auto"/>
      </w:pPr>
    </w:p>
    <w:p w:rsidR="005A43B9" w:rsidRDefault="005A43B9" w:rsidP="00122350">
      <w:pPr>
        <w:pStyle w:val="WA-Standard"/>
        <w:spacing w:line="360" w:lineRule="auto"/>
      </w:pPr>
    </w:p>
    <w:tbl>
      <w:tblPr>
        <w:tblStyle w:val="Tabellenraster"/>
        <w:tblW w:w="0" w:type="auto"/>
        <w:tblLook w:val="04A0" w:firstRow="1" w:lastRow="0" w:firstColumn="1" w:lastColumn="0" w:noHBand="0" w:noVBand="1"/>
      </w:tblPr>
      <w:tblGrid>
        <w:gridCol w:w="3510"/>
        <w:gridCol w:w="1985"/>
        <w:gridCol w:w="3544"/>
      </w:tblGrid>
      <w:tr w:rsidR="005A43B9" w:rsidTr="00144ED4">
        <w:trPr>
          <w:trHeight w:val="471"/>
        </w:trPr>
        <w:tc>
          <w:tcPr>
            <w:tcW w:w="3510" w:type="dxa"/>
            <w:tcBorders>
              <w:top w:val="nil"/>
              <w:left w:val="nil"/>
              <w:bottom w:val="single" w:sz="4" w:space="0" w:color="auto"/>
              <w:right w:val="nil"/>
            </w:tcBorders>
            <w:vAlign w:val="bottom"/>
          </w:tcPr>
          <w:p w:rsidR="005A43B9" w:rsidRDefault="005A43B9" w:rsidP="00144ED4">
            <w:pPr>
              <w:pStyle w:val="WA-Standard"/>
              <w:spacing w:before="0" w:after="0" w:line="288" w:lineRule="auto"/>
            </w:pPr>
            <w:r>
              <w:t xml:space="preserve">Hannover, </w:t>
            </w:r>
            <w:r w:rsidRPr="00A304A3">
              <w:t xml:space="preserve">den </w:t>
            </w:r>
            <w:r w:rsidRPr="00A304A3">
              <w:fldChar w:fldCharType="begin"/>
            </w:r>
            <w:r w:rsidRPr="00A304A3">
              <w:instrText xml:space="preserve"> DATE \@ "dd.MM.yyyy" </w:instrText>
            </w:r>
            <w:r w:rsidRPr="00A304A3">
              <w:fldChar w:fldCharType="separate"/>
            </w:r>
            <w:r w:rsidR="00961069">
              <w:rPr>
                <w:noProof/>
              </w:rPr>
              <w:t>17.08.2018</w:t>
            </w:r>
            <w:r w:rsidRPr="00A304A3">
              <w:rPr>
                <w:noProof/>
              </w:rPr>
              <w:fldChar w:fldCharType="end"/>
            </w:r>
            <w:r w:rsidRPr="00A304A3">
              <w:t xml:space="preserve">            </w:t>
            </w:r>
          </w:p>
        </w:tc>
        <w:tc>
          <w:tcPr>
            <w:tcW w:w="1985" w:type="dxa"/>
            <w:tcBorders>
              <w:top w:val="nil"/>
              <w:left w:val="nil"/>
              <w:bottom w:val="nil"/>
              <w:right w:val="nil"/>
            </w:tcBorders>
            <w:vAlign w:val="bottom"/>
          </w:tcPr>
          <w:p w:rsidR="005A43B9" w:rsidRDefault="005A43B9" w:rsidP="00122350">
            <w:pPr>
              <w:pStyle w:val="WA-Standard"/>
              <w:spacing w:line="360" w:lineRule="auto"/>
            </w:pPr>
          </w:p>
        </w:tc>
        <w:tc>
          <w:tcPr>
            <w:tcW w:w="3544" w:type="dxa"/>
            <w:tcBorders>
              <w:top w:val="nil"/>
              <w:left w:val="nil"/>
              <w:bottom w:val="single" w:sz="4" w:space="0" w:color="auto"/>
              <w:right w:val="nil"/>
            </w:tcBorders>
            <w:vAlign w:val="bottom"/>
          </w:tcPr>
          <w:p w:rsidR="005A43B9" w:rsidRDefault="005A43B9" w:rsidP="00144ED4">
            <w:pPr>
              <w:pStyle w:val="WA-Standard"/>
              <w:spacing w:before="0" w:after="0" w:line="288" w:lineRule="auto"/>
            </w:pPr>
          </w:p>
        </w:tc>
      </w:tr>
    </w:tbl>
    <w:p w:rsidR="00844CFC" w:rsidRPr="00A304A3" w:rsidRDefault="00AC1F5A" w:rsidP="00122350">
      <w:pPr>
        <w:pStyle w:val="WA-Standard"/>
        <w:spacing w:line="360" w:lineRule="auto"/>
        <w:jc w:val="left"/>
      </w:pPr>
      <w:r>
        <w:t xml:space="preserve"> </w:t>
      </w:r>
      <w:r w:rsidR="005A43B9">
        <w:t>Ort, Datum</w:t>
      </w:r>
      <w:r w:rsidR="005A43B9">
        <w:tab/>
      </w:r>
      <w:r w:rsidR="005A43B9">
        <w:tab/>
      </w:r>
      <w:r w:rsidR="005A43B9">
        <w:tab/>
      </w:r>
      <w:r w:rsidR="005A43B9">
        <w:tab/>
      </w:r>
      <w:r w:rsidR="005A43B9">
        <w:tab/>
      </w:r>
      <w:r w:rsidR="00534AB1">
        <w:tab/>
      </w:r>
      <w:r w:rsidR="005A43B9">
        <w:tab/>
      </w:r>
      <w:r w:rsidR="005A43B9">
        <w:tab/>
        <w:t>Unterschrift</w:t>
      </w:r>
      <w:r w:rsidR="00E639EE" w:rsidRPr="00A304A3">
        <w:t xml:space="preserve">                        </w:t>
      </w:r>
    </w:p>
    <w:p w:rsidR="00A233BA" w:rsidRPr="00A304A3" w:rsidRDefault="00A233BA" w:rsidP="00122350">
      <w:pPr>
        <w:pStyle w:val="WA-Standard"/>
        <w:spacing w:line="360" w:lineRule="auto"/>
      </w:pPr>
    </w:p>
    <w:sectPr w:rsidR="00A233BA" w:rsidRPr="00A304A3" w:rsidSect="003A7ECC">
      <w:footerReference w:type="default" r:id="rId22"/>
      <w:pgSz w:w="11906" w:h="16838" w:code="9"/>
      <w:pgMar w:top="1701" w:right="1134" w:bottom="1134" w:left="1701" w:header="720" w:footer="720" w:gutter="0"/>
      <w:pgNumType w:fmt="upperRoman" w:start="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411" w:rsidRDefault="00FF6411">
      <w:r>
        <w:separator/>
      </w:r>
    </w:p>
  </w:endnote>
  <w:endnote w:type="continuationSeparator" w:id="0">
    <w:p w:rsidR="00FF6411" w:rsidRDefault="00FF6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ECC" w:rsidRDefault="003A7EC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ECC" w:rsidRDefault="003A7EC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ECC" w:rsidRDefault="003A7ECC">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95B" w:rsidRPr="004D565D" w:rsidRDefault="00B0795B" w:rsidP="00BB5758">
    <w:pPr>
      <w:pStyle w:val="WA-Fuzeile"/>
      <w:jc w:val="right"/>
      <w:rPr>
        <w:b/>
      </w:rPr>
    </w:pPr>
    <w:r w:rsidRPr="004D565D">
      <w:rPr>
        <w:rStyle w:val="Seitenzahl"/>
        <w:b w:val="0"/>
      </w:rPr>
      <w:fldChar w:fldCharType="begin"/>
    </w:r>
    <w:r w:rsidRPr="004D565D">
      <w:rPr>
        <w:rStyle w:val="Seitenzahl"/>
        <w:b w:val="0"/>
      </w:rPr>
      <w:instrText xml:space="preserve"> PAGE </w:instrText>
    </w:r>
    <w:r w:rsidRPr="004D565D">
      <w:rPr>
        <w:rStyle w:val="Seitenzahl"/>
        <w:b w:val="0"/>
      </w:rPr>
      <w:fldChar w:fldCharType="separate"/>
    </w:r>
    <w:r w:rsidR="00583D65">
      <w:rPr>
        <w:rStyle w:val="Seitenzahl"/>
        <w:b w:val="0"/>
        <w:noProof/>
      </w:rPr>
      <w:t>VII</w:t>
    </w:r>
    <w:r w:rsidRPr="004D565D">
      <w:rPr>
        <w:rStyle w:val="Seitenzahl"/>
        <w:b w:val="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95B" w:rsidRPr="0068187A" w:rsidRDefault="003A7ECC" w:rsidP="00DF4756">
    <w:pPr>
      <w:pStyle w:val="Fuzeile"/>
      <w:jc w:val="right"/>
      <w:rPr>
        <w:b/>
      </w:rPr>
    </w:pPr>
    <w:r>
      <w:rPr>
        <w:rStyle w:val="Seitenzahl"/>
        <w:b w:val="0"/>
      </w:rPr>
      <w:fldChar w:fldCharType="begin"/>
    </w:r>
    <w:r>
      <w:rPr>
        <w:rStyle w:val="Seitenzahl"/>
        <w:b w:val="0"/>
      </w:rPr>
      <w:instrText xml:space="preserve"> PAGE  \* Arabic </w:instrText>
    </w:r>
    <w:r>
      <w:rPr>
        <w:rStyle w:val="Seitenzahl"/>
        <w:b w:val="0"/>
      </w:rPr>
      <w:fldChar w:fldCharType="separate"/>
    </w:r>
    <w:r w:rsidR="00583D65">
      <w:rPr>
        <w:rStyle w:val="Seitenzahl"/>
        <w:b w:val="0"/>
        <w:noProof/>
      </w:rPr>
      <w:t>1</w:t>
    </w:r>
    <w:r>
      <w:rPr>
        <w:rStyle w:val="Seitenzahl"/>
        <w:b w:val="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ECC" w:rsidRPr="0068187A" w:rsidRDefault="003A7ECC" w:rsidP="00DF4756">
    <w:pPr>
      <w:pStyle w:val="Fuzeile"/>
      <w:jc w:val="right"/>
      <w:rPr>
        <w:b/>
      </w:rPr>
    </w:pPr>
    <w:r>
      <w:rPr>
        <w:rStyle w:val="Seitenzahl"/>
        <w:b w:val="0"/>
      </w:rPr>
      <w:fldChar w:fldCharType="begin"/>
    </w:r>
    <w:r>
      <w:rPr>
        <w:rStyle w:val="Seitenzahl"/>
        <w:b w:val="0"/>
      </w:rPr>
      <w:instrText xml:space="preserve"> PAGE  \* ROMAN </w:instrText>
    </w:r>
    <w:r>
      <w:rPr>
        <w:rStyle w:val="Seitenzahl"/>
        <w:b w:val="0"/>
      </w:rPr>
      <w:fldChar w:fldCharType="separate"/>
    </w:r>
    <w:r w:rsidR="00583D65">
      <w:rPr>
        <w:rStyle w:val="Seitenzahl"/>
        <w:b w:val="0"/>
        <w:noProof/>
      </w:rPr>
      <w:t>XI</w:t>
    </w:r>
    <w:r>
      <w:rPr>
        <w:rStyle w:val="Seitenzahl"/>
        <w:b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411" w:rsidRDefault="00FF6411">
      <w:r>
        <w:separator/>
      </w:r>
    </w:p>
  </w:footnote>
  <w:footnote w:type="continuationSeparator" w:id="0">
    <w:p w:rsidR="00FF6411" w:rsidRDefault="00FF6411">
      <w:r>
        <w:continuationSeparator/>
      </w:r>
    </w:p>
  </w:footnote>
  <w:footnote w:id="1">
    <w:p w:rsidR="00144ED4" w:rsidRDefault="00144ED4">
      <w:pPr>
        <w:pStyle w:val="Funotentext"/>
      </w:pPr>
      <w:r>
        <w:rPr>
          <w:rStyle w:val="Funotenzeichen"/>
        </w:rPr>
        <w:footnoteRef/>
      </w:r>
      <w:r>
        <w:t xml:space="preserve"> Vgl. Autor (Jahr), Seite </w:t>
      </w:r>
    </w:p>
  </w:footnote>
  <w:footnote w:id="2">
    <w:p w:rsidR="00D93EA0" w:rsidRDefault="00D93EA0">
      <w:pPr>
        <w:pStyle w:val="Funotentext"/>
      </w:pPr>
      <w:r>
        <w:rPr>
          <w:rStyle w:val="Funotenzeichen"/>
        </w:rPr>
        <w:footnoteRef/>
      </w:r>
      <w:r>
        <w:t xml:space="preserve"> Vgl. </w:t>
      </w:r>
      <w:hyperlink r:id="rId1" w:history="1">
        <w:r w:rsidRPr="002122F6">
          <w:rPr>
            <w:rStyle w:val="Hyperlink"/>
            <w:sz w:val="20"/>
          </w:rPr>
          <w:t>www.bmvi.de</w:t>
        </w:r>
      </w:hyperlink>
      <w:r>
        <w:t xml:space="preserve"> </w:t>
      </w:r>
      <w:r w:rsidRPr="00D93EA0">
        <w:rPr>
          <w:highlight w:val="yellow"/>
        </w:rPr>
        <w:t>[ausführlicher Link erst im Quellenverzeichnis]</w:t>
      </w:r>
    </w:p>
  </w:footnote>
  <w:footnote w:id="3">
    <w:p w:rsidR="00BF639F" w:rsidRDefault="00BF639F" w:rsidP="00BF639F">
      <w:pPr>
        <w:pStyle w:val="Funotentext"/>
      </w:pPr>
      <w:r>
        <w:rPr>
          <w:rStyle w:val="Funotenzeichen"/>
        </w:rPr>
        <w:footnoteRef/>
      </w:r>
      <w:r>
        <w:t xml:space="preserve"> </w:t>
      </w:r>
      <w:r w:rsidR="00961069">
        <w:t xml:space="preserve">Vgl. </w:t>
      </w:r>
      <w:r>
        <w:t>Autor (Jahr), Seite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ECC" w:rsidRDefault="003A7EC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95B" w:rsidRDefault="00B0795B" w:rsidP="009D2326">
    <w:pPr>
      <w:pStyle w:val="Kopfzeile"/>
      <w:ind w:right="-233"/>
    </w:pPr>
  </w:p>
  <w:p w:rsidR="00B0795B" w:rsidRPr="004B30F4" w:rsidRDefault="00B0795B" w:rsidP="009D2326">
    <w:pPr>
      <w:pStyle w:val="Kopfzeile"/>
      <w:rPr>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95B" w:rsidRDefault="00C46FA6" w:rsidP="00BA6C2A">
    <w:pPr>
      <w:pStyle w:val="Kopfzeile"/>
    </w:pPr>
    <w:r>
      <w:rPr>
        <w:noProof/>
      </w:rPr>
      <mc:AlternateContent>
        <mc:Choice Requires="wps">
          <w:drawing>
            <wp:anchor distT="0" distB="0" distL="114300" distR="114300" simplePos="0" relativeHeight="251657728" behindDoc="0" locked="0" layoutInCell="1" allowOverlap="1">
              <wp:simplePos x="0" y="0"/>
              <wp:positionH relativeFrom="column">
                <wp:posOffset>4828540</wp:posOffset>
              </wp:positionH>
              <wp:positionV relativeFrom="paragraph">
                <wp:posOffset>186055</wp:posOffset>
              </wp:positionV>
              <wp:extent cx="977900" cy="215900"/>
              <wp:effectExtent l="0" t="0" r="0" b="0"/>
              <wp:wrapNone/>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95B" w:rsidRPr="00F05B5C" w:rsidRDefault="00B0795B" w:rsidP="00F05B5C">
                          <w:pPr>
                            <w:spacing w:line="160" w:lineRule="exact"/>
                            <w:jc w:val="left"/>
                            <w:rPr>
                              <w:color w:val="808080"/>
                              <w:sz w:val="16"/>
                              <w:szCs w:val="16"/>
                            </w:rPr>
                          </w:pPr>
                          <w:r w:rsidRPr="00F05B5C">
                            <w:rPr>
                              <w:color w:val="808080"/>
                              <w:sz w:val="16"/>
                              <w:szCs w:val="16"/>
                            </w:rPr>
                            <w:t>Professur             BWL im Bauwesen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30" type="#_x0000_t202" style="position:absolute;left:0;text-align:left;margin-left:380.2pt;margin-top:14.65pt;width:77pt;height: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" filled="f" stroked="f">
              <v:textbox inset="0,0,0,0">
                <w:txbxContent>
                  <w:p w:rsidR="00B0795B" w:rsidRPr="00F05B5C" w:rsidRDefault="00B0795B" w:rsidP="00F05B5C">
                    <w:pPr>
                      <w:spacing w:line="160" w:lineRule="exact"/>
                      <w:jc w:val="left"/>
                      <w:rPr>
                        <w:color w:val="808080"/>
                        <w:sz w:val="16"/>
                        <w:szCs w:val="16"/>
                      </w:rPr>
                    </w:pPr>
                    <w:r w:rsidRPr="00F05B5C">
                      <w:rPr>
                        <w:color w:val="808080"/>
                        <w:sz w:val="16"/>
                        <w:szCs w:val="16"/>
                      </w:rPr>
                      <w:t>Professur             BWL im Bauwesen</w:t>
                    </w:r>
                  </w:p>
                </w:txbxContent>
              </v:textbox>
            </v:shape>
          </w:pict>
        </mc:Fallback>
      </mc:AlternateContent>
    </w:r>
    <w:r>
      <w:rPr>
        <w:noProof/>
      </w:rPr>
      <mc:AlternateContent>
        <mc:Choice Requires="wpg">
          <w:drawing>
            <wp:anchor distT="0" distB="0" distL="114300" distR="114300" simplePos="0" relativeHeight="251656704" behindDoc="0" locked="0" layoutInCell="1" allowOverlap="1">
              <wp:simplePos x="0" y="0"/>
              <wp:positionH relativeFrom="column">
                <wp:posOffset>3810000</wp:posOffset>
              </wp:positionH>
              <wp:positionV relativeFrom="paragraph">
                <wp:posOffset>-80645</wp:posOffset>
              </wp:positionV>
              <wp:extent cx="1985010" cy="457200"/>
              <wp:effectExtent l="0" t="0" r="0" b="0"/>
              <wp:wrapNone/>
              <wp:docPr id="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5010" cy="457200"/>
                        <a:chOff x="7227" y="621"/>
                        <a:chExt cx="3540" cy="920"/>
                      </a:xfrm>
                    </wpg:grpSpPr>
                    <pic:pic xmlns:pic="http://schemas.openxmlformats.org/drawingml/2006/picture">
                      <pic:nvPicPr>
                        <pic:cNvPr id="6" name="Picture 21" descr="Bauhaus-teil1"/>
                        <pic:cNvPicPr>
                          <a:picLocks noChangeAspect="1" noChangeArrowheads="1"/>
                        </pic:cNvPicPr>
                      </pic:nvPicPr>
                      <pic:blipFill>
                        <a:blip r:embed="rId1">
                          <a:lum bright="70000" contrast="-70000"/>
                          <a:grayscl/>
                          <a:extLst>
                            <a:ext uri="{28A0092B-C50C-407E-A947-70E740481C1C}">
                              <a14:useLocalDpi xmlns:a14="http://schemas.microsoft.com/office/drawing/2010/main" val="0"/>
                            </a:ext>
                          </a:extLst>
                        </a:blip>
                        <a:srcRect/>
                        <a:stretch>
                          <a:fillRect/>
                        </a:stretch>
                      </pic:blipFill>
                      <pic:spPr bwMode="auto">
                        <a:xfrm>
                          <a:off x="7227" y="621"/>
                          <a:ext cx="3540" cy="5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22" descr="Bauhaus-teil2"/>
                        <pic:cNvPicPr>
                          <a:picLocks noChangeAspect="1" noChangeArrowheads="1"/>
                        </pic:cNvPicPr>
                      </pic:nvPicPr>
                      <pic:blipFill>
                        <a:blip r:embed="rId2">
                          <a:lum bright="70000" contrast="-70000"/>
                          <a:grayscl/>
                          <a:extLst>
                            <a:ext uri="{28A0092B-C50C-407E-A947-70E740481C1C}">
                              <a14:useLocalDpi xmlns:a14="http://schemas.microsoft.com/office/drawing/2010/main" val="0"/>
                            </a:ext>
                          </a:extLst>
                        </a:blip>
                        <a:srcRect/>
                        <a:stretch>
                          <a:fillRect/>
                        </a:stretch>
                      </pic:blipFill>
                      <pic:spPr bwMode="auto">
                        <a:xfrm>
                          <a:off x="7227" y="1141"/>
                          <a:ext cx="1800" cy="4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5CFBE28" id="Group 23" o:spid="_x0000_s1026" style="position:absolute;margin-left:300pt;margin-top:-6.35pt;width:156.3pt;height:36pt;z-index:251656704" coordorigin="7227,621" coordsize="3540,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alt="Bauhaus-teil1" style="position:absolute;left:7227;top:621;width:354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">
                <v:imagedata r:id="rId3" o:title="Bauhaus-teil1" gain="19661f" blacklevel="22938f" grayscale="t"/>
              </v:shape>
              <v:shape id="Picture 22" o:spid="_x0000_s1028" type="#_x0000_t75" alt="Bauhaus-teil2" style="position:absolute;left:7227;top:1141;width:18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">
                <v:imagedata r:id="rId4" o:title="Bauhaus-teil2" gain="19661f" blacklevel="22938f" grayscale="t"/>
              </v:shape>
            </v:group>
          </w:pict>
        </mc:Fallback>
      </mc:AlternateContent>
    </w:r>
  </w:p>
  <w:p w:rsidR="00B0795B" w:rsidRPr="004B30F4" w:rsidRDefault="00C46FA6" w:rsidP="00BA6C2A">
    <w:pPr>
      <w:pStyle w:val="Kopfzeile"/>
      <w:rPr>
        <w:rFonts w:ascii="Times New Roman" w:hAnsi="Times New Roman"/>
        <w:szCs w:val="18"/>
      </w:rPr>
    </w:pPr>
    <w:r>
      <w:rPr>
        <w:noProof/>
      </w:rPr>
      <mc:AlternateContent>
        <mc:Choice Requires="wps">
          <w:drawing>
            <wp:anchor distT="4294967295" distB="4294967295" distL="114300" distR="114300" simplePos="0" relativeHeight="251655680" behindDoc="0" locked="0" layoutInCell="1" allowOverlap="1">
              <wp:simplePos x="0" y="0"/>
              <wp:positionH relativeFrom="column">
                <wp:posOffset>0</wp:posOffset>
              </wp:positionH>
              <wp:positionV relativeFrom="paragraph">
                <wp:posOffset>191134</wp:posOffset>
              </wp:positionV>
              <wp:extent cx="5797550" cy="0"/>
              <wp:effectExtent l="0" t="0" r="12700" b="0"/>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F8526" id="Line 20"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05pt" to="45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BT4FA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"/>
          </w:pict>
        </mc:Fallback>
      </mc:AlternateContent>
    </w:r>
    <w:r w:rsidR="00B0795B" w:rsidRPr="004B30F4">
      <w:rPr>
        <w:rStyle w:val="Seitenzahl"/>
        <w:rFonts w:ascii="Times New Roman" w:hAnsi="Times New Roman"/>
        <w:sz w:val="18"/>
        <w:szCs w:val="18"/>
      </w:rPr>
      <w:fldChar w:fldCharType="begin"/>
    </w:r>
    <w:r w:rsidR="00B0795B" w:rsidRPr="004B30F4">
      <w:rPr>
        <w:rStyle w:val="Seitenzahl"/>
        <w:rFonts w:ascii="Times New Roman" w:hAnsi="Times New Roman"/>
        <w:sz w:val="18"/>
        <w:szCs w:val="18"/>
      </w:rPr>
      <w:instrText xml:space="preserve"> STYLEREF "Überschrift 1 LTSYNTAX" \* MERGEFORMAT </w:instrText>
    </w:r>
    <w:r w:rsidR="00B0795B" w:rsidRPr="004B30F4">
      <w:rPr>
        <w:rStyle w:val="Seitenzahl"/>
        <w:rFonts w:ascii="Times New Roman" w:hAnsi="Times New Roman"/>
        <w:sz w:val="18"/>
        <w:szCs w:val="18"/>
      </w:rPr>
      <w:fldChar w:fldCharType="separate"/>
    </w:r>
    <w:r w:rsidR="00B0795B">
      <w:rPr>
        <w:rStyle w:val="Seitenzahl"/>
        <w:rFonts w:ascii="Times New Roman" w:hAnsi="Times New Roman"/>
        <w:b/>
        <w:bCs/>
        <w:noProof/>
        <w:sz w:val="18"/>
        <w:szCs w:val="18"/>
      </w:rPr>
      <w:t>Fehler! Verwenden Sie die Registerkarte 'Start', um Überschrift 1 LTSYNTAX dem Text zuzuweisen, der hier angezeigt werden soll.</w:t>
    </w:r>
    <w:r w:rsidR="00B0795B" w:rsidRPr="004B30F4">
      <w:rPr>
        <w:rStyle w:val="Seitenzahl"/>
        <w:rFonts w:ascii="Times New Roman" w:hAnsi="Times New Roman"/>
        <w:sz w:val="18"/>
        <w:szCs w:val="18"/>
      </w:rPr>
      <w:fldChar w:fldCharType="end"/>
    </w:r>
    <w:r w:rsidR="00B0795B" w:rsidRPr="004B30F4">
      <w:rPr>
        <w:rStyle w:val="Seitenzahl"/>
        <w:rFonts w:ascii="Times New Roman" w:hAnsi="Times New Roman"/>
        <w:sz w:val="18"/>
        <w:szCs w:val="18"/>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95B" w:rsidRDefault="00B0795B" w:rsidP="009D2326">
    <w:pPr>
      <w:pStyle w:val="Kopfzeile"/>
      <w:ind w:right="-233"/>
    </w:pPr>
  </w:p>
  <w:p w:rsidR="00B0795B" w:rsidRPr="00886084" w:rsidRDefault="00B0795B" w:rsidP="009D2326">
    <w:pPr>
      <w:pStyle w:val="Kopfzeile"/>
    </w:pPr>
  </w:p>
  <w:p w:rsidR="00B0795B" w:rsidRDefault="00C46FA6" w:rsidP="009D2326">
    <w:pPr>
      <w:pStyle w:val="Kopfzeile"/>
    </w:pPr>
    <w:r>
      <w:rPr>
        <w:noProof/>
      </w:rPr>
      <mc:AlternateContent>
        <mc:Choice Requires="wps">
          <w:drawing>
            <wp:anchor distT="4294967295" distB="4294967295" distL="114300" distR="114300" simplePos="0" relativeHeight="251659776" behindDoc="0" locked="0" layoutInCell="1" allowOverlap="1">
              <wp:simplePos x="0" y="0"/>
              <wp:positionH relativeFrom="column">
                <wp:posOffset>1905</wp:posOffset>
              </wp:positionH>
              <wp:positionV relativeFrom="paragraph">
                <wp:posOffset>150494</wp:posOffset>
              </wp:positionV>
              <wp:extent cx="5760085" cy="0"/>
              <wp:effectExtent l="0" t="0" r="12065" b="0"/>
              <wp:wrapNone/>
              <wp:docPr id="3"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AAD6D" id="Line 74" o:spid="_x0000_s1026" style="position:absolute;flip:y;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1.85pt" to="453.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x/jGg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"/>
          </w:pict>
        </mc:Fallback>
      </mc:AlternateContent>
    </w:r>
  </w:p>
  <w:p w:rsidR="00B0795B" w:rsidRPr="009D2326" w:rsidRDefault="00B0795B" w:rsidP="009D2326">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95B" w:rsidRDefault="00B0795B" w:rsidP="009D2326">
    <w:pPr>
      <w:pStyle w:val="Kopfzeile"/>
    </w:pPr>
  </w:p>
  <w:p w:rsidR="00B0795B" w:rsidRPr="00886084" w:rsidRDefault="00B0795B" w:rsidP="009D2326">
    <w:pPr>
      <w:pStyle w:val="Kopfzeile"/>
    </w:pPr>
  </w:p>
  <w:p w:rsidR="00B0795B" w:rsidRDefault="00C46FA6" w:rsidP="009D2326">
    <w:pPr>
      <w:pStyle w:val="Kopfzeile"/>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1905</wp:posOffset>
              </wp:positionH>
              <wp:positionV relativeFrom="paragraph">
                <wp:posOffset>150494</wp:posOffset>
              </wp:positionV>
              <wp:extent cx="5760085" cy="0"/>
              <wp:effectExtent l="0" t="0" r="12065" b="0"/>
              <wp:wrapNone/>
              <wp:docPr id="1"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0D181" id="Line 71" o:spid="_x0000_s1026" style="position:absolute;flip:y;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1.85pt" to="453.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"/>
          </w:pict>
        </mc:Fallback>
      </mc:AlternateContent>
    </w:r>
  </w:p>
  <w:p w:rsidR="00B0795B" w:rsidRPr="009D2326" w:rsidRDefault="00B0795B" w:rsidP="009D232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C5E97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56419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BC57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DC0C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62A0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2A20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8857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F082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1C54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B2D2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C56DEB"/>
    <w:multiLevelType w:val="multilevel"/>
    <w:tmpl w:val="2BAA73C6"/>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pStyle w:val="berschrift6"/>
      <w:lvlText w:val="%1.%2.%3.%4.%5.%6."/>
      <w:lvlJc w:val="left"/>
      <w:pPr>
        <w:tabs>
          <w:tab w:val="num" w:pos="1440"/>
        </w:tabs>
        <w:ind w:left="1152" w:hanging="1152"/>
      </w:pPr>
      <w:rPr>
        <w:rFonts w:hint="default"/>
      </w:rPr>
    </w:lvl>
    <w:lvl w:ilvl="6">
      <w:start w:val="1"/>
      <w:numFmt w:val="decimal"/>
      <w:pStyle w:val="berschrift7"/>
      <w:lvlText w:val="%1.%2.%3.%4.%5.%6.%7."/>
      <w:lvlJc w:val="left"/>
      <w:pPr>
        <w:tabs>
          <w:tab w:val="num" w:pos="1800"/>
        </w:tabs>
        <w:ind w:left="1296" w:hanging="1296"/>
      </w:pPr>
      <w:rPr>
        <w:rFonts w:hint="default"/>
      </w:rPr>
    </w:lvl>
    <w:lvl w:ilvl="7">
      <w:start w:val="1"/>
      <w:numFmt w:val="decimal"/>
      <w:pStyle w:val="berschrift8"/>
      <w:lvlText w:val="%1.%2.%3.%4.%5.%6.%7.%8."/>
      <w:lvlJc w:val="left"/>
      <w:pPr>
        <w:tabs>
          <w:tab w:val="num" w:pos="2160"/>
        </w:tabs>
        <w:ind w:left="1440" w:hanging="1440"/>
      </w:pPr>
      <w:rPr>
        <w:rFonts w:hint="default"/>
      </w:rPr>
    </w:lvl>
    <w:lvl w:ilvl="8">
      <w:start w:val="1"/>
      <w:numFmt w:val="none"/>
      <w:pStyle w:val="berschrift9"/>
      <w:lvlText w:val=""/>
      <w:lvlJc w:val="left"/>
      <w:pPr>
        <w:tabs>
          <w:tab w:val="num" w:pos="0"/>
        </w:tabs>
        <w:ind w:left="0" w:firstLine="0"/>
      </w:pPr>
      <w:rPr>
        <w:rFonts w:hint="default"/>
      </w:rPr>
    </w:lvl>
  </w:abstractNum>
  <w:abstractNum w:abstractNumId="11" w15:restartNumberingAfterBreak="0">
    <w:nsid w:val="21142DB1"/>
    <w:multiLevelType w:val="multilevel"/>
    <w:tmpl w:val="428449C0"/>
    <w:lvl w:ilvl="0">
      <w:start w:val="1"/>
      <w:numFmt w:val="decimal"/>
      <w:pStyle w:val="WA-berschrift1"/>
      <w:lvlText w:val="%1"/>
      <w:lvlJc w:val="left"/>
      <w:pPr>
        <w:tabs>
          <w:tab w:val="num" w:pos="567"/>
        </w:tabs>
        <w:ind w:left="567" w:hanging="567"/>
      </w:pPr>
      <w:rPr>
        <w:rFonts w:ascii="Arial" w:hAnsi="Arial" w:hint="default"/>
        <w:b/>
        <w:i w:val="0"/>
        <w:color w:val="auto"/>
        <w:sz w:val="24"/>
        <w:szCs w:val="24"/>
      </w:rPr>
    </w:lvl>
    <w:lvl w:ilvl="1">
      <w:start w:val="1"/>
      <w:numFmt w:val="decimal"/>
      <w:pStyle w:val="WA-berschrift2"/>
      <w:lvlText w:val="%1.%2"/>
      <w:lvlJc w:val="left"/>
      <w:pPr>
        <w:tabs>
          <w:tab w:val="num" w:pos="851"/>
        </w:tabs>
        <w:ind w:left="851" w:hanging="851"/>
      </w:pPr>
      <w:rPr>
        <w:rFonts w:ascii="Arial" w:hAnsi="Arial" w:hint="default"/>
        <w:b/>
        <w:i w:val="0"/>
        <w:color w:val="auto"/>
        <w:sz w:val="24"/>
        <w:szCs w:val="24"/>
      </w:rPr>
    </w:lvl>
    <w:lvl w:ilvl="2">
      <w:start w:val="1"/>
      <w:numFmt w:val="decimal"/>
      <w:pStyle w:val="WA-berschrift3"/>
      <w:lvlText w:val="%1.%2.%3"/>
      <w:lvlJc w:val="left"/>
      <w:pPr>
        <w:tabs>
          <w:tab w:val="num" w:pos="1134"/>
        </w:tabs>
        <w:ind w:left="1134" w:hanging="1134"/>
      </w:pPr>
      <w:rPr>
        <w:rFonts w:ascii="Arial" w:hAnsi="Arial" w:hint="default"/>
        <w:b/>
        <w:i w:val="0"/>
        <w:color w:val="auto"/>
        <w:sz w:val="24"/>
        <w:szCs w:val="24"/>
      </w:rPr>
    </w:lvl>
    <w:lvl w:ilvl="3">
      <w:start w:val="1"/>
      <w:numFmt w:val="decimal"/>
      <w:pStyle w:val="WA-berschrift4"/>
      <w:lvlText w:val="%1.%2.%3.%4"/>
      <w:lvlJc w:val="left"/>
      <w:pPr>
        <w:tabs>
          <w:tab w:val="num" w:pos="1418"/>
        </w:tabs>
        <w:ind w:left="1418" w:hanging="1418"/>
      </w:pPr>
      <w:rPr>
        <w:rFonts w:ascii="Arial" w:hAnsi="Arial" w:hint="default"/>
        <w:b/>
        <w:i w:val="0"/>
        <w:sz w:val="24"/>
        <w:szCs w:val="24"/>
      </w:rPr>
    </w:lvl>
    <w:lvl w:ilvl="4">
      <w:start w:val="1"/>
      <w:numFmt w:val="decimal"/>
      <w:pStyle w:val="WA-berschrift5"/>
      <w:lvlText w:val="%1.%2.%3.%4.%5"/>
      <w:lvlJc w:val="left"/>
      <w:pPr>
        <w:tabs>
          <w:tab w:val="num" w:pos="1701"/>
        </w:tabs>
        <w:ind w:left="1701" w:hanging="1701"/>
      </w:pPr>
      <w:rPr>
        <w:rFonts w:ascii="Arial" w:hAnsi="Arial" w:hint="default"/>
        <w:b/>
        <w:i w:val="0"/>
        <w:sz w:val="24"/>
        <w:szCs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E385EE8"/>
    <w:multiLevelType w:val="hybridMultilevel"/>
    <w:tmpl w:val="5C1ADE2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5A537AEA"/>
    <w:multiLevelType w:val="hybridMultilevel"/>
    <w:tmpl w:val="66C4F4FA"/>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CF1050"/>
    <w:multiLevelType w:val="singleLevel"/>
    <w:tmpl w:val="1CBA622A"/>
    <w:lvl w:ilvl="0">
      <w:start w:val="1"/>
      <w:numFmt w:val="decimal"/>
      <w:lvlText w:val="%1."/>
      <w:legacy w:legacy="1" w:legacySpace="0" w:legacyIndent="283"/>
      <w:lvlJc w:val="left"/>
      <w:pPr>
        <w:ind w:left="850" w:hanging="283"/>
      </w:pPr>
    </w:lvl>
  </w:abstractNum>
  <w:abstractNum w:abstractNumId="15" w15:restartNumberingAfterBreak="0">
    <w:nsid w:val="65D26817"/>
    <w:multiLevelType w:val="hybridMultilevel"/>
    <w:tmpl w:val="09E6127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5A2E81"/>
    <w:multiLevelType w:val="hybridMultilevel"/>
    <w:tmpl w:val="C136CD0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0D5312"/>
    <w:multiLevelType w:val="hybridMultilevel"/>
    <w:tmpl w:val="470616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0"/>
  </w:num>
  <w:num w:numId="3">
    <w:abstractNumId w:val="11"/>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5"/>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9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1"/>
  <w:defaultTabStop w:val="708"/>
  <w:autoHyphenation/>
  <w:consecutiveHyphenLimit w:val="3"/>
  <w:hyphenationZone w:val="142"/>
  <w:drawingGridHorizontalSpacing w:val="110"/>
  <w:displayHorizontalDrawingGridEvery w:val="2"/>
  <w:noPunctuationKerning/>
  <w:characterSpacingControl w:val="doNotCompress"/>
  <w:hdrShapeDefaults>
    <o:shapedefaults v:ext="edit" spidmax="29697">
      <o:colormru v:ext="edit" colors="#3195fa,#eaeaea,#f1f1f1,#f5f5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3DC"/>
    <w:rsid w:val="00000EE0"/>
    <w:rsid w:val="000261B0"/>
    <w:rsid w:val="00026935"/>
    <w:rsid w:val="00031188"/>
    <w:rsid w:val="00043770"/>
    <w:rsid w:val="000500D1"/>
    <w:rsid w:val="0005116B"/>
    <w:rsid w:val="000536E5"/>
    <w:rsid w:val="00060C82"/>
    <w:rsid w:val="000653C1"/>
    <w:rsid w:val="000662C7"/>
    <w:rsid w:val="00070823"/>
    <w:rsid w:val="00071844"/>
    <w:rsid w:val="00071C72"/>
    <w:rsid w:val="00081E78"/>
    <w:rsid w:val="00082CE1"/>
    <w:rsid w:val="0008421A"/>
    <w:rsid w:val="00084FD3"/>
    <w:rsid w:val="000865AB"/>
    <w:rsid w:val="0009032F"/>
    <w:rsid w:val="00090B6C"/>
    <w:rsid w:val="00090E86"/>
    <w:rsid w:val="000947AE"/>
    <w:rsid w:val="000955AF"/>
    <w:rsid w:val="0009737F"/>
    <w:rsid w:val="000A6471"/>
    <w:rsid w:val="000B0F70"/>
    <w:rsid w:val="000B227E"/>
    <w:rsid w:val="000B57C5"/>
    <w:rsid w:val="000C0211"/>
    <w:rsid w:val="000C1271"/>
    <w:rsid w:val="000C7E70"/>
    <w:rsid w:val="000D2AF6"/>
    <w:rsid w:val="000E13DC"/>
    <w:rsid w:val="000E1AA6"/>
    <w:rsid w:val="000E6906"/>
    <w:rsid w:val="000F1F31"/>
    <w:rsid w:val="000F5E2B"/>
    <w:rsid w:val="000F79D1"/>
    <w:rsid w:val="001046E4"/>
    <w:rsid w:val="00106451"/>
    <w:rsid w:val="00107F27"/>
    <w:rsid w:val="00112DF7"/>
    <w:rsid w:val="001135A4"/>
    <w:rsid w:val="0011673E"/>
    <w:rsid w:val="00122350"/>
    <w:rsid w:val="00123B8A"/>
    <w:rsid w:val="00123DE4"/>
    <w:rsid w:val="001256EB"/>
    <w:rsid w:val="00130F2F"/>
    <w:rsid w:val="00132B3E"/>
    <w:rsid w:val="001343FA"/>
    <w:rsid w:val="001350D7"/>
    <w:rsid w:val="00135CDD"/>
    <w:rsid w:val="0013638A"/>
    <w:rsid w:val="0014313B"/>
    <w:rsid w:val="0014473B"/>
    <w:rsid w:val="00144ED4"/>
    <w:rsid w:val="00145598"/>
    <w:rsid w:val="00151F30"/>
    <w:rsid w:val="00157050"/>
    <w:rsid w:val="00162227"/>
    <w:rsid w:val="0016234C"/>
    <w:rsid w:val="00170FCC"/>
    <w:rsid w:val="00174049"/>
    <w:rsid w:val="00181921"/>
    <w:rsid w:val="00185EE9"/>
    <w:rsid w:val="00190872"/>
    <w:rsid w:val="00195B5C"/>
    <w:rsid w:val="00197292"/>
    <w:rsid w:val="001A0C13"/>
    <w:rsid w:val="001A1136"/>
    <w:rsid w:val="001A584A"/>
    <w:rsid w:val="001B2CAD"/>
    <w:rsid w:val="001B2F62"/>
    <w:rsid w:val="001B37D0"/>
    <w:rsid w:val="001B6BB2"/>
    <w:rsid w:val="001B7662"/>
    <w:rsid w:val="001C2805"/>
    <w:rsid w:val="001C5AF8"/>
    <w:rsid w:val="001D12A8"/>
    <w:rsid w:val="001D4D03"/>
    <w:rsid w:val="001D50D0"/>
    <w:rsid w:val="001D5BCE"/>
    <w:rsid w:val="001E1ECB"/>
    <w:rsid w:val="001E1F8B"/>
    <w:rsid w:val="001F37FE"/>
    <w:rsid w:val="001F3834"/>
    <w:rsid w:val="002002C9"/>
    <w:rsid w:val="002049DE"/>
    <w:rsid w:val="00213AF0"/>
    <w:rsid w:val="00217FFB"/>
    <w:rsid w:val="002201AB"/>
    <w:rsid w:val="00220304"/>
    <w:rsid w:val="00220C8D"/>
    <w:rsid w:val="002239D8"/>
    <w:rsid w:val="00224C1D"/>
    <w:rsid w:val="0022741C"/>
    <w:rsid w:val="00236F01"/>
    <w:rsid w:val="00237915"/>
    <w:rsid w:val="00242E57"/>
    <w:rsid w:val="00251122"/>
    <w:rsid w:val="00261E24"/>
    <w:rsid w:val="0026413A"/>
    <w:rsid w:val="0027107E"/>
    <w:rsid w:val="00271890"/>
    <w:rsid w:val="00272BF2"/>
    <w:rsid w:val="00273071"/>
    <w:rsid w:val="00274676"/>
    <w:rsid w:val="00276705"/>
    <w:rsid w:val="00277775"/>
    <w:rsid w:val="00284B77"/>
    <w:rsid w:val="0028796E"/>
    <w:rsid w:val="00290FC1"/>
    <w:rsid w:val="00293EB8"/>
    <w:rsid w:val="002961C8"/>
    <w:rsid w:val="002A0F3F"/>
    <w:rsid w:val="002A5E9E"/>
    <w:rsid w:val="002A77C7"/>
    <w:rsid w:val="002A7AE4"/>
    <w:rsid w:val="002B088C"/>
    <w:rsid w:val="002B2AB1"/>
    <w:rsid w:val="002B5E82"/>
    <w:rsid w:val="002C4144"/>
    <w:rsid w:val="002C4E35"/>
    <w:rsid w:val="002C536F"/>
    <w:rsid w:val="002C6DBB"/>
    <w:rsid w:val="002D1C06"/>
    <w:rsid w:val="002D361C"/>
    <w:rsid w:val="002D4686"/>
    <w:rsid w:val="002D6080"/>
    <w:rsid w:val="002D6693"/>
    <w:rsid w:val="002D6969"/>
    <w:rsid w:val="002E1DCF"/>
    <w:rsid w:val="002E1E80"/>
    <w:rsid w:val="002E54DE"/>
    <w:rsid w:val="002E79E5"/>
    <w:rsid w:val="002F01EA"/>
    <w:rsid w:val="00307065"/>
    <w:rsid w:val="003129FD"/>
    <w:rsid w:val="00315D62"/>
    <w:rsid w:val="0032348C"/>
    <w:rsid w:val="00323675"/>
    <w:rsid w:val="00327A1A"/>
    <w:rsid w:val="00337744"/>
    <w:rsid w:val="003465E2"/>
    <w:rsid w:val="00352EC0"/>
    <w:rsid w:val="0035365F"/>
    <w:rsid w:val="003546DD"/>
    <w:rsid w:val="00356062"/>
    <w:rsid w:val="00361DC9"/>
    <w:rsid w:val="0036663D"/>
    <w:rsid w:val="00373FFE"/>
    <w:rsid w:val="00377DA0"/>
    <w:rsid w:val="0038083B"/>
    <w:rsid w:val="003A4760"/>
    <w:rsid w:val="003A7ECC"/>
    <w:rsid w:val="003B0F53"/>
    <w:rsid w:val="003B1E11"/>
    <w:rsid w:val="003B1E52"/>
    <w:rsid w:val="003B4368"/>
    <w:rsid w:val="003B57BD"/>
    <w:rsid w:val="003C0C2C"/>
    <w:rsid w:val="003C0D3C"/>
    <w:rsid w:val="003C1AEE"/>
    <w:rsid w:val="003C20F3"/>
    <w:rsid w:val="003C268C"/>
    <w:rsid w:val="003C67B1"/>
    <w:rsid w:val="003C69F8"/>
    <w:rsid w:val="003C7CA2"/>
    <w:rsid w:val="003D1802"/>
    <w:rsid w:val="003D3F4C"/>
    <w:rsid w:val="003D69A7"/>
    <w:rsid w:val="003D7C5F"/>
    <w:rsid w:val="003E0E6F"/>
    <w:rsid w:val="003E46D1"/>
    <w:rsid w:val="003E6D51"/>
    <w:rsid w:val="003F6532"/>
    <w:rsid w:val="00400798"/>
    <w:rsid w:val="00401B71"/>
    <w:rsid w:val="0040317E"/>
    <w:rsid w:val="00403DDB"/>
    <w:rsid w:val="0040783E"/>
    <w:rsid w:val="00410D33"/>
    <w:rsid w:val="00410DA6"/>
    <w:rsid w:val="00410DB4"/>
    <w:rsid w:val="00412179"/>
    <w:rsid w:val="00426836"/>
    <w:rsid w:val="0043304F"/>
    <w:rsid w:val="00442B88"/>
    <w:rsid w:val="00446D98"/>
    <w:rsid w:val="004470A8"/>
    <w:rsid w:val="00452957"/>
    <w:rsid w:val="0045623D"/>
    <w:rsid w:val="004566E4"/>
    <w:rsid w:val="00463549"/>
    <w:rsid w:val="004716DF"/>
    <w:rsid w:val="004825F3"/>
    <w:rsid w:val="00485BF2"/>
    <w:rsid w:val="00485CC1"/>
    <w:rsid w:val="0048785E"/>
    <w:rsid w:val="00487B49"/>
    <w:rsid w:val="00487B9F"/>
    <w:rsid w:val="00490EB5"/>
    <w:rsid w:val="004920AF"/>
    <w:rsid w:val="00494520"/>
    <w:rsid w:val="004960A0"/>
    <w:rsid w:val="00497932"/>
    <w:rsid w:val="004A01E3"/>
    <w:rsid w:val="004A7C87"/>
    <w:rsid w:val="004B30F4"/>
    <w:rsid w:val="004B49C7"/>
    <w:rsid w:val="004B6446"/>
    <w:rsid w:val="004B6A56"/>
    <w:rsid w:val="004C30A5"/>
    <w:rsid w:val="004C69A7"/>
    <w:rsid w:val="004D4D40"/>
    <w:rsid w:val="004D4E1F"/>
    <w:rsid w:val="004D565D"/>
    <w:rsid w:val="004D6791"/>
    <w:rsid w:val="004D7A52"/>
    <w:rsid w:val="004E3B28"/>
    <w:rsid w:val="004F0472"/>
    <w:rsid w:val="004F16CB"/>
    <w:rsid w:val="004F3D47"/>
    <w:rsid w:val="004F4F52"/>
    <w:rsid w:val="00503662"/>
    <w:rsid w:val="005046DA"/>
    <w:rsid w:val="00507DFC"/>
    <w:rsid w:val="00523020"/>
    <w:rsid w:val="00524B02"/>
    <w:rsid w:val="0052679E"/>
    <w:rsid w:val="00527AD6"/>
    <w:rsid w:val="00534AB1"/>
    <w:rsid w:val="00541710"/>
    <w:rsid w:val="00551194"/>
    <w:rsid w:val="00555225"/>
    <w:rsid w:val="0056072A"/>
    <w:rsid w:val="00565EF3"/>
    <w:rsid w:val="00566AC5"/>
    <w:rsid w:val="00572065"/>
    <w:rsid w:val="0057314C"/>
    <w:rsid w:val="00576D1D"/>
    <w:rsid w:val="00583D65"/>
    <w:rsid w:val="00586DF2"/>
    <w:rsid w:val="005877EE"/>
    <w:rsid w:val="00592944"/>
    <w:rsid w:val="00592B02"/>
    <w:rsid w:val="005949D1"/>
    <w:rsid w:val="00596DDB"/>
    <w:rsid w:val="005A06B1"/>
    <w:rsid w:val="005A12EB"/>
    <w:rsid w:val="005A1AC5"/>
    <w:rsid w:val="005A43B9"/>
    <w:rsid w:val="005A44A5"/>
    <w:rsid w:val="005A6441"/>
    <w:rsid w:val="005A6D51"/>
    <w:rsid w:val="005B4240"/>
    <w:rsid w:val="005C5BA1"/>
    <w:rsid w:val="005C7433"/>
    <w:rsid w:val="005C7EC6"/>
    <w:rsid w:val="005D1256"/>
    <w:rsid w:val="005D3369"/>
    <w:rsid w:val="005D7A1E"/>
    <w:rsid w:val="005F2A1F"/>
    <w:rsid w:val="005F3F62"/>
    <w:rsid w:val="005F417D"/>
    <w:rsid w:val="00603884"/>
    <w:rsid w:val="0060661E"/>
    <w:rsid w:val="00610C22"/>
    <w:rsid w:val="00614BF8"/>
    <w:rsid w:val="00620179"/>
    <w:rsid w:val="00623764"/>
    <w:rsid w:val="00634F89"/>
    <w:rsid w:val="006468D8"/>
    <w:rsid w:val="00652D6C"/>
    <w:rsid w:val="0065393A"/>
    <w:rsid w:val="00661BC0"/>
    <w:rsid w:val="0068187A"/>
    <w:rsid w:val="00682B5A"/>
    <w:rsid w:val="00685633"/>
    <w:rsid w:val="00686C68"/>
    <w:rsid w:val="00686E43"/>
    <w:rsid w:val="006938B9"/>
    <w:rsid w:val="006A0753"/>
    <w:rsid w:val="006A205A"/>
    <w:rsid w:val="006A31DC"/>
    <w:rsid w:val="006A5556"/>
    <w:rsid w:val="006A63E2"/>
    <w:rsid w:val="006A6DA6"/>
    <w:rsid w:val="006C388F"/>
    <w:rsid w:val="006E120D"/>
    <w:rsid w:val="006E368B"/>
    <w:rsid w:val="006E3853"/>
    <w:rsid w:val="006F053C"/>
    <w:rsid w:val="006F129D"/>
    <w:rsid w:val="006F3C25"/>
    <w:rsid w:val="006F4DB7"/>
    <w:rsid w:val="00710E15"/>
    <w:rsid w:val="00713045"/>
    <w:rsid w:val="007175FD"/>
    <w:rsid w:val="007248B8"/>
    <w:rsid w:val="0072499D"/>
    <w:rsid w:val="00725930"/>
    <w:rsid w:val="007355E6"/>
    <w:rsid w:val="00736A69"/>
    <w:rsid w:val="00754B07"/>
    <w:rsid w:val="007604FA"/>
    <w:rsid w:val="0076131E"/>
    <w:rsid w:val="00763FAD"/>
    <w:rsid w:val="00767181"/>
    <w:rsid w:val="00772034"/>
    <w:rsid w:val="0077261B"/>
    <w:rsid w:val="007754AE"/>
    <w:rsid w:val="007767B7"/>
    <w:rsid w:val="0077796C"/>
    <w:rsid w:val="00782D2F"/>
    <w:rsid w:val="007858E7"/>
    <w:rsid w:val="0078643B"/>
    <w:rsid w:val="007877AC"/>
    <w:rsid w:val="007915CB"/>
    <w:rsid w:val="00792B0B"/>
    <w:rsid w:val="00793917"/>
    <w:rsid w:val="007959B0"/>
    <w:rsid w:val="007A270D"/>
    <w:rsid w:val="007A3EE6"/>
    <w:rsid w:val="007C0260"/>
    <w:rsid w:val="007C03EB"/>
    <w:rsid w:val="007C0D43"/>
    <w:rsid w:val="007C7BE5"/>
    <w:rsid w:val="007E0A47"/>
    <w:rsid w:val="007E2EE5"/>
    <w:rsid w:val="007F3BCB"/>
    <w:rsid w:val="007F5F28"/>
    <w:rsid w:val="00800C2C"/>
    <w:rsid w:val="008049EC"/>
    <w:rsid w:val="00805FBE"/>
    <w:rsid w:val="00806D37"/>
    <w:rsid w:val="00812B92"/>
    <w:rsid w:val="008150CC"/>
    <w:rsid w:val="00817CC9"/>
    <w:rsid w:val="00822613"/>
    <w:rsid w:val="008269C0"/>
    <w:rsid w:val="00843BE0"/>
    <w:rsid w:val="00844CFC"/>
    <w:rsid w:val="00845DFB"/>
    <w:rsid w:val="0084681F"/>
    <w:rsid w:val="008538FC"/>
    <w:rsid w:val="00853F38"/>
    <w:rsid w:val="0087092C"/>
    <w:rsid w:val="00870D58"/>
    <w:rsid w:val="0087163A"/>
    <w:rsid w:val="008746B8"/>
    <w:rsid w:val="0087542A"/>
    <w:rsid w:val="00875D33"/>
    <w:rsid w:val="00886084"/>
    <w:rsid w:val="0088642A"/>
    <w:rsid w:val="00892261"/>
    <w:rsid w:val="0089288B"/>
    <w:rsid w:val="00892B84"/>
    <w:rsid w:val="008976E4"/>
    <w:rsid w:val="008A4066"/>
    <w:rsid w:val="008A5C94"/>
    <w:rsid w:val="008A6FF6"/>
    <w:rsid w:val="008B2032"/>
    <w:rsid w:val="008B5E06"/>
    <w:rsid w:val="008D22C9"/>
    <w:rsid w:val="008D64DD"/>
    <w:rsid w:val="008D7A6C"/>
    <w:rsid w:val="008E39B0"/>
    <w:rsid w:val="008E6054"/>
    <w:rsid w:val="008F454D"/>
    <w:rsid w:val="008F4E9B"/>
    <w:rsid w:val="00902270"/>
    <w:rsid w:val="009030A5"/>
    <w:rsid w:val="00905DD9"/>
    <w:rsid w:val="00907A8C"/>
    <w:rsid w:val="00910B4A"/>
    <w:rsid w:val="00910C97"/>
    <w:rsid w:val="00913F8A"/>
    <w:rsid w:val="00917B71"/>
    <w:rsid w:val="00926633"/>
    <w:rsid w:val="00936338"/>
    <w:rsid w:val="00937108"/>
    <w:rsid w:val="009373D1"/>
    <w:rsid w:val="00942A7A"/>
    <w:rsid w:val="00950BD4"/>
    <w:rsid w:val="00961069"/>
    <w:rsid w:val="00963B49"/>
    <w:rsid w:val="00966B24"/>
    <w:rsid w:val="009673DC"/>
    <w:rsid w:val="00967AA2"/>
    <w:rsid w:val="00970864"/>
    <w:rsid w:val="00970D20"/>
    <w:rsid w:val="009711DA"/>
    <w:rsid w:val="009717F3"/>
    <w:rsid w:val="00972033"/>
    <w:rsid w:val="009736C0"/>
    <w:rsid w:val="00974C4F"/>
    <w:rsid w:val="009773F8"/>
    <w:rsid w:val="00980A06"/>
    <w:rsid w:val="009812DF"/>
    <w:rsid w:val="009869C1"/>
    <w:rsid w:val="00991D53"/>
    <w:rsid w:val="00991E4C"/>
    <w:rsid w:val="00993ED6"/>
    <w:rsid w:val="009975E3"/>
    <w:rsid w:val="00997667"/>
    <w:rsid w:val="009A0C4E"/>
    <w:rsid w:val="009A736E"/>
    <w:rsid w:val="009B078F"/>
    <w:rsid w:val="009B71D1"/>
    <w:rsid w:val="009B75F0"/>
    <w:rsid w:val="009C3CB5"/>
    <w:rsid w:val="009C64F5"/>
    <w:rsid w:val="009D2326"/>
    <w:rsid w:val="009D34A6"/>
    <w:rsid w:val="009E0FCB"/>
    <w:rsid w:val="009E2E5D"/>
    <w:rsid w:val="009F00D4"/>
    <w:rsid w:val="009F2FCA"/>
    <w:rsid w:val="009F4A9B"/>
    <w:rsid w:val="00A00F7B"/>
    <w:rsid w:val="00A0112C"/>
    <w:rsid w:val="00A0149B"/>
    <w:rsid w:val="00A14086"/>
    <w:rsid w:val="00A17548"/>
    <w:rsid w:val="00A20D22"/>
    <w:rsid w:val="00A21260"/>
    <w:rsid w:val="00A22720"/>
    <w:rsid w:val="00A233BA"/>
    <w:rsid w:val="00A2507D"/>
    <w:rsid w:val="00A26304"/>
    <w:rsid w:val="00A304A3"/>
    <w:rsid w:val="00A33ADB"/>
    <w:rsid w:val="00A34AED"/>
    <w:rsid w:val="00A35EC0"/>
    <w:rsid w:val="00A37C21"/>
    <w:rsid w:val="00A42F05"/>
    <w:rsid w:val="00A46016"/>
    <w:rsid w:val="00A46FC6"/>
    <w:rsid w:val="00A47D52"/>
    <w:rsid w:val="00A507F3"/>
    <w:rsid w:val="00A54CBC"/>
    <w:rsid w:val="00A63F7A"/>
    <w:rsid w:val="00A71B90"/>
    <w:rsid w:val="00A7380F"/>
    <w:rsid w:val="00A75816"/>
    <w:rsid w:val="00A809EC"/>
    <w:rsid w:val="00A82F00"/>
    <w:rsid w:val="00A8440A"/>
    <w:rsid w:val="00A86F2E"/>
    <w:rsid w:val="00A9234C"/>
    <w:rsid w:val="00A93299"/>
    <w:rsid w:val="00AA2034"/>
    <w:rsid w:val="00AA33C1"/>
    <w:rsid w:val="00AB35E6"/>
    <w:rsid w:val="00AC0C71"/>
    <w:rsid w:val="00AC1F5A"/>
    <w:rsid w:val="00AC3E88"/>
    <w:rsid w:val="00AC53FF"/>
    <w:rsid w:val="00AD0123"/>
    <w:rsid w:val="00AD0626"/>
    <w:rsid w:val="00AE6AA5"/>
    <w:rsid w:val="00AE7EE3"/>
    <w:rsid w:val="00AF597C"/>
    <w:rsid w:val="00B0687C"/>
    <w:rsid w:val="00B0795B"/>
    <w:rsid w:val="00B108FB"/>
    <w:rsid w:val="00B114D3"/>
    <w:rsid w:val="00B123EF"/>
    <w:rsid w:val="00B12454"/>
    <w:rsid w:val="00B13EE5"/>
    <w:rsid w:val="00B244AF"/>
    <w:rsid w:val="00B314D3"/>
    <w:rsid w:val="00B35256"/>
    <w:rsid w:val="00B3577A"/>
    <w:rsid w:val="00B404AB"/>
    <w:rsid w:val="00B4239F"/>
    <w:rsid w:val="00B46243"/>
    <w:rsid w:val="00B472F1"/>
    <w:rsid w:val="00B47C33"/>
    <w:rsid w:val="00B60D35"/>
    <w:rsid w:val="00B62B56"/>
    <w:rsid w:val="00B63B30"/>
    <w:rsid w:val="00B659D3"/>
    <w:rsid w:val="00B71021"/>
    <w:rsid w:val="00B74C50"/>
    <w:rsid w:val="00B771CC"/>
    <w:rsid w:val="00B85F9E"/>
    <w:rsid w:val="00B864FD"/>
    <w:rsid w:val="00B91F74"/>
    <w:rsid w:val="00B93D4B"/>
    <w:rsid w:val="00BA2736"/>
    <w:rsid w:val="00BA6C2A"/>
    <w:rsid w:val="00BB1140"/>
    <w:rsid w:val="00BB5758"/>
    <w:rsid w:val="00BB5BF1"/>
    <w:rsid w:val="00BB6E3A"/>
    <w:rsid w:val="00BB711A"/>
    <w:rsid w:val="00BB7B0B"/>
    <w:rsid w:val="00BC0579"/>
    <w:rsid w:val="00BC3362"/>
    <w:rsid w:val="00BC4C66"/>
    <w:rsid w:val="00BD0C4F"/>
    <w:rsid w:val="00BD1C69"/>
    <w:rsid w:val="00BD2CAD"/>
    <w:rsid w:val="00BD4193"/>
    <w:rsid w:val="00BD444C"/>
    <w:rsid w:val="00BD5652"/>
    <w:rsid w:val="00BD5E67"/>
    <w:rsid w:val="00BE2029"/>
    <w:rsid w:val="00BE3E5C"/>
    <w:rsid w:val="00BE4109"/>
    <w:rsid w:val="00BF2864"/>
    <w:rsid w:val="00BF639F"/>
    <w:rsid w:val="00BF684D"/>
    <w:rsid w:val="00C0059F"/>
    <w:rsid w:val="00C05869"/>
    <w:rsid w:val="00C0630E"/>
    <w:rsid w:val="00C14F2B"/>
    <w:rsid w:val="00C264E3"/>
    <w:rsid w:val="00C307BD"/>
    <w:rsid w:val="00C3246E"/>
    <w:rsid w:val="00C32697"/>
    <w:rsid w:val="00C34985"/>
    <w:rsid w:val="00C41030"/>
    <w:rsid w:val="00C431A7"/>
    <w:rsid w:val="00C46FA6"/>
    <w:rsid w:val="00C53946"/>
    <w:rsid w:val="00C53C93"/>
    <w:rsid w:val="00C557F8"/>
    <w:rsid w:val="00C56168"/>
    <w:rsid w:val="00C56262"/>
    <w:rsid w:val="00C56756"/>
    <w:rsid w:val="00C702CA"/>
    <w:rsid w:val="00C736E4"/>
    <w:rsid w:val="00C74D3C"/>
    <w:rsid w:val="00C756EB"/>
    <w:rsid w:val="00C76F73"/>
    <w:rsid w:val="00C77938"/>
    <w:rsid w:val="00C80255"/>
    <w:rsid w:val="00C83565"/>
    <w:rsid w:val="00C856D2"/>
    <w:rsid w:val="00C9098C"/>
    <w:rsid w:val="00C939FC"/>
    <w:rsid w:val="00C941FD"/>
    <w:rsid w:val="00C97B91"/>
    <w:rsid w:val="00CA058C"/>
    <w:rsid w:val="00CA342F"/>
    <w:rsid w:val="00CB202B"/>
    <w:rsid w:val="00CB498E"/>
    <w:rsid w:val="00CB49AE"/>
    <w:rsid w:val="00CB54D8"/>
    <w:rsid w:val="00CC065A"/>
    <w:rsid w:val="00CC1380"/>
    <w:rsid w:val="00CC5786"/>
    <w:rsid w:val="00CC6454"/>
    <w:rsid w:val="00CD2F1E"/>
    <w:rsid w:val="00CD6101"/>
    <w:rsid w:val="00CD6372"/>
    <w:rsid w:val="00CE3B26"/>
    <w:rsid w:val="00CE61B2"/>
    <w:rsid w:val="00CE6875"/>
    <w:rsid w:val="00D03FE6"/>
    <w:rsid w:val="00D04949"/>
    <w:rsid w:val="00D054F6"/>
    <w:rsid w:val="00D1441C"/>
    <w:rsid w:val="00D177A9"/>
    <w:rsid w:val="00D24514"/>
    <w:rsid w:val="00D24D12"/>
    <w:rsid w:val="00D26D24"/>
    <w:rsid w:val="00D307E9"/>
    <w:rsid w:val="00D309EF"/>
    <w:rsid w:val="00D32983"/>
    <w:rsid w:val="00D34413"/>
    <w:rsid w:val="00D34843"/>
    <w:rsid w:val="00D4411B"/>
    <w:rsid w:val="00D44B0E"/>
    <w:rsid w:val="00D450BA"/>
    <w:rsid w:val="00D46441"/>
    <w:rsid w:val="00D50965"/>
    <w:rsid w:val="00D52232"/>
    <w:rsid w:val="00D5267A"/>
    <w:rsid w:val="00D5437A"/>
    <w:rsid w:val="00D54A0F"/>
    <w:rsid w:val="00D57184"/>
    <w:rsid w:val="00D611ED"/>
    <w:rsid w:val="00D61B43"/>
    <w:rsid w:val="00D622A6"/>
    <w:rsid w:val="00D71FD6"/>
    <w:rsid w:val="00D83CC6"/>
    <w:rsid w:val="00D84C0E"/>
    <w:rsid w:val="00D851A6"/>
    <w:rsid w:val="00D92519"/>
    <w:rsid w:val="00D93EA0"/>
    <w:rsid w:val="00D951AE"/>
    <w:rsid w:val="00D95EC7"/>
    <w:rsid w:val="00D96718"/>
    <w:rsid w:val="00DA0364"/>
    <w:rsid w:val="00DA1141"/>
    <w:rsid w:val="00DA454F"/>
    <w:rsid w:val="00DB6C89"/>
    <w:rsid w:val="00DB6CDB"/>
    <w:rsid w:val="00DC2CAE"/>
    <w:rsid w:val="00DC4814"/>
    <w:rsid w:val="00DD1F3C"/>
    <w:rsid w:val="00DD4A4C"/>
    <w:rsid w:val="00DE6E67"/>
    <w:rsid w:val="00DF168A"/>
    <w:rsid w:val="00DF4756"/>
    <w:rsid w:val="00E00B81"/>
    <w:rsid w:val="00E00D0A"/>
    <w:rsid w:val="00E13B9E"/>
    <w:rsid w:val="00E15B02"/>
    <w:rsid w:val="00E21792"/>
    <w:rsid w:val="00E22EA4"/>
    <w:rsid w:val="00E304CA"/>
    <w:rsid w:val="00E334CE"/>
    <w:rsid w:val="00E35C86"/>
    <w:rsid w:val="00E4046B"/>
    <w:rsid w:val="00E4061D"/>
    <w:rsid w:val="00E42822"/>
    <w:rsid w:val="00E50AAC"/>
    <w:rsid w:val="00E55E87"/>
    <w:rsid w:val="00E639EE"/>
    <w:rsid w:val="00E63F6E"/>
    <w:rsid w:val="00E72154"/>
    <w:rsid w:val="00E804D9"/>
    <w:rsid w:val="00E81C8D"/>
    <w:rsid w:val="00E84D27"/>
    <w:rsid w:val="00E8527E"/>
    <w:rsid w:val="00E9115C"/>
    <w:rsid w:val="00E962F8"/>
    <w:rsid w:val="00E97539"/>
    <w:rsid w:val="00EA14A2"/>
    <w:rsid w:val="00EB0BA4"/>
    <w:rsid w:val="00EB2DE5"/>
    <w:rsid w:val="00EB74E0"/>
    <w:rsid w:val="00EC130D"/>
    <w:rsid w:val="00EC48B3"/>
    <w:rsid w:val="00ED1F0A"/>
    <w:rsid w:val="00EE379F"/>
    <w:rsid w:val="00EE4539"/>
    <w:rsid w:val="00EE6296"/>
    <w:rsid w:val="00EF3FFC"/>
    <w:rsid w:val="00F0019B"/>
    <w:rsid w:val="00F02532"/>
    <w:rsid w:val="00F03E4D"/>
    <w:rsid w:val="00F05B5C"/>
    <w:rsid w:val="00F11142"/>
    <w:rsid w:val="00F16B98"/>
    <w:rsid w:val="00F21115"/>
    <w:rsid w:val="00F21CED"/>
    <w:rsid w:val="00F22925"/>
    <w:rsid w:val="00F22CC0"/>
    <w:rsid w:val="00F2583F"/>
    <w:rsid w:val="00F25DF4"/>
    <w:rsid w:val="00F276BC"/>
    <w:rsid w:val="00F27AF3"/>
    <w:rsid w:val="00F41A82"/>
    <w:rsid w:val="00F44A55"/>
    <w:rsid w:val="00F45847"/>
    <w:rsid w:val="00F472CC"/>
    <w:rsid w:val="00F47F6C"/>
    <w:rsid w:val="00F551DF"/>
    <w:rsid w:val="00F5595C"/>
    <w:rsid w:val="00F55CD3"/>
    <w:rsid w:val="00F67C79"/>
    <w:rsid w:val="00F75EF7"/>
    <w:rsid w:val="00F82772"/>
    <w:rsid w:val="00F857C3"/>
    <w:rsid w:val="00F86D51"/>
    <w:rsid w:val="00F875CF"/>
    <w:rsid w:val="00FA1B6D"/>
    <w:rsid w:val="00FA73DC"/>
    <w:rsid w:val="00FB1F4A"/>
    <w:rsid w:val="00FB211B"/>
    <w:rsid w:val="00FB7FB5"/>
    <w:rsid w:val="00FC7DBF"/>
    <w:rsid w:val="00FD0AF3"/>
    <w:rsid w:val="00FD191C"/>
    <w:rsid w:val="00FD3BE4"/>
    <w:rsid w:val="00FE2C22"/>
    <w:rsid w:val="00FF6411"/>
    <w:rsid w:val="00FF75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colormru v:ext="edit" colors="#3195fa,#eaeaea,#f1f1f1,#f5f5f5"/>
    </o:shapedefaults>
    <o:shapelayout v:ext="edit">
      <o:idmap v:ext="edit" data="1"/>
    </o:shapelayout>
  </w:shapeDefaults>
  <w:decimalSymbol w:val=","/>
  <w:listSeparator w:val=";"/>
  <w14:docId w14:val="1C2FDA99"/>
  <w15:chartTrackingRefBased/>
  <w15:docId w15:val="{C2DCC6B2-968D-449B-BC62-628BE0A2E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Nicht belegt"/>
    <w:rsid w:val="009030A5"/>
    <w:pPr>
      <w:spacing w:before="120" w:after="60" w:line="300" w:lineRule="atLeast"/>
      <w:ind w:right="272"/>
      <w:jc w:val="both"/>
    </w:pPr>
    <w:rPr>
      <w:rFonts w:ascii="Arial" w:hAnsi="Arial"/>
      <w:sz w:val="22"/>
    </w:rPr>
  </w:style>
  <w:style w:type="paragraph" w:styleId="berschrift1">
    <w:name w:val="heading 1"/>
    <w:basedOn w:val="Standard"/>
    <w:next w:val="Standard"/>
    <w:qFormat/>
    <w:rsid w:val="00614BF8"/>
    <w:pPr>
      <w:keepNext/>
      <w:pageBreakBefore/>
      <w:numPr>
        <w:numId w:val="2"/>
      </w:numPr>
      <w:spacing w:before="240"/>
      <w:jc w:val="left"/>
      <w:outlineLvl w:val="0"/>
    </w:pPr>
    <w:rPr>
      <w:rFonts w:ascii="Verdana" w:hAnsi="Verdana"/>
      <w:b/>
      <w:kern w:val="28"/>
      <w:sz w:val="28"/>
    </w:rPr>
  </w:style>
  <w:style w:type="paragraph" w:styleId="berschrift2">
    <w:name w:val="heading 2"/>
    <w:aliases w:val="Überschrift 2 Char Char"/>
    <w:basedOn w:val="Standard"/>
    <w:next w:val="Standard"/>
    <w:qFormat/>
    <w:rsid w:val="00614BF8"/>
    <w:pPr>
      <w:keepNext/>
      <w:numPr>
        <w:ilvl w:val="1"/>
        <w:numId w:val="2"/>
      </w:numPr>
      <w:spacing w:before="240"/>
      <w:jc w:val="left"/>
      <w:outlineLvl w:val="1"/>
    </w:pPr>
    <w:rPr>
      <w:rFonts w:ascii="Verdana" w:hAnsi="Verdana"/>
      <w:b/>
      <w:sz w:val="24"/>
    </w:rPr>
  </w:style>
  <w:style w:type="paragraph" w:styleId="berschrift3">
    <w:name w:val="heading 3"/>
    <w:basedOn w:val="Standard"/>
    <w:next w:val="Standard"/>
    <w:qFormat/>
    <w:rsid w:val="00614BF8"/>
    <w:pPr>
      <w:keepNext/>
      <w:numPr>
        <w:ilvl w:val="2"/>
        <w:numId w:val="2"/>
      </w:numPr>
      <w:jc w:val="left"/>
      <w:outlineLvl w:val="2"/>
    </w:pPr>
    <w:rPr>
      <w:rFonts w:ascii="Verdana" w:hAnsi="Verdana"/>
      <w:b/>
      <w:sz w:val="24"/>
    </w:rPr>
  </w:style>
  <w:style w:type="paragraph" w:styleId="berschrift4">
    <w:name w:val="heading 4"/>
    <w:basedOn w:val="Standard"/>
    <w:next w:val="Standard"/>
    <w:qFormat/>
    <w:rsid w:val="00614BF8"/>
    <w:pPr>
      <w:keepNext/>
      <w:numPr>
        <w:ilvl w:val="3"/>
        <w:numId w:val="2"/>
      </w:numPr>
      <w:outlineLvl w:val="3"/>
    </w:pPr>
    <w:rPr>
      <w:rFonts w:ascii="Verdana" w:hAnsi="Verdana"/>
      <w:b/>
      <w:sz w:val="24"/>
    </w:rPr>
  </w:style>
  <w:style w:type="paragraph" w:styleId="berschrift5">
    <w:name w:val="heading 5"/>
    <w:basedOn w:val="Standard"/>
    <w:next w:val="Standard"/>
    <w:qFormat/>
    <w:rsid w:val="00614BF8"/>
    <w:pPr>
      <w:keepNext/>
      <w:suppressAutoHyphens/>
      <w:spacing w:before="240"/>
      <w:outlineLvl w:val="4"/>
    </w:pPr>
    <w:rPr>
      <w:rFonts w:ascii="Verdana" w:hAnsi="Verdana"/>
      <w:b/>
      <w:sz w:val="24"/>
    </w:rPr>
  </w:style>
  <w:style w:type="paragraph" w:styleId="berschrift6">
    <w:name w:val="heading 6"/>
    <w:basedOn w:val="Standard"/>
    <w:next w:val="Standard"/>
    <w:qFormat/>
    <w:rsid w:val="00614BF8"/>
    <w:pPr>
      <w:keepNext/>
      <w:numPr>
        <w:ilvl w:val="5"/>
        <w:numId w:val="2"/>
      </w:numPr>
      <w:suppressAutoHyphens/>
      <w:spacing w:before="240"/>
      <w:outlineLvl w:val="5"/>
    </w:pPr>
    <w:rPr>
      <w:rFonts w:ascii="Verdana" w:hAnsi="Verdana"/>
      <w:b/>
      <w:sz w:val="24"/>
    </w:rPr>
  </w:style>
  <w:style w:type="paragraph" w:styleId="berschrift7">
    <w:name w:val="heading 7"/>
    <w:basedOn w:val="Standard"/>
    <w:next w:val="Standard"/>
    <w:qFormat/>
    <w:rsid w:val="00614BF8"/>
    <w:pPr>
      <w:keepNext/>
      <w:numPr>
        <w:ilvl w:val="6"/>
        <w:numId w:val="2"/>
      </w:numPr>
      <w:suppressAutoHyphens/>
      <w:spacing w:before="240"/>
      <w:outlineLvl w:val="6"/>
    </w:pPr>
    <w:rPr>
      <w:rFonts w:ascii="Verdana" w:hAnsi="Verdana"/>
      <w:b/>
      <w:sz w:val="24"/>
    </w:rPr>
  </w:style>
  <w:style w:type="paragraph" w:styleId="berschrift8">
    <w:name w:val="heading 8"/>
    <w:basedOn w:val="Standard"/>
    <w:next w:val="Standard"/>
    <w:qFormat/>
    <w:rsid w:val="00614BF8"/>
    <w:pPr>
      <w:keepNext/>
      <w:numPr>
        <w:ilvl w:val="7"/>
        <w:numId w:val="2"/>
      </w:numPr>
      <w:suppressAutoHyphens/>
      <w:spacing w:before="240"/>
      <w:outlineLvl w:val="7"/>
    </w:pPr>
    <w:rPr>
      <w:rFonts w:ascii="Verdana" w:hAnsi="Verdana"/>
      <w:b/>
      <w:sz w:val="24"/>
    </w:rPr>
  </w:style>
  <w:style w:type="paragraph" w:styleId="berschrift9">
    <w:name w:val="heading 9"/>
    <w:basedOn w:val="Standard"/>
    <w:next w:val="Standard"/>
    <w:qFormat/>
    <w:rsid w:val="002C4E35"/>
    <w:pPr>
      <w:keepNext/>
      <w:numPr>
        <w:ilvl w:val="8"/>
        <w:numId w:val="2"/>
      </w:numPr>
      <w:suppressAutoHyphens/>
      <w:spacing w:before="240"/>
      <w:outlineLvl w:val="8"/>
    </w:pPr>
    <w:rPr>
      <w:rFonts w:ascii="Verdana" w:hAnsi="Verdana"/>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WA-Standard"/>
    <w:link w:val="KopfzeileZchn"/>
    <w:rsid w:val="005D3369"/>
    <w:pPr>
      <w:tabs>
        <w:tab w:val="center" w:pos="4536"/>
        <w:tab w:val="right" w:pos="9072"/>
      </w:tabs>
    </w:pPr>
    <w:rPr>
      <w:b/>
      <w:sz w:val="18"/>
    </w:rPr>
  </w:style>
  <w:style w:type="paragraph" w:customStyle="1" w:styleId="WA-Standard">
    <w:name w:val="WA-Standard"/>
    <w:link w:val="WA-StandardChar"/>
    <w:rsid w:val="00614BF8"/>
    <w:pPr>
      <w:spacing w:before="120" w:after="120"/>
      <w:ind w:right="272"/>
      <w:jc w:val="both"/>
    </w:pPr>
    <w:rPr>
      <w:rFonts w:ascii="Verdana" w:eastAsia="Arial" w:hAnsi="Verdana" w:cs="Arial"/>
      <w:sz w:val="22"/>
      <w:szCs w:val="22"/>
    </w:rPr>
  </w:style>
  <w:style w:type="character" w:customStyle="1" w:styleId="WA-StandardChar">
    <w:name w:val="WA-Standard Char"/>
    <w:link w:val="WA-Standard"/>
    <w:rsid w:val="00614BF8"/>
    <w:rPr>
      <w:rFonts w:ascii="Verdana" w:eastAsia="Arial" w:hAnsi="Verdana" w:cs="Arial"/>
      <w:sz w:val="22"/>
      <w:szCs w:val="22"/>
    </w:rPr>
  </w:style>
  <w:style w:type="paragraph" w:styleId="Beschriftung">
    <w:name w:val="caption"/>
    <w:aliases w:val="Beschriftung-Abbildung/Tabelle/Formel"/>
    <w:basedOn w:val="Standard"/>
    <w:next w:val="Standard"/>
    <w:uiPriority w:val="35"/>
    <w:unhideWhenUsed/>
    <w:qFormat/>
    <w:rsid w:val="00081E78"/>
    <w:pPr>
      <w:spacing w:before="0" w:after="200" w:line="240" w:lineRule="auto"/>
      <w:ind w:right="0"/>
      <w:jc w:val="left"/>
    </w:pPr>
    <w:rPr>
      <w:rFonts w:ascii="Verdana" w:eastAsiaTheme="minorHAnsi" w:hAnsi="Verdana" w:cstheme="minorBidi"/>
      <w:b/>
      <w:iCs/>
      <w:sz w:val="20"/>
      <w:szCs w:val="18"/>
      <w:lang w:eastAsia="en-US"/>
    </w:rPr>
  </w:style>
  <w:style w:type="paragraph" w:styleId="Fuzeile">
    <w:name w:val="footer"/>
    <w:basedOn w:val="WA-Standard"/>
    <w:link w:val="FuzeileZchn"/>
    <w:uiPriority w:val="99"/>
    <w:rsid w:val="005D3369"/>
    <w:pPr>
      <w:tabs>
        <w:tab w:val="center" w:pos="4536"/>
        <w:tab w:val="right" w:pos="9072"/>
      </w:tabs>
    </w:pPr>
    <w:rPr>
      <w:sz w:val="18"/>
    </w:rPr>
  </w:style>
  <w:style w:type="character" w:styleId="Seitenzahl">
    <w:name w:val="page number"/>
    <w:rsid w:val="006E120D"/>
    <w:rPr>
      <w:rFonts w:ascii="Arial" w:eastAsia="Arial" w:hAnsi="Arial" w:cs="Arial"/>
      <w:b/>
      <w:sz w:val="20"/>
      <w:szCs w:val="20"/>
    </w:rPr>
  </w:style>
  <w:style w:type="paragraph" w:styleId="Verzeichnis2">
    <w:name w:val="toc 2"/>
    <w:aliases w:val="WA_Inhaltsverzeichnis_Ebene 2"/>
    <w:basedOn w:val="WA-Standard"/>
    <w:next w:val="WA-Standard"/>
    <w:autoRedefine/>
    <w:uiPriority w:val="39"/>
    <w:rsid w:val="00FA73DC"/>
    <w:pPr>
      <w:spacing w:before="0" w:after="0" w:line="300" w:lineRule="atLeast"/>
      <w:ind w:left="220"/>
      <w:jc w:val="left"/>
    </w:pPr>
    <w:rPr>
      <w:rFonts w:ascii="Calibri" w:eastAsia="Times New Roman" w:hAnsi="Calibri" w:cs="Times New Roman"/>
      <w:smallCaps/>
      <w:sz w:val="20"/>
      <w:szCs w:val="20"/>
    </w:rPr>
  </w:style>
  <w:style w:type="paragraph" w:styleId="Verzeichnis3">
    <w:name w:val="toc 3"/>
    <w:aliases w:val="WA_Inhaltsverzeichnis_Ebene 3"/>
    <w:basedOn w:val="WA-Standard"/>
    <w:next w:val="WA-Standard"/>
    <w:autoRedefine/>
    <w:uiPriority w:val="39"/>
    <w:rsid w:val="004825F3"/>
    <w:pPr>
      <w:spacing w:before="0" w:after="0" w:line="300" w:lineRule="atLeast"/>
      <w:ind w:left="440"/>
      <w:jc w:val="left"/>
    </w:pPr>
    <w:rPr>
      <w:rFonts w:ascii="Calibri" w:eastAsia="Times New Roman" w:hAnsi="Calibri" w:cs="Times New Roman"/>
      <w:iCs/>
      <w:smallCaps/>
      <w:sz w:val="20"/>
      <w:szCs w:val="20"/>
    </w:rPr>
  </w:style>
  <w:style w:type="paragraph" w:styleId="Verzeichnis4">
    <w:name w:val="toc 4"/>
    <w:aliases w:val="WA_Inhaltsverzeichnis_Ebene 4"/>
    <w:basedOn w:val="WA-Standard"/>
    <w:next w:val="WA-Standard"/>
    <w:autoRedefine/>
    <w:uiPriority w:val="39"/>
    <w:rsid w:val="004825F3"/>
    <w:pPr>
      <w:spacing w:before="0" w:after="0" w:line="300" w:lineRule="atLeast"/>
      <w:ind w:left="660"/>
      <w:jc w:val="left"/>
    </w:pPr>
    <w:rPr>
      <w:rFonts w:ascii="Calibri" w:eastAsia="Times New Roman" w:hAnsi="Calibri" w:cs="Times New Roman"/>
      <w:smallCaps/>
      <w:sz w:val="20"/>
      <w:szCs w:val="18"/>
    </w:rPr>
  </w:style>
  <w:style w:type="character" w:styleId="Funotenzeichen">
    <w:name w:val="footnote reference"/>
    <w:rsid w:val="009673DC"/>
    <w:rPr>
      <w:rFonts w:ascii="Arial" w:hAnsi="Arial"/>
      <w:sz w:val="22"/>
      <w:vertAlign w:val="superscript"/>
    </w:rPr>
  </w:style>
  <w:style w:type="paragraph" w:styleId="Funotentext">
    <w:name w:val="footnote text"/>
    <w:basedOn w:val="WA-Standard"/>
    <w:next w:val="WA-Standard"/>
    <w:link w:val="FunotentextZchn"/>
    <w:rsid w:val="00AE6AA5"/>
    <w:pPr>
      <w:spacing w:before="0" w:after="60"/>
      <w:ind w:left="284" w:hanging="284"/>
    </w:pPr>
    <w:rPr>
      <w:sz w:val="20"/>
    </w:rPr>
  </w:style>
  <w:style w:type="paragraph" w:styleId="Verzeichnis1">
    <w:name w:val="toc 1"/>
    <w:aliases w:val="WA_Inhaltsverzeichnis_Ebene 1"/>
    <w:basedOn w:val="WA-Standard"/>
    <w:next w:val="WA-Standard"/>
    <w:autoRedefine/>
    <w:uiPriority w:val="39"/>
    <w:rsid w:val="000536E5"/>
    <w:pPr>
      <w:spacing w:line="300" w:lineRule="atLeast"/>
      <w:jc w:val="left"/>
    </w:pPr>
    <w:rPr>
      <w:rFonts w:ascii="Calibri" w:eastAsia="Times New Roman" w:hAnsi="Calibri" w:cs="Times New Roman"/>
      <w:b/>
      <w:bCs/>
      <w:caps/>
      <w:sz w:val="20"/>
      <w:szCs w:val="20"/>
    </w:rPr>
  </w:style>
  <w:style w:type="paragraph" w:styleId="Verzeichnis5">
    <w:name w:val="toc 5"/>
    <w:aliases w:val="WA_Inhaltsverzeichnis_Ebene 5"/>
    <w:basedOn w:val="WA-Standard"/>
    <w:next w:val="WA-Standard"/>
    <w:autoRedefine/>
    <w:uiPriority w:val="39"/>
    <w:rsid w:val="000536E5"/>
    <w:pPr>
      <w:spacing w:before="0" w:after="0" w:line="300" w:lineRule="atLeast"/>
      <w:ind w:left="880"/>
      <w:jc w:val="left"/>
    </w:pPr>
    <w:rPr>
      <w:rFonts w:ascii="Calibri" w:eastAsia="Times New Roman" w:hAnsi="Calibri" w:cs="Times New Roman"/>
      <w:sz w:val="18"/>
      <w:szCs w:val="18"/>
    </w:rPr>
  </w:style>
  <w:style w:type="character" w:styleId="Hyperlink">
    <w:name w:val="Hyperlink"/>
    <w:uiPriority w:val="99"/>
    <w:rsid w:val="005D3369"/>
    <w:rPr>
      <w:color w:val="auto"/>
      <w:sz w:val="22"/>
      <w:u w:val="none"/>
    </w:rPr>
  </w:style>
  <w:style w:type="character" w:customStyle="1" w:styleId="BesuchterHyperlink">
    <w:name w:val="BesuchterHyperlink"/>
    <w:rsid w:val="002C4E35"/>
    <w:rPr>
      <w:color w:val="800080"/>
      <w:u w:val="single"/>
    </w:rPr>
  </w:style>
  <w:style w:type="character" w:styleId="Kommentarzeichen">
    <w:name w:val="annotation reference"/>
    <w:rsid w:val="002C4E35"/>
    <w:rPr>
      <w:sz w:val="16"/>
      <w:szCs w:val="16"/>
    </w:rPr>
  </w:style>
  <w:style w:type="paragraph" w:styleId="Kommentartext">
    <w:name w:val="annotation text"/>
    <w:basedOn w:val="Standard"/>
    <w:rsid w:val="002C4E35"/>
    <w:rPr>
      <w:sz w:val="20"/>
    </w:rPr>
  </w:style>
  <w:style w:type="paragraph" w:styleId="Kommentarthema">
    <w:name w:val="annotation subject"/>
    <w:basedOn w:val="Kommentartext"/>
    <w:next w:val="Kommentartext"/>
    <w:rsid w:val="002C4E35"/>
    <w:rPr>
      <w:b/>
      <w:bCs/>
    </w:rPr>
  </w:style>
  <w:style w:type="paragraph" w:styleId="Verzeichnis6">
    <w:name w:val="toc 6"/>
    <w:aliases w:val="WA_Inhaltsverzeichnis_Ebene 6"/>
    <w:basedOn w:val="WA-Standard"/>
    <w:next w:val="WA-Standard"/>
    <w:autoRedefine/>
    <w:uiPriority w:val="39"/>
    <w:rsid w:val="000536E5"/>
    <w:pPr>
      <w:spacing w:before="0" w:after="0" w:line="300" w:lineRule="atLeast"/>
      <w:ind w:left="1100"/>
      <w:jc w:val="left"/>
    </w:pPr>
    <w:rPr>
      <w:rFonts w:ascii="Calibri" w:eastAsia="Times New Roman" w:hAnsi="Calibri" w:cs="Times New Roman"/>
      <w:sz w:val="18"/>
      <w:szCs w:val="18"/>
    </w:rPr>
  </w:style>
  <w:style w:type="paragraph" w:styleId="Abbildungsverzeichnis">
    <w:name w:val="table of figures"/>
    <w:basedOn w:val="Standard"/>
    <w:next w:val="Standard"/>
    <w:uiPriority w:val="99"/>
    <w:unhideWhenUsed/>
    <w:qFormat/>
    <w:rsid w:val="00261E24"/>
    <w:pPr>
      <w:spacing w:before="0" w:after="0" w:line="259" w:lineRule="auto"/>
      <w:ind w:right="0"/>
      <w:jc w:val="left"/>
    </w:pPr>
    <w:rPr>
      <w:rFonts w:ascii="Verdana" w:eastAsiaTheme="minorHAnsi" w:hAnsi="Verdana" w:cstheme="minorBidi"/>
      <w:i/>
      <w:iCs/>
      <w:lang w:eastAsia="en-US"/>
    </w:rPr>
  </w:style>
  <w:style w:type="character" w:styleId="Fett">
    <w:name w:val="Strong"/>
    <w:rsid w:val="00614BF8"/>
    <w:rPr>
      <w:rFonts w:ascii="Verdana" w:hAnsi="Verdana"/>
      <w:b/>
      <w:bCs/>
      <w:sz w:val="24"/>
    </w:rPr>
  </w:style>
  <w:style w:type="character" w:styleId="Hervorhebung">
    <w:name w:val="Emphasis"/>
    <w:rsid w:val="00614BF8"/>
    <w:rPr>
      <w:rFonts w:ascii="Verdana" w:hAnsi="Verdana"/>
      <w:i/>
      <w:iCs/>
    </w:rPr>
  </w:style>
  <w:style w:type="paragraph" w:customStyle="1" w:styleId="WA-Quellenverzeichnis">
    <w:name w:val="WA-Quellenverzeichnis"/>
    <w:basedOn w:val="WA-Standard"/>
    <w:rsid w:val="00242E57"/>
    <w:pPr>
      <w:ind w:left="1134" w:hanging="1134"/>
    </w:pPr>
    <w:rPr>
      <w:sz w:val="20"/>
    </w:rPr>
  </w:style>
  <w:style w:type="paragraph" w:customStyle="1" w:styleId="WA-Funotentext">
    <w:name w:val="WA-Fußnotentext"/>
    <w:basedOn w:val="WA-Standard"/>
    <w:link w:val="WA-FunotentextChar"/>
    <w:semiHidden/>
    <w:rsid w:val="00BE3E5C"/>
    <w:pPr>
      <w:spacing w:before="0" w:after="0"/>
      <w:ind w:left="284" w:hanging="284"/>
      <w:jc w:val="left"/>
    </w:pPr>
    <w:rPr>
      <w:sz w:val="18"/>
    </w:rPr>
  </w:style>
  <w:style w:type="character" w:customStyle="1" w:styleId="WA-FunotentextChar">
    <w:name w:val="WA-Fußnotentext Char"/>
    <w:link w:val="WA-Funotentext"/>
    <w:rsid w:val="00BE3E5C"/>
    <w:rPr>
      <w:rFonts w:ascii="Arial" w:eastAsia="Arial" w:hAnsi="Arial" w:cs="Arial"/>
      <w:sz w:val="18"/>
      <w:szCs w:val="22"/>
    </w:rPr>
  </w:style>
  <w:style w:type="paragraph" w:customStyle="1" w:styleId="WA-Fuzeile">
    <w:name w:val="WA-Fußzeile"/>
    <w:basedOn w:val="WA-Standard"/>
    <w:semiHidden/>
    <w:rsid w:val="002A77C7"/>
    <w:pPr>
      <w:jc w:val="left"/>
    </w:pPr>
    <w:rPr>
      <w:sz w:val="18"/>
    </w:rPr>
  </w:style>
  <w:style w:type="paragraph" w:customStyle="1" w:styleId="WA-Kopfzeile">
    <w:name w:val="WA-Kopfzeile"/>
    <w:basedOn w:val="WA-Standard"/>
    <w:semiHidden/>
    <w:rsid w:val="002A77C7"/>
    <w:pPr>
      <w:spacing w:before="0"/>
      <w:jc w:val="left"/>
    </w:pPr>
    <w:rPr>
      <w:b/>
      <w:sz w:val="18"/>
      <w:szCs w:val="18"/>
    </w:rPr>
  </w:style>
  <w:style w:type="paragraph" w:customStyle="1" w:styleId="WA-TextinZeichnungenTabellen">
    <w:name w:val="WA-Text in Zeichnungen&amp;Tabellen"/>
    <w:basedOn w:val="Standard"/>
    <w:rsid w:val="0036663D"/>
    <w:pPr>
      <w:spacing w:before="60" w:line="240" w:lineRule="auto"/>
    </w:pPr>
    <w:rPr>
      <w:rFonts w:eastAsia="Arial" w:cs="Arial"/>
      <w:sz w:val="20"/>
      <w:szCs w:val="22"/>
    </w:rPr>
  </w:style>
  <w:style w:type="paragraph" w:customStyle="1" w:styleId="WA-berschrift1">
    <w:name w:val="WA-Überschrift 1"/>
    <w:basedOn w:val="WA-Standard"/>
    <w:next w:val="WA-Standard"/>
    <w:rsid w:val="009F2FCA"/>
    <w:pPr>
      <w:pageBreakBefore/>
      <w:numPr>
        <w:numId w:val="3"/>
      </w:numPr>
      <w:spacing w:before="360"/>
      <w:jc w:val="left"/>
      <w:outlineLvl w:val="0"/>
    </w:pPr>
    <w:rPr>
      <w:b/>
      <w:caps/>
      <w:sz w:val="24"/>
      <w:szCs w:val="24"/>
    </w:rPr>
  </w:style>
  <w:style w:type="paragraph" w:customStyle="1" w:styleId="WA-berschrift2">
    <w:name w:val="WA-Überschrift 2"/>
    <w:basedOn w:val="WA-berschrift1"/>
    <w:next w:val="WA-Standard"/>
    <w:rsid w:val="009F2FCA"/>
    <w:pPr>
      <w:pageBreakBefore w:val="0"/>
      <w:numPr>
        <w:ilvl w:val="1"/>
      </w:numPr>
      <w:outlineLvl w:val="1"/>
    </w:pPr>
    <w:rPr>
      <w:caps w:val="0"/>
    </w:rPr>
  </w:style>
  <w:style w:type="paragraph" w:customStyle="1" w:styleId="WA-berschrift3">
    <w:name w:val="WA-Überschrift 3"/>
    <w:basedOn w:val="WA-berschrift2"/>
    <w:next w:val="WA-Standard"/>
    <w:rsid w:val="009F2FCA"/>
    <w:pPr>
      <w:numPr>
        <w:ilvl w:val="2"/>
      </w:numPr>
      <w:outlineLvl w:val="2"/>
    </w:pPr>
  </w:style>
  <w:style w:type="paragraph" w:customStyle="1" w:styleId="WA-berschrift4">
    <w:name w:val="WA-Überschrift 4"/>
    <w:basedOn w:val="WA-berschrift3"/>
    <w:next w:val="WA-Standard"/>
    <w:rsid w:val="004716DF"/>
    <w:pPr>
      <w:numPr>
        <w:ilvl w:val="3"/>
      </w:numPr>
      <w:outlineLvl w:val="3"/>
    </w:pPr>
  </w:style>
  <w:style w:type="paragraph" w:customStyle="1" w:styleId="WA-berschriftohneNummerierung">
    <w:name w:val="WA-Überschrift ohne Nummerierung"/>
    <w:basedOn w:val="WA-Standard"/>
    <w:next w:val="WA-Standard"/>
    <w:rsid w:val="0036663D"/>
    <w:pPr>
      <w:pageBreakBefore/>
      <w:outlineLvl w:val="0"/>
    </w:pPr>
    <w:rPr>
      <w:b/>
      <w:sz w:val="24"/>
      <w:szCs w:val="24"/>
    </w:rPr>
  </w:style>
  <w:style w:type="paragraph" w:customStyle="1" w:styleId="WA-berschrift5">
    <w:name w:val="WA-Überschrift 5"/>
    <w:basedOn w:val="WA-berschrift4"/>
    <w:next w:val="WA-Standard"/>
    <w:rsid w:val="0036663D"/>
    <w:pPr>
      <w:numPr>
        <w:ilvl w:val="4"/>
      </w:numPr>
      <w:outlineLvl w:val="4"/>
    </w:pPr>
  </w:style>
  <w:style w:type="paragraph" w:styleId="Index1">
    <w:name w:val="index 1"/>
    <w:basedOn w:val="WA-Standard"/>
    <w:next w:val="WA-Standard"/>
    <w:autoRedefine/>
    <w:rsid w:val="0036663D"/>
    <w:pPr>
      <w:spacing w:before="0" w:after="60"/>
      <w:ind w:left="221" w:hanging="221"/>
    </w:pPr>
    <w:rPr>
      <w:sz w:val="20"/>
    </w:rPr>
  </w:style>
  <w:style w:type="paragraph" w:styleId="Index2">
    <w:name w:val="index 2"/>
    <w:basedOn w:val="Index1"/>
    <w:next w:val="WA-Standard"/>
    <w:autoRedefine/>
    <w:rsid w:val="00DF168A"/>
    <w:pPr>
      <w:ind w:left="440" w:hanging="220"/>
    </w:pPr>
  </w:style>
  <w:style w:type="paragraph" w:customStyle="1" w:styleId="Beschriftung-Quellenangabe">
    <w:name w:val="Beschriftung-Quellenangabe"/>
    <w:basedOn w:val="Beschriftung"/>
    <w:next w:val="WA-Standard"/>
    <w:rsid w:val="00F03E4D"/>
    <w:rPr>
      <w:b w:val="0"/>
    </w:rPr>
  </w:style>
  <w:style w:type="paragraph" w:customStyle="1" w:styleId="FormatvorlageBeschriftung-QuellenangabeNichtFett">
    <w:name w:val="Formatvorlage Beschriftung-Quellenangabe + Nicht Fett"/>
    <w:basedOn w:val="Beschriftung-Quellenangabe"/>
    <w:rsid w:val="0077261B"/>
    <w:rPr>
      <w:b/>
    </w:rPr>
  </w:style>
  <w:style w:type="paragraph" w:styleId="Dokumentstruktur">
    <w:name w:val="Document Map"/>
    <w:basedOn w:val="Standard"/>
    <w:semiHidden/>
    <w:rsid w:val="00907A8C"/>
    <w:pPr>
      <w:shd w:val="clear" w:color="auto" w:fill="000080"/>
    </w:pPr>
    <w:rPr>
      <w:rFonts w:ascii="Tahoma" w:hAnsi="Tahoma" w:cs="Tahoma"/>
    </w:rPr>
  </w:style>
  <w:style w:type="character" w:customStyle="1" w:styleId="KopfzeileZchn">
    <w:name w:val="Kopfzeile Zchn"/>
    <w:link w:val="Kopfzeile"/>
    <w:rsid w:val="0036663D"/>
    <w:rPr>
      <w:rFonts w:ascii="Arial" w:eastAsia="Arial" w:hAnsi="Arial" w:cs="Arial"/>
      <w:b/>
      <w:sz w:val="18"/>
      <w:szCs w:val="22"/>
    </w:rPr>
  </w:style>
  <w:style w:type="character" w:customStyle="1" w:styleId="FuzeileZchn">
    <w:name w:val="Fußzeile Zchn"/>
    <w:link w:val="Fuzeile"/>
    <w:uiPriority w:val="99"/>
    <w:rsid w:val="0036663D"/>
    <w:rPr>
      <w:rFonts w:ascii="Arial" w:eastAsia="Arial" w:hAnsi="Arial" w:cs="Arial"/>
      <w:sz w:val="18"/>
      <w:szCs w:val="22"/>
    </w:rPr>
  </w:style>
  <w:style w:type="character" w:customStyle="1" w:styleId="FunotentextZchn">
    <w:name w:val="Fußnotentext Zchn"/>
    <w:link w:val="Funotentext"/>
    <w:rsid w:val="00AE6AA5"/>
    <w:rPr>
      <w:rFonts w:ascii="Arial" w:eastAsia="Arial" w:hAnsi="Arial" w:cs="Arial"/>
      <w:szCs w:val="22"/>
    </w:rPr>
  </w:style>
  <w:style w:type="table" w:customStyle="1" w:styleId="Tabellengitternetz1">
    <w:name w:val="Tabellengitternetz1"/>
    <w:basedOn w:val="NormaleTabelle"/>
    <w:next w:val="Tabellenraster"/>
    <w:uiPriority w:val="59"/>
    <w:rsid w:val="0036663D"/>
    <w:pPr>
      <w:spacing w:line="300" w:lineRule="atLeast"/>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A-BeschriftungAbbildung">
    <w:name w:val="WA- Beschriftung Abbildung"/>
    <w:basedOn w:val="Standard"/>
    <w:autoRedefine/>
    <w:rsid w:val="00DD4A4C"/>
    <w:pPr>
      <w:tabs>
        <w:tab w:val="left" w:pos="1418"/>
        <w:tab w:val="left" w:pos="1588"/>
      </w:tabs>
      <w:spacing w:before="0" w:line="288" w:lineRule="auto"/>
      <w:jc w:val="left"/>
    </w:pPr>
    <w:rPr>
      <w:rFonts w:ascii="Verdana" w:eastAsia="Arial" w:hAnsi="Verdana"/>
      <w:b/>
      <w:bCs/>
      <w:sz w:val="20"/>
    </w:rPr>
  </w:style>
  <w:style w:type="paragraph" w:customStyle="1" w:styleId="WA-Quellenangabe">
    <w:name w:val="WA-Quellenangabe"/>
    <w:basedOn w:val="Standard"/>
    <w:rsid w:val="00494520"/>
    <w:pPr>
      <w:spacing w:before="0" w:after="360" w:line="288" w:lineRule="auto"/>
      <w:jc w:val="left"/>
    </w:pPr>
    <w:rPr>
      <w:sz w:val="20"/>
    </w:rPr>
  </w:style>
  <w:style w:type="table" w:styleId="Tabellenraster">
    <w:name w:val="Table Grid"/>
    <w:basedOn w:val="NormaleTabelle"/>
    <w:uiPriority w:val="59"/>
    <w:rsid w:val="003666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Verzeichnisse">
    <w:name w:val="Verzeichnisse"/>
    <w:basedOn w:val="Abbildungsverzeichnis"/>
    <w:qFormat/>
    <w:rsid w:val="00614BF8"/>
    <w:pPr>
      <w:ind w:left="1560" w:hanging="1560"/>
    </w:pPr>
  </w:style>
  <w:style w:type="paragraph" w:customStyle="1" w:styleId="WA-Abkrzungsverzeichnis">
    <w:name w:val="WA-Abkürzungsverzeichnis"/>
    <w:basedOn w:val="Standard"/>
    <w:rsid w:val="0036663D"/>
    <w:pPr>
      <w:spacing w:before="60" w:line="240" w:lineRule="auto"/>
    </w:pPr>
    <w:rPr>
      <w:rFonts w:eastAsia="Arial" w:cs="Arial"/>
      <w:b/>
      <w:bCs/>
      <w:sz w:val="20"/>
      <w:szCs w:val="22"/>
    </w:rPr>
  </w:style>
  <w:style w:type="paragraph" w:customStyle="1" w:styleId="WA-Abbildungsverzeichnis">
    <w:name w:val="WA-Abbildungsverzeichnis"/>
    <w:basedOn w:val="Standard"/>
    <w:rsid w:val="00485CC1"/>
    <w:pPr>
      <w:tabs>
        <w:tab w:val="left" w:pos="1559"/>
        <w:tab w:val="right" w:leader="dot" w:pos="9061"/>
      </w:tabs>
      <w:spacing w:line="300" w:lineRule="exact"/>
    </w:pPr>
  </w:style>
  <w:style w:type="paragraph" w:customStyle="1" w:styleId="WA-Formelverzeichnis">
    <w:name w:val="WA-Formelverzeichnis"/>
    <w:basedOn w:val="Standard"/>
    <w:rsid w:val="00F47F6C"/>
    <w:pPr>
      <w:tabs>
        <w:tab w:val="left" w:pos="1134"/>
        <w:tab w:val="left" w:pos="1276"/>
        <w:tab w:val="left" w:pos="1418"/>
        <w:tab w:val="right" w:leader="dot" w:pos="9061"/>
      </w:tabs>
      <w:spacing w:after="120" w:line="300" w:lineRule="exact"/>
      <w:ind w:left="1560" w:hanging="1560"/>
    </w:pPr>
  </w:style>
  <w:style w:type="paragraph" w:customStyle="1" w:styleId="WA-Tabellenverzeichnis">
    <w:name w:val="WA- Tabellenverzeichnis"/>
    <w:basedOn w:val="Abbildungsverzeichnis"/>
    <w:rsid w:val="00614BF8"/>
    <w:pPr>
      <w:tabs>
        <w:tab w:val="left" w:pos="1134"/>
      </w:tabs>
      <w:ind w:left="1560" w:hanging="1560"/>
    </w:pPr>
  </w:style>
  <w:style w:type="paragraph" w:customStyle="1" w:styleId="WA-Tabellenverzeichnis0">
    <w:name w:val="WA-Tabellenverzeichnis"/>
    <w:basedOn w:val="Standard"/>
    <w:rsid w:val="00F47F6C"/>
    <w:pPr>
      <w:tabs>
        <w:tab w:val="left" w:pos="1134"/>
        <w:tab w:val="right" w:pos="1418"/>
        <w:tab w:val="right" w:leader="dot" w:pos="9061"/>
      </w:tabs>
      <w:spacing w:after="120" w:line="300" w:lineRule="exact"/>
    </w:pPr>
  </w:style>
  <w:style w:type="paragraph" w:styleId="Sprechblasentext">
    <w:name w:val="Balloon Text"/>
    <w:basedOn w:val="Standard"/>
    <w:link w:val="SprechblasentextZchn"/>
    <w:uiPriority w:val="99"/>
    <w:semiHidden/>
    <w:unhideWhenUsed/>
    <w:rsid w:val="00767181"/>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67181"/>
    <w:rPr>
      <w:rFonts w:ascii="Tahoma" w:hAnsi="Tahoma" w:cs="Tahoma"/>
      <w:sz w:val="16"/>
      <w:szCs w:val="16"/>
    </w:rPr>
  </w:style>
  <w:style w:type="paragraph" w:customStyle="1" w:styleId="BeschriftungAbbildungen">
    <w:name w:val="Beschriftung Abbildungen"/>
    <w:aliases w:val="Tabellen,Formeln,etc."/>
    <w:basedOn w:val="WA-BeschriftungAbbildung"/>
    <w:qFormat/>
    <w:rsid w:val="00B0795B"/>
    <w:pPr>
      <w:spacing w:before="120" w:after="120" w:line="240" w:lineRule="auto"/>
    </w:pPr>
  </w:style>
  <w:style w:type="paragraph" w:customStyle="1" w:styleId="WA-BeschriftungTabellen">
    <w:name w:val="WA- Beschriftung Tabellen"/>
    <w:basedOn w:val="WA-BeschriftungAbbildung"/>
    <w:rsid w:val="00494520"/>
    <w:pPr>
      <w:tabs>
        <w:tab w:val="clear" w:pos="1588"/>
        <w:tab w:val="left" w:pos="1134"/>
      </w:tabs>
    </w:pPr>
  </w:style>
  <w:style w:type="paragraph" w:customStyle="1" w:styleId="WA-Abbildungsverzeichnis0">
    <w:name w:val="WA -Abbildungsverzeichnis"/>
    <w:basedOn w:val="Abbildungsverzeichnis"/>
    <w:rsid w:val="00614BF8"/>
    <w:pPr>
      <w:tabs>
        <w:tab w:val="left" w:pos="1559"/>
      </w:tabs>
    </w:pPr>
  </w:style>
  <w:style w:type="paragraph" w:styleId="Verzeichnis9">
    <w:name w:val="toc 9"/>
    <w:aliases w:val="WA_Abbildungsverzeichnis"/>
    <w:basedOn w:val="Standard"/>
    <w:next w:val="Standard"/>
    <w:autoRedefine/>
    <w:uiPriority w:val="39"/>
    <w:unhideWhenUsed/>
    <w:rsid w:val="00D34843"/>
    <w:pPr>
      <w:spacing w:before="0" w:after="0"/>
      <w:ind w:left="1760"/>
      <w:jc w:val="left"/>
    </w:pPr>
    <w:rPr>
      <w:rFonts w:ascii="Calibri" w:hAnsi="Calibri"/>
      <w:sz w:val="18"/>
      <w:szCs w:val="18"/>
    </w:rPr>
  </w:style>
  <w:style w:type="character" w:customStyle="1" w:styleId="AAQuelleNameChar">
    <w:name w:val="AA Quelle Name Char"/>
    <w:semiHidden/>
    <w:rsid w:val="001B2CAD"/>
    <w:rPr>
      <w:rFonts w:ascii="Arial" w:hAnsi="Arial"/>
      <w:b/>
      <w:lang w:val="de-DE" w:eastAsia="de-DE" w:bidi="ar-SA"/>
    </w:rPr>
  </w:style>
  <w:style w:type="paragraph" w:styleId="StandardWeb">
    <w:name w:val="Normal (Web)"/>
    <w:basedOn w:val="Standard"/>
    <w:uiPriority w:val="99"/>
    <w:semiHidden/>
    <w:unhideWhenUsed/>
    <w:rsid w:val="00534AB1"/>
    <w:pPr>
      <w:spacing w:before="100" w:beforeAutospacing="1" w:after="100" w:afterAutospacing="1" w:line="240" w:lineRule="auto"/>
      <w:ind w:right="0"/>
      <w:jc w:val="left"/>
    </w:pPr>
    <w:rPr>
      <w:rFonts w:ascii="Times New Roman" w:hAnsi="Times New Roman"/>
      <w:sz w:val="24"/>
      <w:szCs w:val="24"/>
    </w:rPr>
  </w:style>
  <w:style w:type="paragraph" w:styleId="Titel">
    <w:name w:val="Title"/>
    <w:basedOn w:val="Standard"/>
    <w:next w:val="Standard"/>
    <w:link w:val="TitelZchn"/>
    <w:uiPriority w:val="10"/>
    <w:rsid w:val="005C7433"/>
    <w:pPr>
      <w:spacing w:before="240"/>
      <w:jc w:val="center"/>
      <w:outlineLvl w:val="0"/>
    </w:pPr>
    <w:rPr>
      <w:rFonts w:ascii="Calibri Light" w:hAnsi="Calibri Light"/>
      <w:b/>
      <w:bCs/>
      <w:kern w:val="28"/>
      <w:sz w:val="32"/>
      <w:szCs w:val="32"/>
    </w:rPr>
  </w:style>
  <w:style w:type="character" w:customStyle="1" w:styleId="TitelZchn">
    <w:name w:val="Titel Zchn"/>
    <w:link w:val="Titel"/>
    <w:uiPriority w:val="10"/>
    <w:rsid w:val="005C7433"/>
    <w:rPr>
      <w:rFonts w:ascii="Calibri Light" w:eastAsia="Times New Roman" w:hAnsi="Calibri Light" w:cs="Times New Roman"/>
      <w:b/>
      <w:bCs/>
      <w:kern w:val="28"/>
      <w:sz w:val="32"/>
      <w:szCs w:val="32"/>
    </w:rPr>
  </w:style>
  <w:style w:type="paragraph" w:styleId="Untertitel">
    <w:name w:val="Subtitle"/>
    <w:aliases w:val="Quellenbeschriftung von Tabellen,Abbildungen,Formeln etc."/>
    <w:basedOn w:val="Standard"/>
    <w:next w:val="Standard"/>
    <w:link w:val="UntertitelZchn"/>
    <w:uiPriority w:val="11"/>
    <w:rsid w:val="00B0795B"/>
    <w:pPr>
      <w:spacing w:before="0" w:after="0" w:line="240" w:lineRule="auto"/>
      <w:jc w:val="left"/>
      <w:outlineLvl w:val="1"/>
    </w:pPr>
    <w:rPr>
      <w:rFonts w:ascii="Verdana" w:hAnsi="Verdana"/>
      <w:sz w:val="20"/>
      <w:szCs w:val="24"/>
    </w:rPr>
  </w:style>
  <w:style w:type="character" w:customStyle="1" w:styleId="UntertitelZchn">
    <w:name w:val="Untertitel Zchn"/>
    <w:aliases w:val="Quellenbeschriftung von Tabellen Zchn,Abbildungen Zchn,Formeln etc. Zchn"/>
    <w:link w:val="Untertitel"/>
    <w:uiPriority w:val="11"/>
    <w:rsid w:val="00B0795B"/>
    <w:rPr>
      <w:rFonts w:ascii="Verdana" w:eastAsia="Times New Roman" w:hAnsi="Verdana" w:cs="Times New Roman"/>
      <w:szCs w:val="24"/>
    </w:rPr>
  </w:style>
  <w:style w:type="paragraph" w:customStyle="1" w:styleId="IBBFormatvorlage">
    <w:name w:val="IBB Formatvorlage"/>
    <w:basedOn w:val="WA-Standard"/>
    <w:link w:val="IBBFormatvorlageZchn"/>
    <w:qFormat/>
    <w:rsid w:val="00614BF8"/>
    <w:pPr>
      <w:spacing w:before="0" w:after="0" w:line="360" w:lineRule="auto"/>
    </w:pPr>
  </w:style>
  <w:style w:type="paragraph" w:styleId="Inhaltsverzeichnisberschrift">
    <w:name w:val="TOC Heading"/>
    <w:basedOn w:val="berschrift1"/>
    <w:next w:val="Standard"/>
    <w:uiPriority w:val="39"/>
    <w:unhideWhenUsed/>
    <w:rsid w:val="00B0795B"/>
    <w:pPr>
      <w:keepLines/>
      <w:pageBreakBefore w:val="0"/>
      <w:numPr>
        <w:numId w:val="0"/>
      </w:numPr>
      <w:spacing w:after="0" w:line="259" w:lineRule="auto"/>
      <w:ind w:right="0"/>
      <w:outlineLvl w:val="9"/>
    </w:pPr>
    <w:rPr>
      <w:rFonts w:ascii="Calibri Light" w:hAnsi="Calibri Light"/>
      <w:b w:val="0"/>
      <w:color w:val="2E74B5"/>
      <w:kern w:val="0"/>
      <w:sz w:val="32"/>
      <w:szCs w:val="32"/>
    </w:rPr>
  </w:style>
  <w:style w:type="character" w:customStyle="1" w:styleId="IBBFormatvorlageZchn">
    <w:name w:val="IBB Formatvorlage Zchn"/>
    <w:link w:val="IBBFormatvorlage"/>
    <w:rsid w:val="00614BF8"/>
    <w:rPr>
      <w:rFonts w:ascii="Verdana" w:eastAsia="Arial" w:hAnsi="Verdana" w:cs="Arial"/>
      <w:sz w:val="22"/>
      <w:szCs w:val="22"/>
    </w:rPr>
  </w:style>
  <w:style w:type="paragraph" w:styleId="Verzeichnis7">
    <w:name w:val="toc 7"/>
    <w:basedOn w:val="Standard"/>
    <w:next w:val="Standard"/>
    <w:autoRedefine/>
    <w:uiPriority w:val="39"/>
    <w:unhideWhenUsed/>
    <w:rsid w:val="00CC5786"/>
    <w:pPr>
      <w:spacing w:before="0" w:after="0"/>
      <w:ind w:left="1320"/>
      <w:jc w:val="left"/>
    </w:pPr>
    <w:rPr>
      <w:rFonts w:ascii="Calibri" w:hAnsi="Calibri"/>
      <w:sz w:val="18"/>
      <w:szCs w:val="18"/>
    </w:rPr>
  </w:style>
  <w:style w:type="paragraph" w:styleId="Verzeichnis8">
    <w:name w:val="toc 8"/>
    <w:basedOn w:val="Standard"/>
    <w:next w:val="Standard"/>
    <w:autoRedefine/>
    <w:uiPriority w:val="39"/>
    <w:unhideWhenUsed/>
    <w:rsid w:val="00CC5786"/>
    <w:pPr>
      <w:spacing w:before="0" w:after="0"/>
      <w:ind w:left="1540"/>
      <w:jc w:val="left"/>
    </w:pPr>
    <w:rPr>
      <w:rFonts w:ascii="Calibri" w:hAnsi="Calibri"/>
      <w:sz w:val="18"/>
      <w:szCs w:val="18"/>
    </w:rPr>
  </w:style>
  <w:style w:type="paragraph" w:customStyle="1" w:styleId="Quellenbeschriftung">
    <w:name w:val="Quellenbeschriftung"/>
    <w:link w:val="QuellenbeschriftungZchn"/>
    <w:rsid w:val="007604FA"/>
    <w:pPr>
      <w:ind w:right="272"/>
    </w:pPr>
    <w:rPr>
      <w:rFonts w:ascii="Verdana" w:hAnsi="Verdana"/>
      <w:szCs w:val="24"/>
    </w:rPr>
  </w:style>
  <w:style w:type="paragraph" w:customStyle="1" w:styleId="QuellenvonTabelen">
    <w:name w:val="Quellen von Tabelen"/>
    <w:link w:val="QuellenvonTabelenZchn"/>
    <w:qFormat/>
    <w:rsid w:val="00217FFB"/>
    <w:pPr>
      <w:ind w:right="272"/>
    </w:pPr>
    <w:rPr>
      <w:rFonts w:ascii="Verdana" w:hAnsi="Verdana"/>
      <w:szCs w:val="24"/>
    </w:rPr>
  </w:style>
  <w:style w:type="character" w:customStyle="1" w:styleId="QuellenbeschriftungZchn">
    <w:name w:val="Quellenbeschriftung Zchn"/>
    <w:basedOn w:val="UntertitelZchn"/>
    <w:link w:val="Quellenbeschriftung"/>
    <w:rsid w:val="007604FA"/>
    <w:rPr>
      <w:rFonts w:ascii="Verdana" w:eastAsia="Times New Roman" w:hAnsi="Verdana" w:cs="Times New Roman"/>
      <w:szCs w:val="24"/>
    </w:rPr>
  </w:style>
  <w:style w:type="character" w:customStyle="1" w:styleId="QuellenvonTabelenZchn">
    <w:name w:val="Quellen von Tabelen Zchn"/>
    <w:basedOn w:val="QuellenbeschriftungZchn"/>
    <w:link w:val="QuellenvonTabelen"/>
    <w:rsid w:val="00217FFB"/>
    <w:rPr>
      <w:rFonts w:ascii="Verdana" w:eastAsia="Times New Roman" w:hAnsi="Verdan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67002">
      <w:bodyDiv w:val="1"/>
      <w:marLeft w:val="0"/>
      <w:marRight w:val="0"/>
      <w:marTop w:val="0"/>
      <w:marBottom w:val="0"/>
      <w:divBdr>
        <w:top w:val="none" w:sz="0" w:space="0" w:color="auto"/>
        <w:left w:val="none" w:sz="0" w:space="0" w:color="auto"/>
        <w:bottom w:val="none" w:sz="0" w:space="0" w:color="auto"/>
        <w:right w:val="none" w:sz="0" w:space="0" w:color="auto"/>
      </w:divBdr>
    </w:div>
    <w:div w:id="376399355">
      <w:bodyDiv w:val="1"/>
      <w:marLeft w:val="0"/>
      <w:marRight w:val="0"/>
      <w:marTop w:val="0"/>
      <w:marBottom w:val="0"/>
      <w:divBdr>
        <w:top w:val="none" w:sz="0" w:space="0" w:color="auto"/>
        <w:left w:val="none" w:sz="0" w:space="0" w:color="auto"/>
        <w:bottom w:val="none" w:sz="0" w:space="0" w:color="auto"/>
        <w:right w:val="none" w:sz="0" w:space="0" w:color="auto"/>
      </w:divBdr>
    </w:div>
    <w:div w:id="125031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www.bmvi.de"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LEGR~1\AppData\Local\Temp\Formatvorlage_MA_Stand_Sept._2008.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F1900-76C6-4B09-903C-06BC2DAC0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Formatvorlage_MA_Stand_Sept._2008.dot</Template>
  <TotalTime>0</TotalTime>
  <Pages>16</Pages>
  <Words>1051</Words>
  <Characters>7620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Universität Weimar</Company>
  <LinksUpToDate>false</LinksUpToDate>
  <CharactersWithSpaces>8654</CharactersWithSpaces>
  <SharedDoc>false</SharedDoc>
  <HLinks>
    <vt:vector size="132" baseType="variant">
      <vt:variant>
        <vt:i4>1441843</vt:i4>
      </vt:variant>
      <vt:variant>
        <vt:i4>147</vt:i4>
      </vt:variant>
      <vt:variant>
        <vt:i4>0</vt:i4>
      </vt:variant>
      <vt:variant>
        <vt:i4>5</vt:i4>
      </vt:variant>
      <vt:variant>
        <vt:lpwstr/>
      </vt:variant>
      <vt:variant>
        <vt:lpwstr>_Toc463534765</vt:lpwstr>
      </vt:variant>
      <vt:variant>
        <vt:i4>1638454</vt:i4>
      </vt:variant>
      <vt:variant>
        <vt:i4>138</vt:i4>
      </vt:variant>
      <vt:variant>
        <vt:i4>0</vt:i4>
      </vt:variant>
      <vt:variant>
        <vt:i4>5</vt:i4>
      </vt:variant>
      <vt:variant>
        <vt:lpwstr/>
      </vt:variant>
      <vt:variant>
        <vt:lpwstr>_Toc463535282</vt:lpwstr>
      </vt:variant>
      <vt:variant>
        <vt:i4>1507381</vt:i4>
      </vt:variant>
      <vt:variant>
        <vt:i4>129</vt:i4>
      </vt:variant>
      <vt:variant>
        <vt:i4>0</vt:i4>
      </vt:variant>
      <vt:variant>
        <vt:i4>5</vt:i4>
      </vt:variant>
      <vt:variant>
        <vt:lpwstr/>
      </vt:variant>
      <vt:variant>
        <vt:lpwstr>_Toc463536154</vt:lpwstr>
      </vt:variant>
      <vt:variant>
        <vt:i4>1310770</vt:i4>
      </vt:variant>
      <vt:variant>
        <vt:i4>120</vt:i4>
      </vt:variant>
      <vt:variant>
        <vt:i4>0</vt:i4>
      </vt:variant>
      <vt:variant>
        <vt:i4>5</vt:i4>
      </vt:variant>
      <vt:variant>
        <vt:lpwstr/>
      </vt:variant>
      <vt:variant>
        <vt:lpwstr>_Toc463543136</vt:lpwstr>
      </vt:variant>
      <vt:variant>
        <vt:i4>1310770</vt:i4>
      </vt:variant>
      <vt:variant>
        <vt:i4>114</vt:i4>
      </vt:variant>
      <vt:variant>
        <vt:i4>0</vt:i4>
      </vt:variant>
      <vt:variant>
        <vt:i4>5</vt:i4>
      </vt:variant>
      <vt:variant>
        <vt:lpwstr/>
      </vt:variant>
      <vt:variant>
        <vt:lpwstr>_Toc463543135</vt:lpwstr>
      </vt:variant>
      <vt:variant>
        <vt:i4>1310770</vt:i4>
      </vt:variant>
      <vt:variant>
        <vt:i4>108</vt:i4>
      </vt:variant>
      <vt:variant>
        <vt:i4>0</vt:i4>
      </vt:variant>
      <vt:variant>
        <vt:i4>5</vt:i4>
      </vt:variant>
      <vt:variant>
        <vt:lpwstr/>
      </vt:variant>
      <vt:variant>
        <vt:lpwstr>_Toc463543134</vt:lpwstr>
      </vt:variant>
      <vt:variant>
        <vt:i4>1310770</vt:i4>
      </vt:variant>
      <vt:variant>
        <vt:i4>102</vt:i4>
      </vt:variant>
      <vt:variant>
        <vt:i4>0</vt:i4>
      </vt:variant>
      <vt:variant>
        <vt:i4>5</vt:i4>
      </vt:variant>
      <vt:variant>
        <vt:lpwstr/>
      </vt:variant>
      <vt:variant>
        <vt:lpwstr>_Toc463543133</vt:lpwstr>
      </vt:variant>
      <vt:variant>
        <vt:i4>1310770</vt:i4>
      </vt:variant>
      <vt:variant>
        <vt:i4>96</vt:i4>
      </vt:variant>
      <vt:variant>
        <vt:i4>0</vt:i4>
      </vt:variant>
      <vt:variant>
        <vt:i4>5</vt:i4>
      </vt:variant>
      <vt:variant>
        <vt:lpwstr/>
      </vt:variant>
      <vt:variant>
        <vt:lpwstr>_Toc463543132</vt:lpwstr>
      </vt:variant>
      <vt:variant>
        <vt:i4>1310770</vt:i4>
      </vt:variant>
      <vt:variant>
        <vt:i4>90</vt:i4>
      </vt:variant>
      <vt:variant>
        <vt:i4>0</vt:i4>
      </vt:variant>
      <vt:variant>
        <vt:i4>5</vt:i4>
      </vt:variant>
      <vt:variant>
        <vt:lpwstr/>
      </vt:variant>
      <vt:variant>
        <vt:lpwstr>_Toc463543131</vt:lpwstr>
      </vt:variant>
      <vt:variant>
        <vt:i4>1310770</vt:i4>
      </vt:variant>
      <vt:variant>
        <vt:i4>84</vt:i4>
      </vt:variant>
      <vt:variant>
        <vt:i4>0</vt:i4>
      </vt:variant>
      <vt:variant>
        <vt:i4>5</vt:i4>
      </vt:variant>
      <vt:variant>
        <vt:lpwstr/>
      </vt:variant>
      <vt:variant>
        <vt:lpwstr>_Toc463543130</vt:lpwstr>
      </vt:variant>
      <vt:variant>
        <vt:i4>1376306</vt:i4>
      </vt:variant>
      <vt:variant>
        <vt:i4>78</vt:i4>
      </vt:variant>
      <vt:variant>
        <vt:i4>0</vt:i4>
      </vt:variant>
      <vt:variant>
        <vt:i4>5</vt:i4>
      </vt:variant>
      <vt:variant>
        <vt:lpwstr/>
      </vt:variant>
      <vt:variant>
        <vt:lpwstr>_Toc463543129</vt:lpwstr>
      </vt:variant>
      <vt:variant>
        <vt:i4>1376306</vt:i4>
      </vt:variant>
      <vt:variant>
        <vt:i4>72</vt:i4>
      </vt:variant>
      <vt:variant>
        <vt:i4>0</vt:i4>
      </vt:variant>
      <vt:variant>
        <vt:i4>5</vt:i4>
      </vt:variant>
      <vt:variant>
        <vt:lpwstr/>
      </vt:variant>
      <vt:variant>
        <vt:lpwstr>_Toc463543128</vt:lpwstr>
      </vt:variant>
      <vt:variant>
        <vt:i4>1376306</vt:i4>
      </vt:variant>
      <vt:variant>
        <vt:i4>66</vt:i4>
      </vt:variant>
      <vt:variant>
        <vt:i4>0</vt:i4>
      </vt:variant>
      <vt:variant>
        <vt:i4>5</vt:i4>
      </vt:variant>
      <vt:variant>
        <vt:lpwstr/>
      </vt:variant>
      <vt:variant>
        <vt:lpwstr>_Toc463543127</vt:lpwstr>
      </vt:variant>
      <vt:variant>
        <vt:i4>1376306</vt:i4>
      </vt:variant>
      <vt:variant>
        <vt:i4>60</vt:i4>
      </vt:variant>
      <vt:variant>
        <vt:i4>0</vt:i4>
      </vt:variant>
      <vt:variant>
        <vt:i4>5</vt:i4>
      </vt:variant>
      <vt:variant>
        <vt:lpwstr/>
      </vt:variant>
      <vt:variant>
        <vt:lpwstr>_Toc463543126</vt:lpwstr>
      </vt:variant>
      <vt:variant>
        <vt:i4>1376306</vt:i4>
      </vt:variant>
      <vt:variant>
        <vt:i4>54</vt:i4>
      </vt:variant>
      <vt:variant>
        <vt:i4>0</vt:i4>
      </vt:variant>
      <vt:variant>
        <vt:i4>5</vt:i4>
      </vt:variant>
      <vt:variant>
        <vt:lpwstr/>
      </vt:variant>
      <vt:variant>
        <vt:lpwstr>_Toc463543125</vt:lpwstr>
      </vt:variant>
      <vt:variant>
        <vt:i4>1376306</vt:i4>
      </vt:variant>
      <vt:variant>
        <vt:i4>48</vt:i4>
      </vt:variant>
      <vt:variant>
        <vt:i4>0</vt:i4>
      </vt:variant>
      <vt:variant>
        <vt:i4>5</vt:i4>
      </vt:variant>
      <vt:variant>
        <vt:lpwstr/>
      </vt:variant>
      <vt:variant>
        <vt:lpwstr>_Toc463543124</vt:lpwstr>
      </vt:variant>
      <vt:variant>
        <vt:i4>1376306</vt:i4>
      </vt:variant>
      <vt:variant>
        <vt:i4>42</vt:i4>
      </vt:variant>
      <vt:variant>
        <vt:i4>0</vt:i4>
      </vt:variant>
      <vt:variant>
        <vt:i4>5</vt:i4>
      </vt:variant>
      <vt:variant>
        <vt:lpwstr/>
      </vt:variant>
      <vt:variant>
        <vt:lpwstr>_Toc463543123</vt:lpwstr>
      </vt:variant>
      <vt:variant>
        <vt:i4>1376306</vt:i4>
      </vt:variant>
      <vt:variant>
        <vt:i4>36</vt:i4>
      </vt:variant>
      <vt:variant>
        <vt:i4>0</vt:i4>
      </vt:variant>
      <vt:variant>
        <vt:i4>5</vt:i4>
      </vt:variant>
      <vt:variant>
        <vt:lpwstr/>
      </vt:variant>
      <vt:variant>
        <vt:lpwstr>_Toc463543122</vt:lpwstr>
      </vt:variant>
      <vt:variant>
        <vt:i4>1376306</vt:i4>
      </vt:variant>
      <vt:variant>
        <vt:i4>30</vt:i4>
      </vt:variant>
      <vt:variant>
        <vt:i4>0</vt:i4>
      </vt:variant>
      <vt:variant>
        <vt:i4>5</vt:i4>
      </vt:variant>
      <vt:variant>
        <vt:lpwstr/>
      </vt:variant>
      <vt:variant>
        <vt:lpwstr>_Toc463543121</vt:lpwstr>
      </vt:variant>
      <vt:variant>
        <vt:i4>1376306</vt:i4>
      </vt:variant>
      <vt:variant>
        <vt:i4>24</vt:i4>
      </vt:variant>
      <vt:variant>
        <vt:i4>0</vt:i4>
      </vt:variant>
      <vt:variant>
        <vt:i4>5</vt:i4>
      </vt:variant>
      <vt:variant>
        <vt:lpwstr/>
      </vt:variant>
      <vt:variant>
        <vt:lpwstr>_Toc463543120</vt:lpwstr>
      </vt:variant>
      <vt:variant>
        <vt:i4>1441842</vt:i4>
      </vt:variant>
      <vt:variant>
        <vt:i4>18</vt:i4>
      </vt:variant>
      <vt:variant>
        <vt:i4>0</vt:i4>
      </vt:variant>
      <vt:variant>
        <vt:i4>5</vt:i4>
      </vt:variant>
      <vt:variant>
        <vt:lpwstr/>
      </vt:variant>
      <vt:variant>
        <vt:lpwstr>_Toc463543119</vt:lpwstr>
      </vt:variant>
      <vt:variant>
        <vt:i4>1441842</vt:i4>
      </vt:variant>
      <vt:variant>
        <vt:i4>12</vt:i4>
      </vt:variant>
      <vt:variant>
        <vt:i4>0</vt:i4>
      </vt:variant>
      <vt:variant>
        <vt:i4>5</vt:i4>
      </vt:variant>
      <vt:variant>
        <vt:lpwstr/>
      </vt:variant>
      <vt:variant>
        <vt:lpwstr>_Toc463543118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Goersch</dc:creator>
  <cp:keywords/>
  <cp:lastModifiedBy>Timo Kaufmann</cp:lastModifiedBy>
  <cp:revision>8</cp:revision>
  <cp:lastPrinted>2011-03-31T12:48:00Z</cp:lastPrinted>
  <dcterms:created xsi:type="dcterms:W3CDTF">2016-10-27T13:05:00Z</dcterms:created>
  <dcterms:modified xsi:type="dcterms:W3CDTF">2018-08-17T09:10:00Z</dcterms:modified>
</cp:coreProperties>
</file>