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B1" w:rsidRDefault="00400798" w:rsidP="00D5267A">
      <w:pPr>
        <w:pStyle w:val="WA-Standard"/>
        <w:spacing w:line="360" w:lineRule="auto"/>
        <w:ind w:right="-1"/>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posOffset>-95250</wp:posOffset>
            </wp:positionV>
            <wp:extent cx="1811028" cy="5220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uh_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1028" cy="522000"/>
                    </a:xfrm>
                    <a:prstGeom prst="rect">
                      <a:avLst/>
                    </a:prstGeom>
                  </pic:spPr>
                </pic:pic>
              </a:graphicData>
            </a:graphic>
          </wp:anchor>
        </w:drawing>
      </w:r>
      <w:r>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-47625</wp:posOffset>
            </wp:positionV>
            <wp:extent cx="2282190" cy="521970"/>
            <wp:effectExtent l="0" t="0" r="381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BMDB_blue_ger__NOline.png"/>
                    <pic:cNvPicPr/>
                  </pic:nvPicPr>
                  <pic:blipFill rotWithShape="1">
                    <a:blip r:embed="rId9" cstate="print">
                      <a:extLst>
                        <a:ext uri="{28A0092B-C50C-407E-A947-70E740481C1C}">
                          <a14:useLocalDpi xmlns:a14="http://schemas.microsoft.com/office/drawing/2010/main" val="0"/>
                        </a:ext>
                      </a:extLst>
                    </a:blip>
                    <a:srcRect r="9418"/>
                    <a:stretch/>
                  </pic:blipFill>
                  <pic:spPr bwMode="auto">
                    <a:xfrm>
                      <a:off x="0" y="0"/>
                      <a:ext cx="2282190" cy="521970"/>
                    </a:xfrm>
                    <a:prstGeom prst="rect">
                      <a:avLst/>
                    </a:prstGeom>
                    <a:ln>
                      <a:noFill/>
                    </a:ln>
                    <a:extLst>
                      <a:ext uri="{53640926-AAD7-44D8-BBD7-CCE9431645EC}">
                        <a14:shadowObscured xmlns:a14="http://schemas.microsoft.com/office/drawing/2010/main"/>
                      </a:ext>
                    </a:extLst>
                  </pic:spPr>
                </pic:pic>
              </a:graphicData>
            </a:graphic>
          </wp:anchor>
        </w:drawing>
      </w:r>
    </w:p>
    <w:p w:rsidR="00534AB1" w:rsidRDefault="00534AB1" w:rsidP="00122350">
      <w:pPr>
        <w:pStyle w:val="WA-Standard"/>
        <w:spacing w:line="360" w:lineRule="auto"/>
        <w:jc w:val="center"/>
        <w:rPr>
          <w:sz w:val="28"/>
          <w:szCs w:val="28"/>
        </w:rPr>
      </w:pPr>
    </w:p>
    <w:p w:rsidR="00D5267A" w:rsidRDefault="00D5267A" w:rsidP="00122350">
      <w:pPr>
        <w:pStyle w:val="WA-Standard"/>
        <w:spacing w:line="360" w:lineRule="auto"/>
        <w:jc w:val="center"/>
        <w:rPr>
          <w:sz w:val="28"/>
          <w:szCs w:val="28"/>
        </w:rPr>
      </w:pPr>
    </w:p>
    <w:p w:rsidR="00D5267A" w:rsidRDefault="00D5267A" w:rsidP="00122350">
      <w:pPr>
        <w:pStyle w:val="WA-Standard"/>
        <w:spacing w:line="360" w:lineRule="auto"/>
        <w:jc w:val="center"/>
        <w:rPr>
          <w:sz w:val="28"/>
          <w:szCs w:val="28"/>
        </w:rPr>
      </w:pPr>
    </w:p>
    <w:p w:rsidR="00844CFC" w:rsidRPr="00A304A3" w:rsidRDefault="00844CFC" w:rsidP="00122350">
      <w:pPr>
        <w:pStyle w:val="WA-Standard"/>
        <w:spacing w:line="360" w:lineRule="auto"/>
        <w:jc w:val="center"/>
        <w:rPr>
          <w:sz w:val="28"/>
          <w:szCs w:val="28"/>
        </w:rPr>
      </w:pPr>
      <w:r w:rsidRPr="00A304A3">
        <w:rPr>
          <w:sz w:val="28"/>
          <w:szCs w:val="28"/>
        </w:rPr>
        <w:t>Fakultät Bauingenieurwesen</w:t>
      </w:r>
    </w:p>
    <w:p w:rsidR="00844CFC" w:rsidRPr="00A304A3" w:rsidRDefault="00534AB1" w:rsidP="00122350">
      <w:pPr>
        <w:pStyle w:val="WA-Standard"/>
        <w:spacing w:line="360" w:lineRule="auto"/>
        <w:jc w:val="center"/>
        <w:rPr>
          <w:sz w:val="28"/>
          <w:szCs w:val="28"/>
        </w:rPr>
      </w:pPr>
      <w:r>
        <w:rPr>
          <w:sz w:val="28"/>
          <w:szCs w:val="28"/>
        </w:rPr>
        <w:t xml:space="preserve">Institut für </w:t>
      </w:r>
      <w:r w:rsidR="00D5267A">
        <w:rPr>
          <w:sz w:val="28"/>
          <w:szCs w:val="28"/>
        </w:rPr>
        <w:t>Baumanagement und Digitales Bauen</w:t>
      </w:r>
    </w:p>
    <w:p w:rsidR="00844CFC" w:rsidRPr="00A304A3" w:rsidRDefault="00844CFC" w:rsidP="00122350">
      <w:pPr>
        <w:pStyle w:val="WA-Standard"/>
        <w:spacing w:line="360" w:lineRule="auto"/>
        <w:rPr>
          <w:sz w:val="28"/>
          <w:szCs w:val="28"/>
        </w:rPr>
      </w:pPr>
    </w:p>
    <w:p w:rsidR="00844CFC" w:rsidRPr="00A304A3" w:rsidRDefault="00844CFC" w:rsidP="00122350">
      <w:pPr>
        <w:pStyle w:val="WA-Standard"/>
        <w:spacing w:line="360" w:lineRule="auto"/>
        <w:jc w:val="center"/>
        <w:rPr>
          <w:sz w:val="28"/>
          <w:szCs w:val="28"/>
        </w:rPr>
      </w:pPr>
    </w:p>
    <w:p w:rsidR="00844CFC" w:rsidRPr="00A304A3" w:rsidRDefault="00AC3E88" w:rsidP="0084681F">
      <w:pPr>
        <w:pStyle w:val="WA-Standard"/>
        <w:jc w:val="center"/>
        <w:rPr>
          <w:sz w:val="28"/>
          <w:szCs w:val="28"/>
        </w:rPr>
      </w:pPr>
      <w:r w:rsidRPr="00643838">
        <w:rPr>
          <w:sz w:val="28"/>
          <w:szCs w:val="28"/>
          <w:highlight w:val="yellow"/>
        </w:rPr>
        <w:t>Masterarbeit</w:t>
      </w:r>
    </w:p>
    <w:p w:rsidR="00844CFC" w:rsidRPr="00A304A3" w:rsidRDefault="008B5E06" w:rsidP="0084681F">
      <w:pPr>
        <w:spacing w:after="120" w:line="240" w:lineRule="auto"/>
        <w:jc w:val="center"/>
        <w:rPr>
          <w:rFonts w:ascii="Verdana" w:hAnsi="Verdana" w:cs="Arial"/>
          <w:b/>
          <w:sz w:val="48"/>
          <w:szCs w:val="48"/>
        </w:rPr>
      </w:pPr>
      <w:r w:rsidRPr="00A304A3">
        <w:rPr>
          <w:rFonts w:ascii="Verdana" w:hAnsi="Verdana" w:cs="Arial"/>
          <w:b/>
          <w:sz w:val="48"/>
          <w:szCs w:val="48"/>
        </w:rPr>
        <w:fldChar w:fldCharType="begin"/>
      </w:r>
      <w:r w:rsidR="00844CFC" w:rsidRPr="00A304A3">
        <w:rPr>
          <w:rFonts w:ascii="Verdana" w:hAnsi="Verdana" w:cs="Arial"/>
          <w:b/>
          <w:sz w:val="48"/>
          <w:szCs w:val="48"/>
        </w:rPr>
        <w:instrText xml:space="preserve"> MACROBUTTON  AblehnenAlleÄnderungenAngezeigt Klicken und Titel eingeben</w:instrText>
      </w:r>
      <w:r w:rsidRPr="00A304A3">
        <w:rPr>
          <w:rFonts w:ascii="Verdana" w:hAnsi="Verdana" w:cs="Arial"/>
          <w:b/>
          <w:sz w:val="48"/>
          <w:szCs w:val="48"/>
        </w:rPr>
        <w:fldChar w:fldCharType="end"/>
      </w:r>
    </w:p>
    <w:p w:rsidR="00844CFC" w:rsidRPr="00A304A3" w:rsidRDefault="00844CFC" w:rsidP="0084681F">
      <w:pPr>
        <w:pStyle w:val="WA-Standard"/>
        <w:jc w:val="center"/>
        <w:rPr>
          <w:sz w:val="28"/>
          <w:szCs w:val="28"/>
        </w:rPr>
      </w:pPr>
      <w:r w:rsidRPr="00A304A3">
        <w:rPr>
          <w:sz w:val="28"/>
          <w:szCs w:val="28"/>
        </w:rPr>
        <w:t>Zur Erlangung des akademischen Grades</w:t>
      </w:r>
    </w:p>
    <w:p w:rsidR="00844CFC" w:rsidRPr="00A304A3" w:rsidRDefault="00844CFC" w:rsidP="0084681F">
      <w:pPr>
        <w:pStyle w:val="WA-Standard"/>
        <w:jc w:val="center"/>
        <w:rPr>
          <w:sz w:val="28"/>
          <w:szCs w:val="28"/>
        </w:rPr>
      </w:pPr>
      <w:r w:rsidRPr="00A304A3">
        <w:rPr>
          <w:sz w:val="28"/>
          <w:szCs w:val="28"/>
        </w:rPr>
        <w:t>"</w:t>
      </w:r>
      <w:r w:rsidR="00AC3E88" w:rsidRPr="00D5267A">
        <w:rPr>
          <w:sz w:val="28"/>
          <w:szCs w:val="28"/>
          <w:highlight w:val="yellow"/>
        </w:rPr>
        <w:t>Master</w:t>
      </w:r>
      <w:r w:rsidR="00AC3E88" w:rsidRPr="00A304A3">
        <w:rPr>
          <w:sz w:val="28"/>
          <w:szCs w:val="28"/>
        </w:rPr>
        <w:t xml:space="preserve"> of Science</w:t>
      </w:r>
      <w:r w:rsidRPr="00A304A3">
        <w:rPr>
          <w:sz w:val="28"/>
          <w:szCs w:val="28"/>
        </w:rPr>
        <w:t>"</w:t>
      </w:r>
    </w:p>
    <w:p w:rsidR="00844CFC" w:rsidRPr="00A304A3" w:rsidRDefault="00844CFC" w:rsidP="00122350">
      <w:pPr>
        <w:pStyle w:val="WA-Standard"/>
        <w:spacing w:line="360" w:lineRule="auto"/>
        <w:jc w:val="center"/>
        <w:rPr>
          <w:sz w:val="28"/>
          <w:szCs w:val="28"/>
        </w:rPr>
      </w:pPr>
    </w:p>
    <w:p w:rsidR="00844CFC" w:rsidRDefault="00844CFC" w:rsidP="00122350">
      <w:pPr>
        <w:pStyle w:val="WA-Standard"/>
        <w:spacing w:line="360" w:lineRule="auto"/>
      </w:pPr>
    </w:p>
    <w:p w:rsidR="0084681F" w:rsidRDefault="0084681F" w:rsidP="00122350">
      <w:pPr>
        <w:pStyle w:val="WA-Standard"/>
        <w:spacing w:line="360" w:lineRule="auto"/>
      </w:pPr>
    </w:p>
    <w:p w:rsidR="0084681F" w:rsidRDefault="0084681F" w:rsidP="00122350">
      <w:pPr>
        <w:pStyle w:val="WA-Standard"/>
        <w:spacing w:line="360" w:lineRule="auto"/>
      </w:pPr>
    </w:p>
    <w:p w:rsidR="0084681F" w:rsidRDefault="0084681F" w:rsidP="00122350">
      <w:pPr>
        <w:pStyle w:val="WA-Standard"/>
        <w:spacing w:line="360" w:lineRule="auto"/>
      </w:pPr>
    </w:p>
    <w:p w:rsidR="0084681F" w:rsidRDefault="0084681F" w:rsidP="00122350">
      <w:pPr>
        <w:pStyle w:val="WA-Standard"/>
        <w:spacing w:line="360" w:lineRule="auto"/>
      </w:pPr>
    </w:p>
    <w:p w:rsidR="0084681F" w:rsidRPr="00A304A3" w:rsidRDefault="0084681F" w:rsidP="00122350">
      <w:pPr>
        <w:pStyle w:val="WA-Standard"/>
        <w:spacing w:line="360" w:lineRule="auto"/>
      </w:pPr>
    </w:p>
    <w:p w:rsidR="00844CFC" w:rsidRPr="00A304A3" w:rsidRDefault="00844CFC" w:rsidP="00122350">
      <w:pPr>
        <w:pStyle w:val="WA-Standard"/>
        <w:spacing w:line="360" w:lineRule="auto"/>
      </w:pPr>
      <w:r w:rsidRPr="00A304A3">
        <w:t>Eingereicht von:</w:t>
      </w:r>
      <w:r w:rsidRPr="00A304A3">
        <w:tab/>
      </w:r>
      <w:bookmarkStart w:id="0" w:name="Autor"/>
      <w:r w:rsidR="008B5E06" w:rsidRPr="00A304A3">
        <w:fldChar w:fldCharType="begin"/>
      </w:r>
      <w:r w:rsidRPr="00A304A3">
        <w:instrText xml:space="preserve"> MACROBUTTON NoMakro Vorname Name </w:instrText>
      </w:r>
      <w:r w:rsidR="008B5E06" w:rsidRPr="00A304A3">
        <w:fldChar w:fldCharType="end"/>
      </w:r>
      <w:bookmarkEnd w:id="0"/>
    </w:p>
    <w:p w:rsidR="00844CFC" w:rsidRPr="00A304A3" w:rsidRDefault="00844CFC" w:rsidP="00122350">
      <w:pPr>
        <w:pStyle w:val="WA-Standard"/>
        <w:spacing w:line="360" w:lineRule="auto"/>
      </w:pPr>
      <w:r w:rsidRPr="00A304A3">
        <w:t xml:space="preserve">Matrikel-Nr.: </w:t>
      </w:r>
      <w:r w:rsidRPr="00A304A3">
        <w:tab/>
      </w:r>
      <w:r w:rsidR="008B5E06" w:rsidRPr="00A304A3">
        <w:fldChar w:fldCharType="begin"/>
      </w:r>
      <w:r w:rsidRPr="00A304A3">
        <w:instrText xml:space="preserve"> MACROBUTTON NoMakro Matrikelnummer</w:instrText>
      </w:r>
      <w:r w:rsidR="008B5E06" w:rsidRPr="00A304A3">
        <w:fldChar w:fldCharType="end"/>
      </w:r>
    </w:p>
    <w:p w:rsidR="00844CFC" w:rsidRDefault="00844CFC" w:rsidP="00122350">
      <w:pPr>
        <w:pStyle w:val="WA-Standard"/>
        <w:spacing w:line="360" w:lineRule="auto"/>
      </w:pPr>
      <w:r w:rsidRPr="00A304A3">
        <w:t>Eingereicht am:</w:t>
      </w:r>
      <w:r w:rsidRPr="00A304A3">
        <w:tab/>
      </w:r>
      <w:r w:rsidR="008B5E06" w:rsidRPr="00A304A3">
        <w:fldChar w:fldCharType="begin"/>
      </w:r>
      <w:r w:rsidR="00FA73DC" w:rsidRPr="00A304A3">
        <w:instrText xml:space="preserve"> MACROBUTTON  AblehnenAlleÄnderungenAngezeigt DD.MM.JJJJ </w:instrText>
      </w:r>
      <w:r w:rsidR="008B5E06" w:rsidRPr="00A304A3">
        <w:fldChar w:fldCharType="end"/>
      </w:r>
    </w:p>
    <w:p w:rsidR="00950BD4" w:rsidRPr="00A304A3" w:rsidRDefault="00950BD4" w:rsidP="00122350">
      <w:pPr>
        <w:pStyle w:val="WA-Standard"/>
        <w:spacing w:line="360" w:lineRule="auto"/>
      </w:pPr>
    </w:p>
    <w:p w:rsidR="00844CFC" w:rsidRPr="00A304A3" w:rsidRDefault="00844CFC" w:rsidP="00122350">
      <w:pPr>
        <w:pStyle w:val="WA-Standard"/>
        <w:spacing w:line="360" w:lineRule="auto"/>
      </w:pPr>
      <w:r w:rsidRPr="00A304A3">
        <w:t>Erstprüfer:</w:t>
      </w:r>
      <w:r w:rsidRPr="00A304A3">
        <w:tab/>
      </w:r>
      <w:r w:rsidR="004716DF" w:rsidRPr="00A304A3">
        <w:tab/>
      </w:r>
      <w:r w:rsidR="003A4F81">
        <w:fldChar w:fldCharType="begin"/>
      </w:r>
      <w:r w:rsidR="003A4F81">
        <w:instrText xml:space="preserve"> MACROBUTTON  AblehnenAlleÄnderungenAngezeigt "Klicken und Erstprüfer eingeben" </w:instrText>
      </w:r>
      <w:r w:rsidR="003A4F81">
        <w:fldChar w:fldCharType="end"/>
      </w:r>
    </w:p>
    <w:p w:rsidR="00844CFC" w:rsidRPr="00A304A3" w:rsidRDefault="00844CFC" w:rsidP="00122350">
      <w:pPr>
        <w:pStyle w:val="WA-Standard"/>
        <w:spacing w:line="360" w:lineRule="auto"/>
      </w:pPr>
      <w:r w:rsidRPr="00A304A3">
        <w:t>Zweitprüfer:</w:t>
      </w:r>
      <w:r w:rsidRPr="00A304A3">
        <w:tab/>
      </w:r>
      <w:r w:rsidR="004716DF" w:rsidRPr="00A304A3">
        <w:tab/>
      </w:r>
      <w:r w:rsidR="003A4F81">
        <w:fldChar w:fldCharType="begin"/>
      </w:r>
      <w:r w:rsidR="003A4F81">
        <w:instrText xml:space="preserve"> MACROBUTTON  AblehnenAlleÄnderungenAngezeigt "Klicken und Zweitprüfer eingeben" </w:instrText>
      </w:r>
      <w:r w:rsidR="003A4F81">
        <w:fldChar w:fldCharType="end"/>
      </w:r>
    </w:p>
    <w:p w:rsidR="008976E4" w:rsidRPr="00A304A3" w:rsidRDefault="008976E4" w:rsidP="00122350">
      <w:pPr>
        <w:spacing w:line="360" w:lineRule="auto"/>
        <w:rPr>
          <w:rFonts w:ascii="Verdana" w:hAnsi="Verdana"/>
        </w:rPr>
        <w:sectPr w:rsidR="008976E4" w:rsidRPr="00A304A3" w:rsidSect="009D2326">
          <w:headerReference w:type="default" r:id="rId10"/>
          <w:headerReference w:type="first" r:id="rId11"/>
          <w:type w:val="nextColumn"/>
          <w:pgSz w:w="11906" w:h="16838" w:code="9"/>
          <w:pgMar w:top="1134" w:right="1134" w:bottom="1134" w:left="1134" w:header="720" w:footer="720" w:gutter="0"/>
          <w:cols w:space="720"/>
          <w:docGrid w:linePitch="299"/>
        </w:sectPr>
      </w:pPr>
    </w:p>
    <w:p w:rsidR="003A4F81" w:rsidRDefault="003A4F81" w:rsidP="003A4F81">
      <w:pPr>
        <w:spacing w:before="0" w:after="0" w:line="240" w:lineRule="auto"/>
        <w:ind w:right="0"/>
        <w:jc w:val="center"/>
        <w:rPr>
          <w:i/>
          <w:color w:val="FF0000"/>
        </w:rPr>
      </w:pPr>
      <w:bookmarkStart w:id="1" w:name="_Toc463542447"/>
      <w:bookmarkStart w:id="2" w:name="_Toc532480255"/>
      <w:bookmarkStart w:id="3" w:name="_Ref36614976"/>
      <w:bookmarkStart w:id="4" w:name="_Ref36625176"/>
      <w:bookmarkStart w:id="5" w:name="_Toc67153579"/>
      <w:bookmarkStart w:id="6" w:name="_Toc71602075"/>
      <w:bookmarkStart w:id="7" w:name="_Toc71602306"/>
      <w:bookmarkStart w:id="8" w:name="inhaltverz"/>
      <w:r w:rsidRPr="003A4F81">
        <w:rPr>
          <w:i/>
          <w:color w:val="FF0000"/>
        </w:rPr>
        <w:lastRenderedPageBreak/>
        <w:t xml:space="preserve">Bitte hier die ausgegebene Aufgabenstellung </w:t>
      </w:r>
      <w:r w:rsidR="00636FCC">
        <w:rPr>
          <w:i/>
          <w:color w:val="FF0000"/>
        </w:rPr>
        <w:t>für das finale</w:t>
      </w:r>
      <w:r w:rsidRPr="003A4F81">
        <w:rPr>
          <w:i/>
          <w:color w:val="FF0000"/>
        </w:rPr>
        <w:t xml:space="preserve"> PDF</w:t>
      </w:r>
      <w:r w:rsidR="00636FCC">
        <w:rPr>
          <w:i/>
          <w:color w:val="FF0000"/>
        </w:rPr>
        <w:t>-Dokument</w:t>
      </w:r>
      <w:r w:rsidRPr="003A4F81">
        <w:rPr>
          <w:i/>
          <w:color w:val="FF0000"/>
        </w:rPr>
        <w:t xml:space="preserve"> einfügen</w:t>
      </w:r>
    </w:p>
    <w:p w:rsidR="003A4F81" w:rsidRDefault="003A4F81" w:rsidP="003A4F81">
      <w:pPr>
        <w:spacing w:before="0" w:after="0" w:line="240" w:lineRule="auto"/>
        <w:ind w:right="0"/>
        <w:jc w:val="center"/>
        <w:rPr>
          <w:i/>
          <w:color w:val="FF0000"/>
        </w:rPr>
        <w:sectPr w:rsidR="003A4F81" w:rsidSect="000536E5">
          <w:headerReference w:type="default" r:id="rId12"/>
          <w:footerReference w:type="default" r:id="rId13"/>
          <w:pgSz w:w="11906" w:h="16838" w:code="9"/>
          <w:pgMar w:top="1701" w:right="1134" w:bottom="1134" w:left="1701" w:header="720" w:footer="154" w:gutter="0"/>
          <w:pgNumType w:fmt="upperRoman" w:start="1"/>
          <w:cols w:space="720"/>
          <w:docGrid w:linePitch="299"/>
        </w:sectPr>
      </w:pPr>
    </w:p>
    <w:p w:rsidR="005A6D51" w:rsidRPr="00A304A3" w:rsidRDefault="00FA73DC" w:rsidP="00122350">
      <w:pPr>
        <w:pStyle w:val="WA-berschriftohneNummerierung"/>
        <w:spacing w:line="360" w:lineRule="auto"/>
      </w:pPr>
      <w:r w:rsidRPr="00A304A3">
        <w:lastRenderedPageBreak/>
        <w:t>Zusammenfassung</w:t>
      </w:r>
      <w:bookmarkEnd w:id="1"/>
      <w:bookmarkEnd w:id="2"/>
    </w:p>
    <w:p w:rsidR="0076131E" w:rsidRPr="00A304A3" w:rsidRDefault="00950BD4" w:rsidP="00122350">
      <w:pPr>
        <w:pStyle w:val="WA-berschriftohneNummerierung"/>
        <w:spacing w:line="360" w:lineRule="auto"/>
      </w:pPr>
      <w:bookmarkStart w:id="9" w:name="_Toc463542448"/>
      <w:bookmarkStart w:id="10" w:name="_Toc532480256"/>
      <w:r>
        <w:lastRenderedPageBreak/>
        <w:t>Abstract</w:t>
      </w:r>
      <w:bookmarkEnd w:id="9"/>
      <w:r w:rsidR="00643838">
        <w:t xml:space="preserve"> </w:t>
      </w:r>
      <w:r w:rsidR="00643838" w:rsidRPr="00643838">
        <w:rPr>
          <w:rStyle w:val="ICoMFormatvorlageZchn"/>
          <w:b w:val="0"/>
          <w:i/>
        </w:rPr>
        <w:t>(in englischer Sprache)</w:t>
      </w:r>
      <w:bookmarkEnd w:id="10"/>
    </w:p>
    <w:p w:rsidR="00CB202B" w:rsidRPr="00A304A3" w:rsidRDefault="00CB202B" w:rsidP="00122350">
      <w:pPr>
        <w:pStyle w:val="WA-Standard"/>
        <w:spacing w:line="360" w:lineRule="auto"/>
      </w:pPr>
    </w:p>
    <w:p w:rsidR="002C4E35" w:rsidRPr="00A304A3" w:rsidRDefault="002C4E35" w:rsidP="00122350">
      <w:pPr>
        <w:pStyle w:val="WA-berschriftohneNummerierung"/>
        <w:spacing w:line="360" w:lineRule="auto"/>
      </w:pPr>
      <w:bookmarkStart w:id="11" w:name="_Toc463542449"/>
      <w:bookmarkStart w:id="12" w:name="_Toc532480257"/>
      <w:r w:rsidRPr="00A304A3">
        <w:lastRenderedPageBreak/>
        <w:t>Inhaltsverzeichnis</w:t>
      </w:r>
      <w:bookmarkEnd w:id="3"/>
      <w:bookmarkEnd w:id="4"/>
      <w:bookmarkEnd w:id="5"/>
      <w:bookmarkEnd w:id="6"/>
      <w:bookmarkEnd w:id="7"/>
      <w:bookmarkEnd w:id="11"/>
      <w:bookmarkEnd w:id="12"/>
    </w:p>
    <w:bookmarkEnd w:id="8"/>
    <w:p w:rsidR="00643838" w:rsidRDefault="00CC5786">
      <w:pPr>
        <w:pStyle w:val="Verzeichnis1"/>
        <w:tabs>
          <w:tab w:val="right" w:leader="dot" w:pos="9061"/>
        </w:tabs>
        <w:rPr>
          <w:rFonts w:asciiTheme="minorHAnsi" w:eastAsiaTheme="minorEastAsia" w:hAnsiTheme="minorHAnsi" w:cstheme="minorBidi"/>
          <w:b w:val="0"/>
          <w:bCs w:val="0"/>
          <w:caps w:val="0"/>
          <w:noProof/>
          <w:sz w:val="22"/>
          <w:szCs w:val="22"/>
        </w:rPr>
      </w:pPr>
      <w:r w:rsidRPr="00FF6411">
        <w:rPr>
          <w:b w:val="0"/>
          <w:bCs w:val="0"/>
          <w:caps w:val="0"/>
        </w:rPr>
        <w:fldChar w:fldCharType="begin"/>
      </w:r>
      <w:r w:rsidRPr="00FF6411">
        <w:rPr>
          <w:b w:val="0"/>
          <w:bCs w:val="0"/>
          <w:caps w:val="0"/>
        </w:rPr>
        <w:instrText xml:space="preserve"> TOC \o \h \z \u </w:instrText>
      </w:r>
      <w:r w:rsidRPr="00FF6411">
        <w:rPr>
          <w:b w:val="0"/>
          <w:bCs w:val="0"/>
          <w:caps w:val="0"/>
        </w:rPr>
        <w:fldChar w:fldCharType="separate"/>
      </w:r>
      <w:hyperlink w:anchor="_Toc532480255" w:history="1">
        <w:r w:rsidR="00643838" w:rsidRPr="00C33C9A">
          <w:rPr>
            <w:rStyle w:val="Hyperlink"/>
            <w:noProof/>
          </w:rPr>
          <w:t>Zusammenfassung</w:t>
        </w:r>
        <w:r w:rsidR="00643838">
          <w:rPr>
            <w:noProof/>
            <w:webHidden/>
          </w:rPr>
          <w:tab/>
        </w:r>
        <w:r w:rsidR="00643838">
          <w:rPr>
            <w:noProof/>
            <w:webHidden/>
          </w:rPr>
          <w:fldChar w:fldCharType="begin"/>
        </w:r>
        <w:r w:rsidR="00643838">
          <w:rPr>
            <w:noProof/>
            <w:webHidden/>
          </w:rPr>
          <w:instrText xml:space="preserve"> PAGEREF _Toc532480255 \h </w:instrText>
        </w:r>
        <w:r w:rsidR="00643838">
          <w:rPr>
            <w:noProof/>
            <w:webHidden/>
          </w:rPr>
        </w:r>
        <w:r w:rsidR="00643838">
          <w:rPr>
            <w:noProof/>
            <w:webHidden/>
          </w:rPr>
          <w:fldChar w:fldCharType="separate"/>
        </w:r>
        <w:r w:rsidR="00643838">
          <w:rPr>
            <w:noProof/>
            <w:webHidden/>
          </w:rPr>
          <w:t>I</w:t>
        </w:r>
        <w:r w:rsidR="00643838">
          <w:rPr>
            <w:noProof/>
            <w:webHidden/>
          </w:rPr>
          <w:fldChar w:fldCharType="end"/>
        </w:r>
      </w:hyperlink>
    </w:p>
    <w:p w:rsidR="00643838" w:rsidRDefault="001B3882">
      <w:pPr>
        <w:pStyle w:val="Verzeichnis1"/>
        <w:tabs>
          <w:tab w:val="right" w:leader="dot" w:pos="9061"/>
        </w:tabs>
        <w:rPr>
          <w:rFonts w:asciiTheme="minorHAnsi" w:eastAsiaTheme="minorEastAsia" w:hAnsiTheme="minorHAnsi" w:cstheme="minorBidi"/>
          <w:b w:val="0"/>
          <w:bCs w:val="0"/>
          <w:caps w:val="0"/>
          <w:noProof/>
          <w:sz w:val="22"/>
          <w:szCs w:val="22"/>
        </w:rPr>
      </w:pPr>
      <w:hyperlink w:anchor="_Toc532480256" w:history="1">
        <w:r w:rsidR="00643838" w:rsidRPr="00C33C9A">
          <w:rPr>
            <w:rStyle w:val="Hyperlink"/>
            <w:noProof/>
          </w:rPr>
          <w:t xml:space="preserve">Abstract </w:t>
        </w:r>
        <w:r w:rsidR="00643838" w:rsidRPr="00C33C9A">
          <w:rPr>
            <w:rStyle w:val="Hyperlink"/>
            <w:i/>
            <w:noProof/>
          </w:rPr>
          <w:t>(in englischer Sprache)</w:t>
        </w:r>
        <w:r w:rsidR="00643838">
          <w:rPr>
            <w:noProof/>
            <w:webHidden/>
          </w:rPr>
          <w:tab/>
        </w:r>
        <w:r w:rsidR="00643838">
          <w:rPr>
            <w:noProof/>
            <w:webHidden/>
          </w:rPr>
          <w:fldChar w:fldCharType="begin"/>
        </w:r>
        <w:r w:rsidR="00643838">
          <w:rPr>
            <w:noProof/>
            <w:webHidden/>
          </w:rPr>
          <w:instrText xml:space="preserve"> PAGEREF _Toc532480256 \h </w:instrText>
        </w:r>
        <w:r w:rsidR="00643838">
          <w:rPr>
            <w:noProof/>
            <w:webHidden/>
          </w:rPr>
        </w:r>
        <w:r w:rsidR="00643838">
          <w:rPr>
            <w:noProof/>
            <w:webHidden/>
          </w:rPr>
          <w:fldChar w:fldCharType="separate"/>
        </w:r>
        <w:r w:rsidR="00643838">
          <w:rPr>
            <w:noProof/>
            <w:webHidden/>
          </w:rPr>
          <w:t>II</w:t>
        </w:r>
        <w:r w:rsidR="00643838">
          <w:rPr>
            <w:noProof/>
            <w:webHidden/>
          </w:rPr>
          <w:fldChar w:fldCharType="end"/>
        </w:r>
      </w:hyperlink>
    </w:p>
    <w:p w:rsidR="00643838" w:rsidRDefault="001B3882">
      <w:pPr>
        <w:pStyle w:val="Verzeichnis1"/>
        <w:tabs>
          <w:tab w:val="right" w:leader="dot" w:pos="9061"/>
        </w:tabs>
        <w:rPr>
          <w:rFonts w:asciiTheme="minorHAnsi" w:eastAsiaTheme="minorEastAsia" w:hAnsiTheme="minorHAnsi" w:cstheme="minorBidi"/>
          <w:b w:val="0"/>
          <w:bCs w:val="0"/>
          <w:caps w:val="0"/>
          <w:noProof/>
          <w:sz w:val="22"/>
          <w:szCs w:val="22"/>
        </w:rPr>
      </w:pPr>
      <w:hyperlink w:anchor="_Toc532480257" w:history="1">
        <w:r w:rsidR="00643838" w:rsidRPr="00C33C9A">
          <w:rPr>
            <w:rStyle w:val="Hyperlink"/>
            <w:noProof/>
          </w:rPr>
          <w:t>Inhaltsverzeichnis</w:t>
        </w:r>
        <w:r w:rsidR="00643838">
          <w:rPr>
            <w:noProof/>
            <w:webHidden/>
          </w:rPr>
          <w:tab/>
        </w:r>
        <w:r w:rsidR="00643838">
          <w:rPr>
            <w:noProof/>
            <w:webHidden/>
          </w:rPr>
          <w:fldChar w:fldCharType="begin"/>
        </w:r>
        <w:r w:rsidR="00643838">
          <w:rPr>
            <w:noProof/>
            <w:webHidden/>
          </w:rPr>
          <w:instrText xml:space="preserve"> PAGEREF _Toc532480257 \h </w:instrText>
        </w:r>
        <w:r w:rsidR="00643838">
          <w:rPr>
            <w:noProof/>
            <w:webHidden/>
          </w:rPr>
        </w:r>
        <w:r w:rsidR="00643838">
          <w:rPr>
            <w:noProof/>
            <w:webHidden/>
          </w:rPr>
          <w:fldChar w:fldCharType="separate"/>
        </w:r>
        <w:r w:rsidR="00643838">
          <w:rPr>
            <w:noProof/>
            <w:webHidden/>
          </w:rPr>
          <w:t>III</w:t>
        </w:r>
        <w:r w:rsidR="00643838">
          <w:rPr>
            <w:noProof/>
            <w:webHidden/>
          </w:rPr>
          <w:fldChar w:fldCharType="end"/>
        </w:r>
      </w:hyperlink>
    </w:p>
    <w:p w:rsidR="00643838" w:rsidRDefault="001B3882">
      <w:pPr>
        <w:pStyle w:val="Verzeichnis1"/>
        <w:tabs>
          <w:tab w:val="right" w:leader="dot" w:pos="9061"/>
        </w:tabs>
        <w:rPr>
          <w:rFonts w:asciiTheme="minorHAnsi" w:eastAsiaTheme="minorEastAsia" w:hAnsiTheme="minorHAnsi" w:cstheme="minorBidi"/>
          <w:b w:val="0"/>
          <w:bCs w:val="0"/>
          <w:caps w:val="0"/>
          <w:noProof/>
          <w:sz w:val="22"/>
          <w:szCs w:val="22"/>
        </w:rPr>
      </w:pPr>
      <w:hyperlink w:anchor="_Toc532480258" w:history="1">
        <w:r w:rsidR="00643838" w:rsidRPr="00C33C9A">
          <w:rPr>
            <w:rStyle w:val="Hyperlink"/>
            <w:noProof/>
          </w:rPr>
          <w:t>Abbildungsverzeichnis</w:t>
        </w:r>
        <w:r w:rsidR="00643838">
          <w:rPr>
            <w:noProof/>
            <w:webHidden/>
          </w:rPr>
          <w:tab/>
        </w:r>
        <w:r w:rsidR="00643838">
          <w:rPr>
            <w:noProof/>
            <w:webHidden/>
          </w:rPr>
          <w:fldChar w:fldCharType="begin"/>
        </w:r>
        <w:r w:rsidR="00643838">
          <w:rPr>
            <w:noProof/>
            <w:webHidden/>
          </w:rPr>
          <w:instrText xml:space="preserve"> PAGEREF _Toc532480258 \h </w:instrText>
        </w:r>
        <w:r w:rsidR="00643838">
          <w:rPr>
            <w:noProof/>
            <w:webHidden/>
          </w:rPr>
        </w:r>
        <w:r w:rsidR="00643838">
          <w:rPr>
            <w:noProof/>
            <w:webHidden/>
          </w:rPr>
          <w:fldChar w:fldCharType="separate"/>
        </w:r>
        <w:r w:rsidR="00643838">
          <w:rPr>
            <w:noProof/>
            <w:webHidden/>
          </w:rPr>
          <w:t>IV</w:t>
        </w:r>
        <w:r w:rsidR="00643838">
          <w:rPr>
            <w:noProof/>
            <w:webHidden/>
          </w:rPr>
          <w:fldChar w:fldCharType="end"/>
        </w:r>
      </w:hyperlink>
    </w:p>
    <w:p w:rsidR="00643838" w:rsidRDefault="001B3882">
      <w:pPr>
        <w:pStyle w:val="Verzeichnis1"/>
        <w:tabs>
          <w:tab w:val="right" w:leader="dot" w:pos="9061"/>
        </w:tabs>
        <w:rPr>
          <w:rFonts w:asciiTheme="minorHAnsi" w:eastAsiaTheme="minorEastAsia" w:hAnsiTheme="minorHAnsi" w:cstheme="minorBidi"/>
          <w:b w:val="0"/>
          <w:bCs w:val="0"/>
          <w:caps w:val="0"/>
          <w:noProof/>
          <w:sz w:val="22"/>
          <w:szCs w:val="22"/>
        </w:rPr>
      </w:pPr>
      <w:hyperlink w:anchor="_Toc532480259" w:history="1">
        <w:r w:rsidR="00643838" w:rsidRPr="00C33C9A">
          <w:rPr>
            <w:rStyle w:val="Hyperlink"/>
            <w:noProof/>
          </w:rPr>
          <w:t>Tabellenverzeichnis</w:t>
        </w:r>
        <w:r w:rsidR="00643838">
          <w:rPr>
            <w:noProof/>
            <w:webHidden/>
          </w:rPr>
          <w:tab/>
        </w:r>
        <w:r w:rsidR="00643838">
          <w:rPr>
            <w:noProof/>
            <w:webHidden/>
          </w:rPr>
          <w:fldChar w:fldCharType="begin"/>
        </w:r>
        <w:r w:rsidR="00643838">
          <w:rPr>
            <w:noProof/>
            <w:webHidden/>
          </w:rPr>
          <w:instrText xml:space="preserve"> PAGEREF _Toc532480259 \h </w:instrText>
        </w:r>
        <w:r w:rsidR="00643838">
          <w:rPr>
            <w:noProof/>
            <w:webHidden/>
          </w:rPr>
        </w:r>
        <w:r w:rsidR="00643838">
          <w:rPr>
            <w:noProof/>
            <w:webHidden/>
          </w:rPr>
          <w:fldChar w:fldCharType="separate"/>
        </w:r>
        <w:r w:rsidR="00643838">
          <w:rPr>
            <w:noProof/>
            <w:webHidden/>
          </w:rPr>
          <w:t>V</w:t>
        </w:r>
        <w:r w:rsidR="00643838">
          <w:rPr>
            <w:noProof/>
            <w:webHidden/>
          </w:rPr>
          <w:fldChar w:fldCharType="end"/>
        </w:r>
      </w:hyperlink>
    </w:p>
    <w:p w:rsidR="00643838" w:rsidRDefault="001B3882">
      <w:pPr>
        <w:pStyle w:val="Verzeichnis1"/>
        <w:tabs>
          <w:tab w:val="right" w:leader="dot" w:pos="9061"/>
        </w:tabs>
        <w:rPr>
          <w:rFonts w:asciiTheme="minorHAnsi" w:eastAsiaTheme="minorEastAsia" w:hAnsiTheme="minorHAnsi" w:cstheme="minorBidi"/>
          <w:b w:val="0"/>
          <w:bCs w:val="0"/>
          <w:caps w:val="0"/>
          <w:noProof/>
          <w:sz w:val="22"/>
          <w:szCs w:val="22"/>
        </w:rPr>
      </w:pPr>
      <w:hyperlink w:anchor="_Toc532480260" w:history="1">
        <w:r w:rsidR="00643838" w:rsidRPr="00C33C9A">
          <w:rPr>
            <w:rStyle w:val="Hyperlink"/>
            <w:noProof/>
          </w:rPr>
          <w:t>Formelverzeichnis</w:t>
        </w:r>
        <w:r w:rsidR="00643838">
          <w:rPr>
            <w:noProof/>
            <w:webHidden/>
          </w:rPr>
          <w:tab/>
        </w:r>
        <w:r w:rsidR="00643838">
          <w:rPr>
            <w:noProof/>
            <w:webHidden/>
          </w:rPr>
          <w:fldChar w:fldCharType="begin"/>
        </w:r>
        <w:r w:rsidR="00643838">
          <w:rPr>
            <w:noProof/>
            <w:webHidden/>
          </w:rPr>
          <w:instrText xml:space="preserve"> PAGEREF _Toc532480260 \h </w:instrText>
        </w:r>
        <w:r w:rsidR="00643838">
          <w:rPr>
            <w:noProof/>
            <w:webHidden/>
          </w:rPr>
        </w:r>
        <w:r w:rsidR="00643838">
          <w:rPr>
            <w:noProof/>
            <w:webHidden/>
          </w:rPr>
          <w:fldChar w:fldCharType="separate"/>
        </w:r>
        <w:r w:rsidR="00643838">
          <w:rPr>
            <w:noProof/>
            <w:webHidden/>
          </w:rPr>
          <w:t>VI</w:t>
        </w:r>
        <w:r w:rsidR="00643838">
          <w:rPr>
            <w:noProof/>
            <w:webHidden/>
          </w:rPr>
          <w:fldChar w:fldCharType="end"/>
        </w:r>
      </w:hyperlink>
    </w:p>
    <w:p w:rsidR="00643838" w:rsidRDefault="001B3882">
      <w:pPr>
        <w:pStyle w:val="Verzeichnis1"/>
        <w:tabs>
          <w:tab w:val="right" w:leader="dot" w:pos="9061"/>
        </w:tabs>
        <w:rPr>
          <w:rFonts w:asciiTheme="minorHAnsi" w:eastAsiaTheme="minorEastAsia" w:hAnsiTheme="minorHAnsi" w:cstheme="minorBidi"/>
          <w:b w:val="0"/>
          <w:bCs w:val="0"/>
          <w:caps w:val="0"/>
          <w:noProof/>
          <w:sz w:val="22"/>
          <w:szCs w:val="22"/>
        </w:rPr>
      </w:pPr>
      <w:hyperlink w:anchor="_Toc532480261" w:history="1">
        <w:r w:rsidR="00643838" w:rsidRPr="00C33C9A">
          <w:rPr>
            <w:rStyle w:val="Hyperlink"/>
            <w:noProof/>
          </w:rPr>
          <w:t>Abkürzungsverzeichnis</w:t>
        </w:r>
        <w:r w:rsidR="00643838">
          <w:rPr>
            <w:noProof/>
            <w:webHidden/>
          </w:rPr>
          <w:tab/>
        </w:r>
        <w:r w:rsidR="00643838">
          <w:rPr>
            <w:noProof/>
            <w:webHidden/>
          </w:rPr>
          <w:fldChar w:fldCharType="begin"/>
        </w:r>
        <w:r w:rsidR="00643838">
          <w:rPr>
            <w:noProof/>
            <w:webHidden/>
          </w:rPr>
          <w:instrText xml:space="preserve"> PAGEREF _Toc532480261 \h </w:instrText>
        </w:r>
        <w:r w:rsidR="00643838">
          <w:rPr>
            <w:noProof/>
            <w:webHidden/>
          </w:rPr>
        </w:r>
        <w:r w:rsidR="00643838">
          <w:rPr>
            <w:noProof/>
            <w:webHidden/>
          </w:rPr>
          <w:fldChar w:fldCharType="separate"/>
        </w:r>
        <w:r w:rsidR="00643838">
          <w:rPr>
            <w:noProof/>
            <w:webHidden/>
          </w:rPr>
          <w:t>VII</w:t>
        </w:r>
        <w:r w:rsidR="00643838">
          <w:rPr>
            <w:noProof/>
            <w:webHidden/>
          </w:rPr>
          <w:fldChar w:fldCharType="end"/>
        </w:r>
      </w:hyperlink>
    </w:p>
    <w:p w:rsidR="00643838" w:rsidRDefault="001B3882">
      <w:pPr>
        <w:pStyle w:val="Verzeichnis1"/>
        <w:tabs>
          <w:tab w:val="left" w:pos="440"/>
          <w:tab w:val="right" w:leader="dot" w:pos="9061"/>
        </w:tabs>
        <w:rPr>
          <w:rFonts w:asciiTheme="minorHAnsi" w:eastAsiaTheme="minorEastAsia" w:hAnsiTheme="minorHAnsi" w:cstheme="minorBidi"/>
          <w:b w:val="0"/>
          <w:bCs w:val="0"/>
          <w:caps w:val="0"/>
          <w:noProof/>
          <w:sz w:val="22"/>
          <w:szCs w:val="22"/>
        </w:rPr>
      </w:pPr>
      <w:hyperlink w:anchor="_Toc532480262" w:history="1">
        <w:r w:rsidR="00643838" w:rsidRPr="00C33C9A">
          <w:rPr>
            <w:rStyle w:val="Hyperlink"/>
            <w:noProof/>
          </w:rPr>
          <w:t>1.</w:t>
        </w:r>
        <w:r w:rsidR="00643838">
          <w:rPr>
            <w:rFonts w:asciiTheme="minorHAnsi" w:eastAsiaTheme="minorEastAsia" w:hAnsiTheme="minorHAnsi" w:cstheme="minorBidi"/>
            <w:b w:val="0"/>
            <w:bCs w:val="0"/>
            <w:caps w:val="0"/>
            <w:noProof/>
            <w:sz w:val="22"/>
            <w:szCs w:val="22"/>
          </w:rPr>
          <w:tab/>
        </w:r>
        <w:r w:rsidR="00643838" w:rsidRPr="00C33C9A">
          <w:rPr>
            <w:rStyle w:val="Hyperlink"/>
            <w:noProof/>
          </w:rPr>
          <w:t>Überschrift 1</w:t>
        </w:r>
        <w:r w:rsidR="00643838">
          <w:rPr>
            <w:noProof/>
            <w:webHidden/>
          </w:rPr>
          <w:tab/>
        </w:r>
        <w:r w:rsidR="00643838">
          <w:rPr>
            <w:noProof/>
            <w:webHidden/>
          </w:rPr>
          <w:fldChar w:fldCharType="begin"/>
        </w:r>
        <w:r w:rsidR="00643838">
          <w:rPr>
            <w:noProof/>
            <w:webHidden/>
          </w:rPr>
          <w:instrText xml:space="preserve"> PAGEREF _Toc532480262 \h </w:instrText>
        </w:r>
        <w:r w:rsidR="00643838">
          <w:rPr>
            <w:noProof/>
            <w:webHidden/>
          </w:rPr>
        </w:r>
        <w:r w:rsidR="00643838">
          <w:rPr>
            <w:noProof/>
            <w:webHidden/>
          </w:rPr>
          <w:fldChar w:fldCharType="separate"/>
        </w:r>
        <w:r w:rsidR="00643838">
          <w:rPr>
            <w:noProof/>
            <w:webHidden/>
          </w:rPr>
          <w:t>1</w:t>
        </w:r>
        <w:r w:rsidR="00643838">
          <w:rPr>
            <w:noProof/>
            <w:webHidden/>
          </w:rPr>
          <w:fldChar w:fldCharType="end"/>
        </w:r>
      </w:hyperlink>
    </w:p>
    <w:p w:rsidR="00643838" w:rsidRDefault="001B3882">
      <w:pPr>
        <w:pStyle w:val="Verzeichnis2"/>
        <w:tabs>
          <w:tab w:val="left" w:pos="880"/>
          <w:tab w:val="right" w:leader="dot" w:pos="9061"/>
        </w:tabs>
        <w:rPr>
          <w:rFonts w:asciiTheme="minorHAnsi" w:eastAsiaTheme="minorEastAsia" w:hAnsiTheme="minorHAnsi" w:cstheme="minorBidi"/>
          <w:smallCaps w:val="0"/>
          <w:noProof/>
          <w:sz w:val="22"/>
          <w:szCs w:val="22"/>
        </w:rPr>
      </w:pPr>
      <w:hyperlink w:anchor="_Toc532480263" w:history="1">
        <w:r w:rsidR="00643838" w:rsidRPr="00C33C9A">
          <w:rPr>
            <w:rStyle w:val="Hyperlink"/>
            <w:noProof/>
          </w:rPr>
          <w:t>1.1.</w:t>
        </w:r>
        <w:r w:rsidR="00643838">
          <w:rPr>
            <w:rFonts w:asciiTheme="minorHAnsi" w:eastAsiaTheme="minorEastAsia" w:hAnsiTheme="minorHAnsi" w:cstheme="minorBidi"/>
            <w:smallCaps w:val="0"/>
            <w:noProof/>
            <w:sz w:val="22"/>
            <w:szCs w:val="22"/>
          </w:rPr>
          <w:tab/>
        </w:r>
        <w:r w:rsidR="00643838" w:rsidRPr="00C33C9A">
          <w:rPr>
            <w:rStyle w:val="Hyperlink"/>
            <w:noProof/>
          </w:rPr>
          <w:t>Überschrift 1.1</w:t>
        </w:r>
        <w:r w:rsidR="00643838">
          <w:rPr>
            <w:noProof/>
            <w:webHidden/>
          </w:rPr>
          <w:tab/>
        </w:r>
        <w:r w:rsidR="00643838">
          <w:rPr>
            <w:noProof/>
            <w:webHidden/>
          </w:rPr>
          <w:fldChar w:fldCharType="begin"/>
        </w:r>
        <w:r w:rsidR="00643838">
          <w:rPr>
            <w:noProof/>
            <w:webHidden/>
          </w:rPr>
          <w:instrText xml:space="preserve"> PAGEREF _Toc532480263 \h </w:instrText>
        </w:r>
        <w:r w:rsidR="00643838">
          <w:rPr>
            <w:noProof/>
            <w:webHidden/>
          </w:rPr>
        </w:r>
        <w:r w:rsidR="00643838">
          <w:rPr>
            <w:noProof/>
            <w:webHidden/>
          </w:rPr>
          <w:fldChar w:fldCharType="separate"/>
        </w:r>
        <w:r w:rsidR="00643838">
          <w:rPr>
            <w:noProof/>
            <w:webHidden/>
          </w:rPr>
          <w:t>1</w:t>
        </w:r>
        <w:r w:rsidR="00643838">
          <w:rPr>
            <w:noProof/>
            <w:webHidden/>
          </w:rPr>
          <w:fldChar w:fldCharType="end"/>
        </w:r>
      </w:hyperlink>
    </w:p>
    <w:p w:rsidR="00643838" w:rsidRDefault="001B3882">
      <w:pPr>
        <w:pStyle w:val="Verzeichnis2"/>
        <w:tabs>
          <w:tab w:val="left" w:pos="880"/>
          <w:tab w:val="right" w:leader="dot" w:pos="9061"/>
        </w:tabs>
        <w:rPr>
          <w:rFonts w:asciiTheme="minorHAnsi" w:eastAsiaTheme="minorEastAsia" w:hAnsiTheme="minorHAnsi" w:cstheme="minorBidi"/>
          <w:smallCaps w:val="0"/>
          <w:noProof/>
          <w:sz w:val="22"/>
          <w:szCs w:val="22"/>
        </w:rPr>
      </w:pPr>
      <w:hyperlink w:anchor="_Toc532480264" w:history="1">
        <w:r w:rsidR="00643838" w:rsidRPr="00C33C9A">
          <w:rPr>
            <w:rStyle w:val="Hyperlink"/>
            <w:noProof/>
            <w:lang w:val="en-US"/>
          </w:rPr>
          <w:t>1.2.</w:t>
        </w:r>
        <w:r w:rsidR="00643838">
          <w:rPr>
            <w:rFonts w:asciiTheme="minorHAnsi" w:eastAsiaTheme="minorEastAsia" w:hAnsiTheme="minorHAnsi" w:cstheme="minorBidi"/>
            <w:smallCaps w:val="0"/>
            <w:noProof/>
            <w:sz w:val="22"/>
            <w:szCs w:val="22"/>
          </w:rPr>
          <w:tab/>
        </w:r>
        <w:r w:rsidR="00643838" w:rsidRPr="00C33C9A">
          <w:rPr>
            <w:rStyle w:val="Hyperlink"/>
            <w:noProof/>
            <w:lang w:val="en-US"/>
          </w:rPr>
          <w:t>Überschrift 1.2.</w:t>
        </w:r>
        <w:r w:rsidR="00643838">
          <w:rPr>
            <w:noProof/>
            <w:webHidden/>
          </w:rPr>
          <w:tab/>
        </w:r>
        <w:r w:rsidR="00643838">
          <w:rPr>
            <w:noProof/>
            <w:webHidden/>
          </w:rPr>
          <w:fldChar w:fldCharType="begin"/>
        </w:r>
        <w:r w:rsidR="00643838">
          <w:rPr>
            <w:noProof/>
            <w:webHidden/>
          </w:rPr>
          <w:instrText xml:space="preserve"> PAGEREF _Toc532480264 \h </w:instrText>
        </w:r>
        <w:r w:rsidR="00643838">
          <w:rPr>
            <w:noProof/>
            <w:webHidden/>
          </w:rPr>
        </w:r>
        <w:r w:rsidR="00643838">
          <w:rPr>
            <w:noProof/>
            <w:webHidden/>
          </w:rPr>
          <w:fldChar w:fldCharType="separate"/>
        </w:r>
        <w:r w:rsidR="00643838">
          <w:rPr>
            <w:noProof/>
            <w:webHidden/>
          </w:rPr>
          <w:t>1</w:t>
        </w:r>
        <w:r w:rsidR="00643838">
          <w:rPr>
            <w:noProof/>
            <w:webHidden/>
          </w:rPr>
          <w:fldChar w:fldCharType="end"/>
        </w:r>
      </w:hyperlink>
    </w:p>
    <w:p w:rsidR="00643838" w:rsidRDefault="001B3882">
      <w:pPr>
        <w:pStyle w:val="Verzeichnis3"/>
        <w:tabs>
          <w:tab w:val="left" w:pos="1320"/>
          <w:tab w:val="right" w:leader="dot" w:pos="9061"/>
        </w:tabs>
        <w:rPr>
          <w:rFonts w:asciiTheme="minorHAnsi" w:eastAsiaTheme="minorEastAsia" w:hAnsiTheme="minorHAnsi" w:cstheme="minorBidi"/>
          <w:iCs w:val="0"/>
          <w:smallCaps w:val="0"/>
          <w:noProof/>
          <w:sz w:val="22"/>
          <w:szCs w:val="22"/>
        </w:rPr>
      </w:pPr>
      <w:hyperlink w:anchor="_Toc532480265" w:history="1">
        <w:r w:rsidR="00643838" w:rsidRPr="00C33C9A">
          <w:rPr>
            <w:rStyle w:val="Hyperlink"/>
            <w:noProof/>
          </w:rPr>
          <w:t>1.2.1.</w:t>
        </w:r>
        <w:r w:rsidR="00643838">
          <w:rPr>
            <w:rFonts w:asciiTheme="minorHAnsi" w:eastAsiaTheme="minorEastAsia" w:hAnsiTheme="minorHAnsi" w:cstheme="minorBidi"/>
            <w:iCs w:val="0"/>
            <w:smallCaps w:val="0"/>
            <w:noProof/>
            <w:sz w:val="22"/>
            <w:szCs w:val="22"/>
          </w:rPr>
          <w:tab/>
        </w:r>
        <w:r w:rsidR="00643838" w:rsidRPr="00C33C9A">
          <w:rPr>
            <w:rStyle w:val="Hyperlink"/>
            <w:noProof/>
          </w:rPr>
          <w:t>Überschrift 1.2.1</w:t>
        </w:r>
        <w:r w:rsidR="00643838">
          <w:rPr>
            <w:noProof/>
            <w:webHidden/>
          </w:rPr>
          <w:tab/>
        </w:r>
        <w:r w:rsidR="00643838">
          <w:rPr>
            <w:noProof/>
            <w:webHidden/>
          </w:rPr>
          <w:fldChar w:fldCharType="begin"/>
        </w:r>
        <w:r w:rsidR="00643838">
          <w:rPr>
            <w:noProof/>
            <w:webHidden/>
          </w:rPr>
          <w:instrText xml:space="preserve"> PAGEREF _Toc532480265 \h </w:instrText>
        </w:r>
        <w:r w:rsidR="00643838">
          <w:rPr>
            <w:noProof/>
            <w:webHidden/>
          </w:rPr>
        </w:r>
        <w:r w:rsidR="00643838">
          <w:rPr>
            <w:noProof/>
            <w:webHidden/>
          </w:rPr>
          <w:fldChar w:fldCharType="separate"/>
        </w:r>
        <w:r w:rsidR="00643838">
          <w:rPr>
            <w:noProof/>
            <w:webHidden/>
          </w:rPr>
          <w:t>2</w:t>
        </w:r>
        <w:r w:rsidR="00643838">
          <w:rPr>
            <w:noProof/>
            <w:webHidden/>
          </w:rPr>
          <w:fldChar w:fldCharType="end"/>
        </w:r>
      </w:hyperlink>
    </w:p>
    <w:p w:rsidR="00643838" w:rsidRDefault="001B3882">
      <w:pPr>
        <w:pStyle w:val="Verzeichnis3"/>
        <w:tabs>
          <w:tab w:val="left" w:pos="1320"/>
          <w:tab w:val="right" w:leader="dot" w:pos="9061"/>
        </w:tabs>
        <w:rPr>
          <w:rFonts w:asciiTheme="minorHAnsi" w:eastAsiaTheme="minorEastAsia" w:hAnsiTheme="minorHAnsi" w:cstheme="minorBidi"/>
          <w:iCs w:val="0"/>
          <w:smallCaps w:val="0"/>
          <w:noProof/>
          <w:sz w:val="22"/>
          <w:szCs w:val="22"/>
        </w:rPr>
      </w:pPr>
      <w:hyperlink w:anchor="_Toc532480266" w:history="1">
        <w:r w:rsidR="00643838" w:rsidRPr="00C33C9A">
          <w:rPr>
            <w:rStyle w:val="Hyperlink"/>
            <w:noProof/>
            <w:lang w:val="en-US"/>
          </w:rPr>
          <w:t>1.2.2.</w:t>
        </w:r>
        <w:r w:rsidR="00643838">
          <w:rPr>
            <w:rFonts w:asciiTheme="minorHAnsi" w:eastAsiaTheme="minorEastAsia" w:hAnsiTheme="minorHAnsi" w:cstheme="minorBidi"/>
            <w:iCs w:val="0"/>
            <w:smallCaps w:val="0"/>
            <w:noProof/>
            <w:sz w:val="22"/>
            <w:szCs w:val="22"/>
          </w:rPr>
          <w:tab/>
        </w:r>
        <w:r w:rsidR="00643838" w:rsidRPr="00C33C9A">
          <w:rPr>
            <w:rStyle w:val="Hyperlink"/>
            <w:noProof/>
            <w:lang w:val="en-US"/>
          </w:rPr>
          <w:t>Überschrift 1.2.2</w:t>
        </w:r>
        <w:r w:rsidR="00643838">
          <w:rPr>
            <w:noProof/>
            <w:webHidden/>
          </w:rPr>
          <w:tab/>
        </w:r>
        <w:r w:rsidR="00643838">
          <w:rPr>
            <w:noProof/>
            <w:webHidden/>
          </w:rPr>
          <w:fldChar w:fldCharType="begin"/>
        </w:r>
        <w:r w:rsidR="00643838">
          <w:rPr>
            <w:noProof/>
            <w:webHidden/>
          </w:rPr>
          <w:instrText xml:space="preserve"> PAGEREF _Toc532480266 \h </w:instrText>
        </w:r>
        <w:r w:rsidR="00643838">
          <w:rPr>
            <w:noProof/>
            <w:webHidden/>
          </w:rPr>
        </w:r>
        <w:r w:rsidR="00643838">
          <w:rPr>
            <w:noProof/>
            <w:webHidden/>
          </w:rPr>
          <w:fldChar w:fldCharType="separate"/>
        </w:r>
        <w:r w:rsidR="00643838">
          <w:rPr>
            <w:noProof/>
            <w:webHidden/>
          </w:rPr>
          <w:t>2</w:t>
        </w:r>
        <w:r w:rsidR="00643838">
          <w:rPr>
            <w:noProof/>
            <w:webHidden/>
          </w:rPr>
          <w:fldChar w:fldCharType="end"/>
        </w:r>
      </w:hyperlink>
    </w:p>
    <w:p w:rsidR="00643838" w:rsidRDefault="001B3882">
      <w:pPr>
        <w:pStyle w:val="Verzeichnis4"/>
        <w:tabs>
          <w:tab w:val="left" w:pos="1540"/>
          <w:tab w:val="right" w:leader="dot" w:pos="9061"/>
        </w:tabs>
        <w:rPr>
          <w:rFonts w:asciiTheme="minorHAnsi" w:eastAsiaTheme="minorEastAsia" w:hAnsiTheme="minorHAnsi" w:cstheme="minorBidi"/>
          <w:smallCaps w:val="0"/>
          <w:noProof/>
          <w:sz w:val="22"/>
          <w:szCs w:val="22"/>
        </w:rPr>
      </w:pPr>
      <w:hyperlink w:anchor="_Toc532480267" w:history="1">
        <w:r w:rsidR="00643838" w:rsidRPr="00C33C9A">
          <w:rPr>
            <w:rStyle w:val="Hyperlink"/>
            <w:noProof/>
          </w:rPr>
          <w:t>1.2.2.1.</w:t>
        </w:r>
        <w:r w:rsidR="00643838">
          <w:rPr>
            <w:rFonts w:asciiTheme="minorHAnsi" w:eastAsiaTheme="minorEastAsia" w:hAnsiTheme="minorHAnsi" w:cstheme="minorBidi"/>
            <w:smallCaps w:val="0"/>
            <w:noProof/>
            <w:sz w:val="22"/>
            <w:szCs w:val="22"/>
          </w:rPr>
          <w:tab/>
        </w:r>
        <w:r w:rsidR="00643838" w:rsidRPr="00C33C9A">
          <w:rPr>
            <w:rStyle w:val="Hyperlink"/>
            <w:noProof/>
          </w:rPr>
          <w:t>Überschrift 1.2.2.1</w:t>
        </w:r>
        <w:r w:rsidR="00643838">
          <w:rPr>
            <w:noProof/>
            <w:webHidden/>
          </w:rPr>
          <w:tab/>
        </w:r>
        <w:r w:rsidR="00643838">
          <w:rPr>
            <w:noProof/>
            <w:webHidden/>
          </w:rPr>
          <w:fldChar w:fldCharType="begin"/>
        </w:r>
        <w:r w:rsidR="00643838">
          <w:rPr>
            <w:noProof/>
            <w:webHidden/>
          </w:rPr>
          <w:instrText xml:space="preserve"> PAGEREF _Toc532480267 \h </w:instrText>
        </w:r>
        <w:r w:rsidR="00643838">
          <w:rPr>
            <w:noProof/>
            <w:webHidden/>
          </w:rPr>
        </w:r>
        <w:r w:rsidR="00643838">
          <w:rPr>
            <w:noProof/>
            <w:webHidden/>
          </w:rPr>
          <w:fldChar w:fldCharType="separate"/>
        </w:r>
        <w:r w:rsidR="00643838">
          <w:rPr>
            <w:noProof/>
            <w:webHidden/>
          </w:rPr>
          <w:t>2</w:t>
        </w:r>
        <w:r w:rsidR="00643838">
          <w:rPr>
            <w:noProof/>
            <w:webHidden/>
          </w:rPr>
          <w:fldChar w:fldCharType="end"/>
        </w:r>
      </w:hyperlink>
    </w:p>
    <w:p w:rsidR="00643838" w:rsidRDefault="001B3882">
      <w:pPr>
        <w:pStyle w:val="Verzeichnis4"/>
        <w:tabs>
          <w:tab w:val="left" w:pos="1540"/>
          <w:tab w:val="right" w:leader="dot" w:pos="9061"/>
        </w:tabs>
        <w:rPr>
          <w:rFonts w:asciiTheme="minorHAnsi" w:eastAsiaTheme="minorEastAsia" w:hAnsiTheme="minorHAnsi" w:cstheme="minorBidi"/>
          <w:smallCaps w:val="0"/>
          <w:noProof/>
          <w:sz w:val="22"/>
          <w:szCs w:val="22"/>
        </w:rPr>
      </w:pPr>
      <w:hyperlink w:anchor="_Toc532480268" w:history="1">
        <w:r w:rsidR="00643838" w:rsidRPr="00C33C9A">
          <w:rPr>
            <w:rStyle w:val="Hyperlink"/>
            <w:noProof/>
            <w:lang w:val="en-US"/>
          </w:rPr>
          <w:t>1.2.2.2.</w:t>
        </w:r>
        <w:r w:rsidR="00643838">
          <w:rPr>
            <w:rFonts w:asciiTheme="minorHAnsi" w:eastAsiaTheme="minorEastAsia" w:hAnsiTheme="minorHAnsi" w:cstheme="minorBidi"/>
            <w:smallCaps w:val="0"/>
            <w:noProof/>
            <w:sz w:val="22"/>
            <w:szCs w:val="22"/>
          </w:rPr>
          <w:tab/>
        </w:r>
        <w:r w:rsidR="00643838" w:rsidRPr="00C33C9A">
          <w:rPr>
            <w:rStyle w:val="Hyperlink"/>
            <w:noProof/>
            <w:lang w:val="en-US"/>
          </w:rPr>
          <w:t>Überschrift 1.2.2.2</w:t>
        </w:r>
        <w:r w:rsidR="00643838">
          <w:rPr>
            <w:noProof/>
            <w:webHidden/>
          </w:rPr>
          <w:tab/>
        </w:r>
        <w:r w:rsidR="00643838">
          <w:rPr>
            <w:noProof/>
            <w:webHidden/>
          </w:rPr>
          <w:fldChar w:fldCharType="begin"/>
        </w:r>
        <w:r w:rsidR="00643838">
          <w:rPr>
            <w:noProof/>
            <w:webHidden/>
          </w:rPr>
          <w:instrText xml:space="preserve"> PAGEREF _Toc532480268 \h </w:instrText>
        </w:r>
        <w:r w:rsidR="00643838">
          <w:rPr>
            <w:noProof/>
            <w:webHidden/>
          </w:rPr>
        </w:r>
        <w:r w:rsidR="00643838">
          <w:rPr>
            <w:noProof/>
            <w:webHidden/>
          </w:rPr>
          <w:fldChar w:fldCharType="separate"/>
        </w:r>
        <w:r w:rsidR="00643838">
          <w:rPr>
            <w:noProof/>
            <w:webHidden/>
          </w:rPr>
          <w:t>3</w:t>
        </w:r>
        <w:r w:rsidR="00643838">
          <w:rPr>
            <w:noProof/>
            <w:webHidden/>
          </w:rPr>
          <w:fldChar w:fldCharType="end"/>
        </w:r>
      </w:hyperlink>
    </w:p>
    <w:p w:rsidR="00643838" w:rsidRDefault="001B3882">
      <w:pPr>
        <w:pStyle w:val="Verzeichnis1"/>
        <w:tabs>
          <w:tab w:val="right" w:leader="dot" w:pos="9061"/>
        </w:tabs>
        <w:rPr>
          <w:rFonts w:asciiTheme="minorHAnsi" w:eastAsiaTheme="minorEastAsia" w:hAnsiTheme="minorHAnsi" w:cstheme="minorBidi"/>
          <w:b w:val="0"/>
          <w:bCs w:val="0"/>
          <w:caps w:val="0"/>
          <w:noProof/>
          <w:sz w:val="22"/>
          <w:szCs w:val="22"/>
        </w:rPr>
      </w:pPr>
      <w:hyperlink w:anchor="_Toc532480269" w:history="1">
        <w:r w:rsidR="00643838" w:rsidRPr="00C33C9A">
          <w:rPr>
            <w:rStyle w:val="Hyperlink"/>
            <w:noProof/>
          </w:rPr>
          <w:t>Quellenverzeichnis</w:t>
        </w:r>
        <w:r w:rsidR="00643838">
          <w:rPr>
            <w:noProof/>
            <w:webHidden/>
          </w:rPr>
          <w:tab/>
        </w:r>
        <w:r w:rsidR="00643838">
          <w:rPr>
            <w:noProof/>
            <w:webHidden/>
          </w:rPr>
          <w:fldChar w:fldCharType="begin"/>
        </w:r>
        <w:r w:rsidR="00643838">
          <w:rPr>
            <w:noProof/>
            <w:webHidden/>
          </w:rPr>
          <w:instrText xml:space="preserve"> PAGEREF _Toc532480269 \h </w:instrText>
        </w:r>
        <w:r w:rsidR="00643838">
          <w:rPr>
            <w:noProof/>
            <w:webHidden/>
          </w:rPr>
        </w:r>
        <w:r w:rsidR="00643838">
          <w:rPr>
            <w:noProof/>
            <w:webHidden/>
          </w:rPr>
          <w:fldChar w:fldCharType="separate"/>
        </w:r>
        <w:r w:rsidR="00643838">
          <w:rPr>
            <w:noProof/>
            <w:webHidden/>
          </w:rPr>
          <w:t>X</w:t>
        </w:r>
        <w:r w:rsidR="00643838">
          <w:rPr>
            <w:noProof/>
            <w:webHidden/>
          </w:rPr>
          <w:fldChar w:fldCharType="end"/>
        </w:r>
      </w:hyperlink>
    </w:p>
    <w:p w:rsidR="00643838" w:rsidRDefault="001B3882">
      <w:pPr>
        <w:pStyle w:val="Verzeichnis1"/>
        <w:tabs>
          <w:tab w:val="right" w:leader="dot" w:pos="9061"/>
        </w:tabs>
        <w:rPr>
          <w:rFonts w:asciiTheme="minorHAnsi" w:eastAsiaTheme="minorEastAsia" w:hAnsiTheme="minorHAnsi" w:cstheme="minorBidi"/>
          <w:b w:val="0"/>
          <w:bCs w:val="0"/>
          <w:caps w:val="0"/>
          <w:noProof/>
          <w:sz w:val="22"/>
          <w:szCs w:val="22"/>
        </w:rPr>
      </w:pPr>
      <w:hyperlink w:anchor="_Toc532480270" w:history="1">
        <w:r w:rsidR="00643838" w:rsidRPr="00C33C9A">
          <w:rPr>
            <w:rStyle w:val="Hyperlink"/>
            <w:noProof/>
          </w:rPr>
          <w:t>Eidesstattliche Erklärung</w:t>
        </w:r>
        <w:r w:rsidR="00643838">
          <w:rPr>
            <w:noProof/>
            <w:webHidden/>
          </w:rPr>
          <w:tab/>
        </w:r>
        <w:r w:rsidR="00643838">
          <w:rPr>
            <w:noProof/>
            <w:webHidden/>
          </w:rPr>
          <w:fldChar w:fldCharType="begin"/>
        </w:r>
        <w:r w:rsidR="00643838">
          <w:rPr>
            <w:noProof/>
            <w:webHidden/>
          </w:rPr>
          <w:instrText xml:space="preserve"> PAGEREF _Toc532480270 \h </w:instrText>
        </w:r>
        <w:r w:rsidR="00643838">
          <w:rPr>
            <w:noProof/>
            <w:webHidden/>
          </w:rPr>
        </w:r>
        <w:r w:rsidR="00643838">
          <w:rPr>
            <w:noProof/>
            <w:webHidden/>
          </w:rPr>
          <w:fldChar w:fldCharType="separate"/>
        </w:r>
        <w:r w:rsidR="00643838">
          <w:rPr>
            <w:noProof/>
            <w:webHidden/>
          </w:rPr>
          <w:t>XI</w:t>
        </w:r>
        <w:r w:rsidR="00643838">
          <w:rPr>
            <w:noProof/>
            <w:webHidden/>
          </w:rPr>
          <w:fldChar w:fldCharType="end"/>
        </w:r>
      </w:hyperlink>
    </w:p>
    <w:p w:rsidR="00B0795B" w:rsidRDefault="00CC5786" w:rsidP="00122350">
      <w:pPr>
        <w:pStyle w:val="WA-Standard"/>
        <w:spacing w:line="360" w:lineRule="auto"/>
      </w:pPr>
      <w:r w:rsidRPr="00FF6411">
        <w:rPr>
          <w:rFonts w:ascii="Calibri" w:eastAsia="Times New Roman" w:hAnsi="Calibri" w:cs="Times New Roman"/>
          <w:b/>
          <w:bCs/>
          <w:caps/>
          <w:sz w:val="20"/>
          <w:szCs w:val="20"/>
        </w:rPr>
        <w:fldChar w:fldCharType="end"/>
      </w:r>
    </w:p>
    <w:p w:rsidR="006F4DB7" w:rsidRPr="00A304A3" w:rsidRDefault="006F4DB7" w:rsidP="00CC5786">
      <w:pPr>
        <w:pStyle w:val="WA-Standard"/>
      </w:pPr>
    </w:p>
    <w:p w:rsidR="005C7433" w:rsidRDefault="005A44A5" w:rsidP="00122350">
      <w:pPr>
        <w:pStyle w:val="WA-berschriftohneNummerierung"/>
        <w:spacing w:line="360" w:lineRule="auto"/>
      </w:pPr>
      <w:bookmarkStart w:id="13" w:name="_Toc71602076"/>
      <w:bookmarkStart w:id="14" w:name="_Toc71602307"/>
      <w:bookmarkStart w:id="15" w:name="_Toc463542450"/>
      <w:bookmarkStart w:id="16" w:name="_Toc532480258"/>
      <w:r w:rsidRPr="00A304A3">
        <w:lastRenderedPageBreak/>
        <w:t>Abbildungsverzeichnis</w:t>
      </w:r>
      <w:bookmarkEnd w:id="13"/>
      <w:bookmarkEnd w:id="14"/>
      <w:bookmarkEnd w:id="15"/>
      <w:bookmarkEnd w:id="16"/>
    </w:p>
    <w:p w:rsidR="00792B0B" w:rsidRDefault="005C7433">
      <w:pPr>
        <w:pStyle w:val="Abbildungsverzeichnis"/>
        <w:tabs>
          <w:tab w:val="right" w:leader="dot" w:pos="9061"/>
        </w:tabs>
        <w:rPr>
          <w:rFonts w:asciiTheme="minorHAnsi" w:eastAsiaTheme="minorEastAsia" w:hAnsiTheme="minorHAnsi"/>
          <w:i w:val="0"/>
          <w:iCs w:val="0"/>
          <w:noProof/>
          <w:szCs w:val="22"/>
          <w:lang w:eastAsia="de-DE"/>
        </w:rPr>
      </w:pPr>
      <w:r>
        <w:rPr>
          <w:rFonts w:eastAsia="Arial" w:cs="Arial"/>
          <w:noProof/>
          <w:szCs w:val="22"/>
        </w:rPr>
        <w:fldChar w:fldCharType="begin"/>
      </w:r>
      <w:r w:rsidRPr="00DD4A4C">
        <w:instrText xml:space="preserve"> TOC \h \z \c "Abbildung" </w:instrText>
      </w:r>
      <w:r>
        <w:rPr>
          <w:rFonts w:eastAsia="Arial" w:cs="Arial"/>
          <w:noProof/>
          <w:szCs w:val="22"/>
        </w:rPr>
        <w:fldChar w:fldCharType="separate"/>
      </w:r>
      <w:hyperlink w:anchor="_Toc465344002" w:history="1">
        <w:r w:rsidR="00792B0B" w:rsidRPr="00EE3B85">
          <w:rPr>
            <w:rStyle w:val="Hyperlink"/>
            <w:noProof/>
          </w:rPr>
          <w:t>Abbildung 1: Titel der Abbildung</w:t>
        </w:r>
        <w:r w:rsidR="00792B0B">
          <w:rPr>
            <w:noProof/>
            <w:webHidden/>
          </w:rPr>
          <w:tab/>
        </w:r>
        <w:r w:rsidR="00792B0B">
          <w:rPr>
            <w:noProof/>
            <w:webHidden/>
          </w:rPr>
          <w:fldChar w:fldCharType="begin"/>
        </w:r>
        <w:r w:rsidR="00792B0B">
          <w:rPr>
            <w:noProof/>
            <w:webHidden/>
          </w:rPr>
          <w:instrText xml:space="preserve"> PAGEREF _Toc465344002 \h </w:instrText>
        </w:r>
        <w:r w:rsidR="00792B0B">
          <w:rPr>
            <w:noProof/>
            <w:webHidden/>
          </w:rPr>
        </w:r>
        <w:r w:rsidR="00792B0B">
          <w:rPr>
            <w:noProof/>
            <w:webHidden/>
          </w:rPr>
          <w:fldChar w:fldCharType="separate"/>
        </w:r>
        <w:r w:rsidR="00792B0B">
          <w:rPr>
            <w:noProof/>
            <w:webHidden/>
          </w:rPr>
          <w:t>4</w:t>
        </w:r>
        <w:r w:rsidR="00792B0B">
          <w:rPr>
            <w:noProof/>
            <w:webHidden/>
          </w:rPr>
          <w:fldChar w:fldCharType="end"/>
        </w:r>
      </w:hyperlink>
    </w:p>
    <w:p w:rsidR="00792B0B" w:rsidRPr="00A304A3" w:rsidRDefault="005C7433" w:rsidP="00792B0B">
      <w:pPr>
        <w:spacing w:line="360" w:lineRule="auto"/>
        <w:rPr>
          <w:rFonts w:ascii="Verdana" w:eastAsia="Arial" w:hAnsi="Verdana" w:cs="Arial"/>
          <w:szCs w:val="22"/>
        </w:rPr>
      </w:pPr>
      <w:r>
        <w:rPr>
          <w:rFonts w:ascii="Verdana" w:hAnsi="Verdana"/>
        </w:rPr>
        <w:fldChar w:fldCharType="end"/>
      </w:r>
    </w:p>
    <w:p w:rsidR="004D565D" w:rsidRPr="00A304A3" w:rsidRDefault="004D565D" w:rsidP="00261E24">
      <w:pPr>
        <w:spacing w:line="360" w:lineRule="auto"/>
        <w:rPr>
          <w:rFonts w:ascii="Verdana" w:eastAsia="Arial" w:hAnsi="Verdana" w:cs="Arial"/>
          <w:szCs w:val="22"/>
        </w:rPr>
      </w:pPr>
    </w:p>
    <w:p w:rsidR="00F875CF" w:rsidRPr="00A304A3" w:rsidRDefault="00F875CF" w:rsidP="00122350">
      <w:pPr>
        <w:pStyle w:val="WA-berschriftohneNummerierung"/>
        <w:spacing w:line="360" w:lineRule="auto"/>
      </w:pPr>
      <w:bookmarkStart w:id="17" w:name="_Toc463542451"/>
      <w:bookmarkStart w:id="18" w:name="_Toc532480259"/>
      <w:r w:rsidRPr="00A304A3">
        <w:lastRenderedPageBreak/>
        <w:t>Tabellenverzeichnis</w:t>
      </w:r>
      <w:bookmarkEnd w:id="17"/>
      <w:bookmarkEnd w:id="18"/>
    </w:p>
    <w:p w:rsidR="00792B0B" w:rsidRDefault="008B5E06">
      <w:pPr>
        <w:pStyle w:val="Abbildungsverzeichnis"/>
        <w:tabs>
          <w:tab w:val="right" w:leader="dot" w:pos="9061"/>
        </w:tabs>
        <w:rPr>
          <w:rFonts w:asciiTheme="minorHAnsi" w:eastAsiaTheme="minorEastAsia" w:hAnsiTheme="minorHAnsi"/>
          <w:i w:val="0"/>
          <w:iCs w:val="0"/>
          <w:noProof/>
          <w:szCs w:val="22"/>
          <w:lang w:eastAsia="de-DE"/>
        </w:rPr>
      </w:pPr>
      <w:r w:rsidRPr="00A304A3">
        <w:rPr>
          <w:caps/>
          <w:spacing w:val="10"/>
        </w:rPr>
        <w:fldChar w:fldCharType="begin"/>
      </w:r>
      <w:r w:rsidR="00FA73DC" w:rsidRPr="00A304A3">
        <w:rPr>
          <w:caps/>
        </w:rPr>
        <w:instrText xml:space="preserve"> TOC \h \z \c "Tabelle" </w:instrText>
      </w:r>
      <w:r w:rsidRPr="00A304A3">
        <w:rPr>
          <w:caps/>
          <w:spacing w:val="10"/>
        </w:rPr>
        <w:fldChar w:fldCharType="separate"/>
      </w:r>
      <w:hyperlink w:anchor="_Toc465343910" w:history="1">
        <w:r w:rsidR="00792B0B" w:rsidRPr="00316D89">
          <w:rPr>
            <w:rStyle w:val="Hyperlink"/>
            <w:noProof/>
          </w:rPr>
          <w:t>Tabelle 1: Titel der Tabelle</w:t>
        </w:r>
        <w:r w:rsidR="00792B0B">
          <w:rPr>
            <w:noProof/>
            <w:webHidden/>
          </w:rPr>
          <w:tab/>
        </w:r>
        <w:r w:rsidR="00792B0B">
          <w:rPr>
            <w:noProof/>
            <w:webHidden/>
          </w:rPr>
          <w:fldChar w:fldCharType="begin"/>
        </w:r>
        <w:r w:rsidR="00792B0B">
          <w:rPr>
            <w:noProof/>
            <w:webHidden/>
          </w:rPr>
          <w:instrText xml:space="preserve"> PAGEREF _Toc465343910 \h </w:instrText>
        </w:r>
        <w:r w:rsidR="00792B0B">
          <w:rPr>
            <w:noProof/>
            <w:webHidden/>
          </w:rPr>
        </w:r>
        <w:r w:rsidR="00792B0B">
          <w:rPr>
            <w:noProof/>
            <w:webHidden/>
          </w:rPr>
          <w:fldChar w:fldCharType="separate"/>
        </w:r>
        <w:r w:rsidR="00792B0B">
          <w:rPr>
            <w:noProof/>
            <w:webHidden/>
          </w:rPr>
          <w:t>4</w:t>
        </w:r>
        <w:r w:rsidR="00792B0B">
          <w:rPr>
            <w:noProof/>
            <w:webHidden/>
          </w:rPr>
          <w:fldChar w:fldCharType="end"/>
        </w:r>
      </w:hyperlink>
    </w:p>
    <w:p w:rsidR="00FA73DC" w:rsidRPr="00A304A3" w:rsidRDefault="008B5E06" w:rsidP="00122350">
      <w:pPr>
        <w:pStyle w:val="Abbildungsverzeichnis"/>
        <w:spacing w:line="360" w:lineRule="auto"/>
      </w:pPr>
      <w:r w:rsidRPr="00A304A3">
        <w:fldChar w:fldCharType="end"/>
      </w:r>
    </w:p>
    <w:p w:rsidR="000947AE" w:rsidRPr="00A304A3" w:rsidRDefault="000947AE" w:rsidP="00122350">
      <w:pPr>
        <w:pStyle w:val="WA-berschriftohneNummerierung"/>
        <w:spacing w:line="360" w:lineRule="auto"/>
      </w:pPr>
      <w:bookmarkStart w:id="19" w:name="_Toc463542452"/>
      <w:bookmarkStart w:id="20" w:name="_Toc532480260"/>
      <w:r w:rsidRPr="00A304A3">
        <w:lastRenderedPageBreak/>
        <w:t>Formelverzeichnis</w:t>
      </w:r>
      <w:bookmarkEnd w:id="19"/>
      <w:bookmarkEnd w:id="20"/>
    </w:p>
    <w:p w:rsidR="00792B0B" w:rsidRDefault="008B5E06">
      <w:pPr>
        <w:pStyle w:val="Abbildungsverzeichnis"/>
        <w:tabs>
          <w:tab w:val="right" w:leader="dot" w:pos="9061"/>
        </w:tabs>
        <w:rPr>
          <w:rFonts w:asciiTheme="minorHAnsi" w:eastAsiaTheme="minorEastAsia" w:hAnsiTheme="minorHAnsi"/>
          <w:i w:val="0"/>
          <w:iCs w:val="0"/>
          <w:noProof/>
          <w:szCs w:val="22"/>
          <w:lang w:eastAsia="de-DE"/>
        </w:rPr>
      </w:pPr>
      <w:r w:rsidRPr="00A304A3">
        <w:fldChar w:fldCharType="begin"/>
      </w:r>
      <w:r w:rsidR="00F47F6C" w:rsidRPr="00A304A3">
        <w:instrText xml:space="preserve"> TOC \h \z \c "Formel" </w:instrText>
      </w:r>
      <w:r w:rsidRPr="00A304A3">
        <w:fldChar w:fldCharType="separate"/>
      </w:r>
      <w:hyperlink w:anchor="_Toc465343894" w:history="1">
        <w:r w:rsidR="00792B0B" w:rsidRPr="008A49D0">
          <w:rPr>
            <w:rStyle w:val="Hyperlink"/>
            <w:noProof/>
          </w:rPr>
          <w:t>Formel 1: Titel der Formel, erstellt mit dem Formeleditor</w:t>
        </w:r>
        <w:r w:rsidR="00792B0B">
          <w:rPr>
            <w:noProof/>
            <w:webHidden/>
          </w:rPr>
          <w:tab/>
        </w:r>
        <w:r w:rsidR="00792B0B">
          <w:rPr>
            <w:noProof/>
            <w:webHidden/>
          </w:rPr>
          <w:fldChar w:fldCharType="begin"/>
        </w:r>
        <w:r w:rsidR="00792B0B">
          <w:rPr>
            <w:noProof/>
            <w:webHidden/>
          </w:rPr>
          <w:instrText xml:space="preserve"> PAGEREF _Toc465343894 \h </w:instrText>
        </w:r>
        <w:r w:rsidR="00792B0B">
          <w:rPr>
            <w:noProof/>
            <w:webHidden/>
          </w:rPr>
        </w:r>
        <w:r w:rsidR="00792B0B">
          <w:rPr>
            <w:noProof/>
            <w:webHidden/>
          </w:rPr>
          <w:fldChar w:fldCharType="separate"/>
        </w:r>
        <w:r w:rsidR="00792B0B">
          <w:rPr>
            <w:noProof/>
            <w:webHidden/>
          </w:rPr>
          <w:t>4</w:t>
        </w:r>
        <w:r w:rsidR="00792B0B">
          <w:rPr>
            <w:noProof/>
            <w:webHidden/>
          </w:rPr>
          <w:fldChar w:fldCharType="end"/>
        </w:r>
      </w:hyperlink>
    </w:p>
    <w:p w:rsidR="00FA73DC" w:rsidRPr="00A304A3" w:rsidRDefault="008B5E06" w:rsidP="00122350">
      <w:pPr>
        <w:pStyle w:val="Abbildungsverzeichnis"/>
        <w:spacing w:line="360" w:lineRule="auto"/>
      </w:pPr>
      <w:r w:rsidRPr="00A304A3">
        <w:fldChar w:fldCharType="end"/>
      </w:r>
    </w:p>
    <w:p w:rsidR="00F875CF" w:rsidRPr="00A304A3" w:rsidRDefault="00F875CF" w:rsidP="00122350">
      <w:pPr>
        <w:pStyle w:val="WA-Standard"/>
        <w:spacing w:line="360" w:lineRule="auto"/>
      </w:pPr>
    </w:p>
    <w:p w:rsidR="006F4DB7" w:rsidRPr="00A304A3" w:rsidRDefault="005A44A5" w:rsidP="00122350">
      <w:pPr>
        <w:pStyle w:val="WA-berschriftohneNummerierung"/>
        <w:spacing w:line="360" w:lineRule="auto"/>
      </w:pPr>
      <w:bookmarkStart w:id="21" w:name="_Toc71602077"/>
      <w:bookmarkStart w:id="22" w:name="_Toc71602308"/>
      <w:bookmarkStart w:id="23" w:name="_Toc463542453"/>
      <w:bookmarkStart w:id="24" w:name="_Toc532480261"/>
      <w:r w:rsidRPr="00A304A3">
        <w:lastRenderedPageBreak/>
        <w:t>Abkürzungsverzeichnis</w:t>
      </w:r>
      <w:bookmarkEnd w:id="21"/>
      <w:bookmarkEnd w:id="22"/>
      <w:bookmarkEnd w:id="23"/>
      <w:bookmarkEnd w:id="24"/>
    </w:p>
    <w:tbl>
      <w:tblPr>
        <w:tblpPr w:leftFromText="141" w:rightFromText="141" w:vertAnchor="text" w:horzAnchor="margin" w:tblpY="249"/>
        <w:tblW w:w="9310" w:type="dxa"/>
        <w:tblLook w:val="04A0" w:firstRow="1" w:lastRow="0" w:firstColumn="1" w:lastColumn="0" w:noHBand="0" w:noVBand="1"/>
      </w:tblPr>
      <w:tblGrid>
        <w:gridCol w:w="1980"/>
        <w:gridCol w:w="7330"/>
      </w:tblGrid>
      <w:tr w:rsidR="00B864FD" w:rsidRPr="00A304A3" w:rsidTr="00CA058C">
        <w:trPr>
          <w:trHeight w:val="380"/>
        </w:trPr>
        <w:tc>
          <w:tcPr>
            <w:tcW w:w="1980" w:type="dxa"/>
            <w:vAlign w:val="center"/>
          </w:tcPr>
          <w:p w:rsidR="00B864FD" w:rsidRPr="00A304A3" w:rsidRDefault="00B864FD" w:rsidP="00122350">
            <w:pPr>
              <w:pStyle w:val="WA-Abkrzungsverzeichnis"/>
              <w:spacing w:line="360" w:lineRule="auto"/>
              <w:ind w:right="-507" w:firstLine="8"/>
              <w:rPr>
                <w:rFonts w:ascii="Verdana" w:hAnsi="Verdana"/>
                <w:bCs w:val="0"/>
              </w:rPr>
            </w:pPr>
            <w:r w:rsidRPr="00A304A3">
              <w:rPr>
                <w:rFonts w:ascii="Verdana" w:hAnsi="Verdana"/>
                <w:bCs w:val="0"/>
              </w:rPr>
              <w:t>A</w:t>
            </w:r>
          </w:p>
        </w:tc>
        <w:tc>
          <w:tcPr>
            <w:tcW w:w="7330" w:type="dxa"/>
            <w:vAlign w:val="center"/>
          </w:tcPr>
          <w:p w:rsidR="00B864FD" w:rsidRPr="00A304A3" w:rsidRDefault="00B864FD" w:rsidP="00122350">
            <w:pPr>
              <w:pStyle w:val="WA-Abkrzungsverzeichnis"/>
              <w:spacing w:line="360" w:lineRule="auto"/>
              <w:rPr>
                <w:rFonts w:ascii="Verdana" w:hAnsi="Verdana"/>
                <w:b w:val="0"/>
                <w:bCs w:val="0"/>
              </w:rPr>
            </w:pPr>
          </w:p>
        </w:tc>
      </w:tr>
      <w:tr w:rsidR="00B864FD" w:rsidRPr="00A304A3" w:rsidTr="00CA058C">
        <w:trPr>
          <w:trHeight w:val="402"/>
        </w:trPr>
        <w:tc>
          <w:tcPr>
            <w:tcW w:w="1980" w:type="dxa"/>
            <w:vAlign w:val="center"/>
          </w:tcPr>
          <w:p w:rsidR="00B864FD" w:rsidRPr="00A304A3" w:rsidRDefault="00B864FD" w:rsidP="00122350">
            <w:pPr>
              <w:pStyle w:val="WA-Abkrzungsverzeichnis"/>
              <w:spacing w:line="360" w:lineRule="auto"/>
              <w:ind w:right="-507" w:firstLine="8"/>
              <w:rPr>
                <w:rFonts w:ascii="Verdana" w:hAnsi="Verdana"/>
                <w:bCs w:val="0"/>
              </w:rPr>
            </w:pPr>
            <w:r w:rsidRPr="00A304A3">
              <w:rPr>
                <w:rFonts w:ascii="Verdana" w:hAnsi="Verdana"/>
                <w:bCs w:val="0"/>
              </w:rPr>
              <w:t>B</w:t>
            </w:r>
          </w:p>
        </w:tc>
        <w:tc>
          <w:tcPr>
            <w:tcW w:w="7330" w:type="dxa"/>
            <w:vAlign w:val="center"/>
          </w:tcPr>
          <w:p w:rsidR="00B864FD" w:rsidRPr="00A304A3" w:rsidRDefault="00B864FD" w:rsidP="00122350">
            <w:pPr>
              <w:pStyle w:val="WA-Abkrzungsverzeichnis"/>
              <w:spacing w:line="360" w:lineRule="auto"/>
              <w:rPr>
                <w:rFonts w:ascii="Verdana" w:hAnsi="Verdana"/>
                <w:b w:val="0"/>
                <w:bCs w:val="0"/>
              </w:rPr>
            </w:pPr>
          </w:p>
        </w:tc>
      </w:tr>
      <w:tr w:rsidR="00B864FD" w:rsidRPr="00A304A3" w:rsidTr="00CA058C">
        <w:trPr>
          <w:trHeight w:val="380"/>
        </w:trPr>
        <w:tc>
          <w:tcPr>
            <w:tcW w:w="1980" w:type="dxa"/>
            <w:vAlign w:val="center"/>
          </w:tcPr>
          <w:p w:rsidR="00B864FD" w:rsidRPr="00A304A3" w:rsidRDefault="003546DD" w:rsidP="00122350">
            <w:pPr>
              <w:pStyle w:val="WA-Abkrzungsverzeichnis"/>
              <w:spacing w:line="360" w:lineRule="auto"/>
              <w:ind w:right="-507" w:firstLine="8"/>
              <w:rPr>
                <w:rFonts w:ascii="Verdana" w:hAnsi="Verdana"/>
                <w:bCs w:val="0"/>
              </w:rPr>
            </w:pPr>
            <w:r>
              <w:rPr>
                <w:rFonts w:ascii="Verdana" w:hAnsi="Verdana"/>
                <w:bCs w:val="0"/>
              </w:rPr>
              <w:t>B</w:t>
            </w:r>
            <w:r w:rsidR="00144ED4">
              <w:rPr>
                <w:rFonts w:ascii="Verdana" w:hAnsi="Verdana"/>
                <w:bCs w:val="0"/>
              </w:rPr>
              <w:t>IM</w:t>
            </w:r>
          </w:p>
        </w:tc>
        <w:tc>
          <w:tcPr>
            <w:tcW w:w="7330" w:type="dxa"/>
            <w:vAlign w:val="center"/>
          </w:tcPr>
          <w:p w:rsidR="00B864FD" w:rsidRPr="00A304A3" w:rsidRDefault="00B864FD" w:rsidP="00122350">
            <w:pPr>
              <w:pStyle w:val="WA-Abkrzungsverzeichnis"/>
              <w:spacing w:line="360" w:lineRule="auto"/>
              <w:rPr>
                <w:rFonts w:ascii="Verdana" w:hAnsi="Verdana"/>
                <w:b w:val="0"/>
                <w:bCs w:val="0"/>
              </w:rPr>
            </w:pPr>
            <w:r w:rsidRPr="00A304A3">
              <w:rPr>
                <w:rFonts w:ascii="Verdana" w:hAnsi="Verdana"/>
                <w:b w:val="0"/>
                <w:bCs w:val="0"/>
              </w:rPr>
              <w:t>B</w:t>
            </w:r>
            <w:r w:rsidR="003546DD">
              <w:rPr>
                <w:rFonts w:ascii="Verdana" w:hAnsi="Verdana"/>
                <w:b w:val="0"/>
                <w:bCs w:val="0"/>
              </w:rPr>
              <w:t>uilding Information Modeling</w:t>
            </w:r>
          </w:p>
        </w:tc>
      </w:tr>
      <w:tr w:rsidR="00B864FD" w:rsidRPr="00A304A3" w:rsidTr="00CA058C">
        <w:trPr>
          <w:trHeight w:val="380"/>
        </w:trPr>
        <w:tc>
          <w:tcPr>
            <w:tcW w:w="1980" w:type="dxa"/>
            <w:vAlign w:val="center"/>
          </w:tcPr>
          <w:p w:rsidR="00B864FD" w:rsidRPr="00A304A3" w:rsidRDefault="00B864FD" w:rsidP="00122350">
            <w:pPr>
              <w:pStyle w:val="WA-Abkrzungsverzeichnis"/>
              <w:spacing w:line="360" w:lineRule="auto"/>
              <w:ind w:right="-507" w:firstLine="8"/>
              <w:rPr>
                <w:rFonts w:ascii="Verdana" w:hAnsi="Verdana"/>
                <w:bCs w:val="0"/>
              </w:rPr>
            </w:pPr>
            <w:r w:rsidRPr="00A304A3">
              <w:rPr>
                <w:rFonts w:ascii="Verdana" w:hAnsi="Verdana"/>
                <w:bCs w:val="0"/>
              </w:rPr>
              <w:t>C</w:t>
            </w:r>
          </w:p>
        </w:tc>
        <w:tc>
          <w:tcPr>
            <w:tcW w:w="7330" w:type="dxa"/>
            <w:vAlign w:val="center"/>
          </w:tcPr>
          <w:p w:rsidR="00B864FD" w:rsidRPr="00A304A3" w:rsidRDefault="00B864FD" w:rsidP="00122350">
            <w:pPr>
              <w:pStyle w:val="WA-Abkrzungsverzeichnis"/>
              <w:spacing w:line="360" w:lineRule="auto"/>
              <w:rPr>
                <w:rFonts w:ascii="Verdana" w:hAnsi="Verdana"/>
                <w:b w:val="0"/>
                <w:bCs w:val="0"/>
              </w:rPr>
            </w:pPr>
          </w:p>
        </w:tc>
      </w:tr>
      <w:tr w:rsidR="00B864FD" w:rsidRPr="00A304A3" w:rsidTr="00CA058C">
        <w:trPr>
          <w:trHeight w:val="380"/>
        </w:trPr>
        <w:tc>
          <w:tcPr>
            <w:tcW w:w="1980" w:type="dxa"/>
            <w:vAlign w:val="center"/>
          </w:tcPr>
          <w:p w:rsidR="00B864FD" w:rsidRPr="00A304A3" w:rsidRDefault="00CA058C" w:rsidP="00122350">
            <w:pPr>
              <w:pStyle w:val="WA-Abkrzungsverzeichnis"/>
              <w:spacing w:line="360" w:lineRule="auto"/>
              <w:ind w:right="-507" w:firstLine="8"/>
              <w:rPr>
                <w:rFonts w:ascii="Verdana" w:hAnsi="Verdana"/>
                <w:bCs w:val="0"/>
              </w:rPr>
            </w:pPr>
            <w:r>
              <w:rPr>
                <w:rFonts w:ascii="Verdana" w:hAnsi="Verdana"/>
                <w:bCs w:val="0"/>
              </w:rPr>
              <w:t>IFC</w:t>
            </w:r>
          </w:p>
        </w:tc>
        <w:tc>
          <w:tcPr>
            <w:tcW w:w="7330" w:type="dxa"/>
            <w:vAlign w:val="center"/>
          </w:tcPr>
          <w:p w:rsidR="00B864FD" w:rsidRPr="00CA058C" w:rsidRDefault="00CA058C" w:rsidP="00122350">
            <w:pPr>
              <w:pStyle w:val="WA-Abkrzungsverzeichnis"/>
              <w:spacing w:line="360" w:lineRule="auto"/>
              <w:rPr>
                <w:rFonts w:ascii="Verdana" w:hAnsi="Verdana"/>
                <w:b w:val="0"/>
                <w:bCs w:val="0"/>
                <w:lang w:val="en-US"/>
              </w:rPr>
            </w:pPr>
            <w:r w:rsidRPr="00CA058C">
              <w:rPr>
                <w:rFonts w:ascii="Verdana" w:hAnsi="Verdana"/>
                <w:b w:val="0"/>
                <w:bCs w:val="0"/>
                <w:lang w:val="en-US"/>
              </w:rPr>
              <w:t>Industry Foundation Class</w:t>
            </w:r>
          </w:p>
        </w:tc>
      </w:tr>
      <w:tr w:rsidR="00B864FD" w:rsidRPr="00A304A3" w:rsidTr="00CA058C">
        <w:trPr>
          <w:trHeight w:val="380"/>
        </w:trPr>
        <w:tc>
          <w:tcPr>
            <w:tcW w:w="1980" w:type="dxa"/>
            <w:vAlign w:val="center"/>
          </w:tcPr>
          <w:p w:rsidR="00B864FD" w:rsidRPr="00A304A3" w:rsidRDefault="00CA058C" w:rsidP="00122350">
            <w:pPr>
              <w:pStyle w:val="WA-Abkrzungsverzeichnis"/>
              <w:spacing w:line="360" w:lineRule="auto"/>
              <w:ind w:right="-507" w:firstLine="8"/>
              <w:rPr>
                <w:rFonts w:ascii="Verdana" w:hAnsi="Verdana"/>
                <w:bCs w:val="0"/>
              </w:rPr>
            </w:pPr>
            <w:r>
              <w:rPr>
                <w:rFonts w:ascii="Verdana" w:hAnsi="Verdana"/>
                <w:bCs w:val="0"/>
              </w:rPr>
              <w:t>LCC</w:t>
            </w:r>
          </w:p>
        </w:tc>
        <w:tc>
          <w:tcPr>
            <w:tcW w:w="7330" w:type="dxa"/>
            <w:vAlign w:val="center"/>
          </w:tcPr>
          <w:p w:rsidR="00B864FD" w:rsidRPr="00A304A3" w:rsidRDefault="00CA058C" w:rsidP="00122350">
            <w:pPr>
              <w:pStyle w:val="WA-Abkrzungsverzeichnis"/>
              <w:spacing w:line="360" w:lineRule="auto"/>
              <w:rPr>
                <w:rFonts w:ascii="Verdana" w:hAnsi="Verdana"/>
                <w:b w:val="0"/>
                <w:bCs w:val="0"/>
              </w:rPr>
            </w:pPr>
            <w:r>
              <w:rPr>
                <w:rFonts w:ascii="Verdana" w:hAnsi="Verdana"/>
                <w:b w:val="0"/>
                <w:bCs w:val="0"/>
              </w:rPr>
              <w:t xml:space="preserve">Life Cycle </w:t>
            </w:r>
            <w:r w:rsidRPr="00CA058C">
              <w:rPr>
                <w:rFonts w:ascii="Verdana" w:hAnsi="Verdana"/>
                <w:b w:val="0"/>
                <w:bCs w:val="0"/>
                <w:lang w:val="en-US"/>
              </w:rPr>
              <w:t>Costing</w:t>
            </w:r>
          </w:p>
        </w:tc>
      </w:tr>
      <w:tr w:rsidR="00CA058C" w:rsidRPr="00A304A3" w:rsidTr="00CA058C">
        <w:trPr>
          <w:trHeight w:val="103"/>
        </w:trPr>
        <w:tc>
          <w:tcPr>
            <w:tcW w:w="1980" w:type="dxa"/>
            <w:vAlign w:val="center"/>
          </w:tcPr>
          <w:p w:rsidR="00CA058C" w:rsidRPr="00A304A3" w:rsidRDefault="00CA058C" w:rsidP="00CA058C">
            <w:pPr>
              <w:pStyle w:val="WA-Abkrzungsverzeichnis"/>
              <w:spacing w:line="360" w:lineRule="auto"/>
              <w:ind w:right="-507"/>
              <w:rPr>
                <w:rFonts w:ascii="Verdana" w:hAnsi="Verdana"/>
                <w:bCs w:val="0"/>
              </w:rPr>
            </w:pPr>
          </w:p>
        </w:tc>
        <w:tc>
          <w:tcPr>
            <w:tcW w:w="7330" w:type="dxa"/>
            <w:vAlign w:val="center"/>
          </w:tcPr>
          <w:p w:rsidR="00CA058C" w:rsidRPr="00CA058C" w:rsidRDefault="00CA058C" w:rsidP="00122350">
            <w:pPr>
              <w:pStyle w:val="WA-Abkrzungsverzeichnis"/>
              <w:spacing w:line="360" w:lineRule="auto"/>
              <w:rPr>
                <w:rFonts w:ascii="Verdana" w:hAnsi="Verdana"/>
                <w:b w:val="0"/>
                <w:bCs w:val="0"/>
                <w:lang w:val="en-US"/>
              </w:rPr>
            </w:pPr>
          </w:p>
        </w:tc>
      </w:tr>
      <w:tr w:rsidR="00CA058C" w:rsidRPr="00A304A3" w:rsidTr="00CA058C">
        <w:trPr>
          <w:trHeight w:val="116"/>
        </w:trPr>
        <w:tc>
          <w:tcPr>
            <w:tcW w:w="1980" w:type="dxa"/>
            <w:vAlign w:val="center"/>
          </w:tcPr>
          <w:p w:rsidR="00CA058C" w:rsidRPr="00A304A3" w:rsidRDefault="00CA058C" w:rsidP="00122350">
            <w:pPr>
              <w:pStyle w:val="WA-Abkrzungsverzeichnis"/>
              <w:spacing w:line="360" w:lineRule="auto"/>
              <w:ind w:right="-507"/>
              <w:rPr>
                <w:rFonts w:ascii="Verdana" w:hAnsi="Verdana"/>
                <w:bCs w:val="0"/>
              </w:rPr>
            </w:pPr>
          </w:p>
        </w:tc>
        <w:tc>
          <w:tcPr>
            <w:tcW w:w="7330" w:type="dxa"/>
            <w:vAlign w:val="center"/>
          </w:tcPr>
          <w:p w:rsidR="00CA058C" w:rsidRPr="003546DD" w:rsidRDefault="00CA058C" w:rsidP="00CA058C">
            <w:pPr>
              <w:pStyle w:val="WA-Abkrzungsverzeichnis"/>
              <w:spacing w:line="360" w:lineRule="auto"/>
              <w:rPr>
                <w:rFonts w:ascii="Verdana" w:hAnsi="Verdana"/>
                <w:b w:val="0"/>
                <w:bCs w:val="0"/>
                <w:lang w:val="en-US"/>
              </w:rPr>
            </w:pPr>
          </w:p>
        </w:tc>
      </w:tr>
    </w:tbl>
    <w:p w:rsidR="00A233BA" w:rsidRPr="00A304A3" w:rsidRDefault="00A233BA" w:rsidP="00122350">
      <w:pPr>
        <w:pStyle w:val="WA-Standard"/>
        <w:spacing w:line="360" w:lineRule="auto"/>
        <w:ind w:hanging="1417"/>
      </w:pPr>
    </w:p>
    <w:p w:rsidR="00A233BA" w:rsidRPr="00A304A3" w:rsidRDefault="00A233BA" w:rsidP="00122350">
      <w:pPr>
        <w:pStyle w:val="WA-Standard"/>
        <w:spacing w:line="360" w:lineRule="auto"/>
      </w:pPr>
    </w:p>
    <w:p w:rsidR="009673DC" w:rsidRPr="00A304A3" w:rsidRDefault="009673DC" w:rsidP="00122350">
      <w:pPr>
        <w:pStyle w:val="WA-Standard"/>
        <w:spacing w:line="360" w:lineRule="auto"/>
      </w:pPr>
    </w:p>
    <w:p w:rsidR="009673DC" w:rsidRPr="00A304A3" w:rsidRDefault="009673DC" w:rsidP="00122350">
      <w:pPr>
        <w:spacing w:line="360" w:lineRule="auto"/>
        <w:rPr>
          <w:rFonts w:ascii="Verdana" w:hAnsi="Verdana"/>
        </w:rPr>
        <w:sectPr w:rsidR="009673DC" w:rsidRPr="00A304A3" w:rsidSect="009F3301">
          <w:headerReference w:type="default" r:id="rId14"/>
          <w:footerReference w:type="default" r:id="rId15"/>
          <w:pgSz w:w="11906" w:h="16838" w:code="9"/>
          <w:pgMar w:top="1086" w:right="1134" w:bottom="1134" w:left="1701" w:header="720" w:footer="154" w:gutter="0"/>
          <w:pgNumType w:fmt="upperRoman" w:start="1"/>
          <w:cols w:space="720"/>
          <w:docGrid w:linePitch="299"/>
        </w:sectPr>
      </w:pPr>
    </w:p>
    <w:p w:rsidR="00F55CD3" w:rsidRDefault="00C557F8" w:rsidP="00C557F8">
      <w:pPr>
        <w:pStyle w:val="berschrift1"/>
      </w:pPr>
      <w:bookmarkStart w:id="25" w:name="_Toc463542454"/>
      <w:bookmarkStart w:id="26" w:name="_Toc532480262"/>
      <w:r>
        <w:lastRenderedPageBreak/>
        <w:t>Ü</w:t>
      </w:r>
      <w:r w:rsidR="00A233BA" w:rsidRPr="00A304A3">
        <w:t>berschrift</w:t>
      </w:r>
      <w:bookmarkEnd w:id="25"/>
      <w:bookmarkEnd w:id="26"/>
      <w:r w:rsidR="006B004A">
        <w:t xml:space="preserve"> „1“</w:t>
      </w:r>
    </w:p>
    <w:p w:rsidR="00122350" w:rsidRPr="00AC1F5A" w:rsidRDefault="00122350" w:rsidP="009F3301">
      <w:pPr>
        <w:pStyle w:val="ICoMFormatvorlage"/>
        <w:spacing w:before="120"/>
        <w:rPr>
          <w:lang w:val="en-US"/>
        </w:rPr>
      </w:pPr>
      <w:r w:rsidRPr="00AC1F5A">
        <w:rPr>
          <w:lang w:val="en-US"/>
        </w:rPr>
        <w:t xml:space="preserve">Lorem ipsum dolor sit amet, consetetur sadipscing elitr, sed diam nonumy eir-mod tempor invidunt ut labore et dolore magna aliquyam erat, sed diam volup-tua. At vero eos et accusam et justo duo dolores et ea rebum. </w:t>
      </w:r>
      <w:r w:rsidRPr="00144ED4">
        <w:rPr>
          <w:lang w:val="en-US"/>
        </w:rPr>
        <w:t>Stet clita kasd gubergren, no sea takimata sanctus est Lore</w:t>
      </w:r>
      <w:r w:rsidR="00144ED4">
        <w:rPr>
          <w:rStyle w:val="Funotenzeichen"/>
        </w:rPr>
        <w:footnoteReference w:id="1"/>
      </w:r>
      <w:r w:rsidRPr="00144ED4">
        <w:rPr>
          <w:lang w:val="en-US"/>
        </w:rPr>
        <w:t xml:space="preserve">m ipsum dolor sit amet. </w:t>
      </w:r>
      <w:r w:rsidRPr="00AC1F5A">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403DDB" w:rsidRDefault="00A233BA" w:rsidP="00C557F8">
      <w:pPr>
        <w:pStyle w:val="berschrift2"/>
      </w:pPr>
      <w:bookmarkStart w:id="27" w:name="_Toc463542455"/>
      <w:bookmarkStart w:id="28" w:name="_Toc532480263"/>
      <w:r w:rsidRPr="00A304A3">
        <w:t xml:space="preserve">Überschrift </w:t>
      </w:r>
      <w:bookmarkEnd w:id="27"/>
      <w:bookmarkEnd w:id="28"/>
      <w:r w:rsidR="001B6BB2" w:rsidRPr="00A304A3">
        <w:t xml:space="preserve"> </w:t>
      </w:r>
    </w:p>
    <w:p w:rsidR="007A270D" w:rsidRDefault="00122350" w:rsidP="009F3301">
      <w:pPr>
        <w:pStyle w:val="ICoMFormatvorlage"/>
        <w:spacing w:before="120"/>
        <w:rPr>
          <w:lang w:val="en-US"/>
        </w:rPr>
      </w:pPr>
      <w:r w:rsidRPr="00122350">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7A270D" w:rsidRDefault="007A270D" w:rsidP="007A270D">
      <w:pPr>
        <w:pStyle w:val="berschrift2"/>
        <w:rPr>
          <w:lang w:val="en-US"/>
        </w:rPr>
      </w:pPr>
      <w:bookmarkStart w:id="29" w:name="_Toc463542456"/>
      <w:bookmarkStart w:id="30" w:name="_Toc532480264"/>
      <w:r>
        <w:rPr>
          <w:lang w:val="en-US"/>
        </w:rPr>
        <w:t>Überschrift</w:t>
      </w:r>
      <w:bookmarkEnd w:id="29"/>
      <w:bookmarkEnd w:id="30"/>
    </w:p>
    <w:p w:rsidR="007A270D" w:rsidRDefault="007A270D" w:rsidP="009F3301">
      <w:pPr>
        <w:pStyle w:val="ICoMFormatvorlage"/>
        <w:spacing w:before="120"/>
        <w:rPr>
          <w:lang w:val="en-US"/>
        </w:rPr>
      </w:pPr>
      <w:r w:rsidRPr="00122350">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7A270D" w:rsidRPr="007A270D" w:rsidRDefault="007A270D" w:rsidP="007A270D">
      <w:pPr>
        <w:rPr>
          <w:lang w:val="en-US"/>
        </w:rPr>
      </w:pPr>
    </w:p>
    <w:p w:rsidR="00EE4539" w:rsidRDefault="00A233BA" w:rsidP="00C557F8">
      <w:pPr>
        <w:pStyle w:val="berschrift3"/>
      </w:pPr>
      <w:bookmarkStart w:id="31" w:name="_Toc463542457"/>
      <w:bookmarkStart w:id="32" w:name="_Toc532480265"/>
      <w:r w:rsidRPr="00A304A3">
        <w:lastRenderedPageBreak/>
        <w:t xml:space="preserve">Überschrift </w:t>
      </w:r>
      <w:bookmarkEnd w:id="31"/>
      <w:bookmarkEnd w:id="32"/>
    </w:p>
    <w:p w:rsidR="00122350" w:rsidRDefault="00122350" w:rsidP="009F3301">
      <w:pPr>
        <w:pStyle w:val="ICoMFormatvorlage"/>
        <w:spacing w:before="120"/>
        <w:rPr>
          <w:lang w:val="en-US"/>
        </w:rPr>
      </w:pPr>
      <w:r w:rsidRPr="00122350">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7A270D" w:rsidRDefault="007A270D" w:rsidP="00117BAB">
      <w:pPr>
        <w:pStyle w:val="berschrift3"/>
        <w:spacing w:before="240"/>
        <w:rPr>
          <w:lang w:val="en-US"/>
        </w:rPr>
      </w:pPr>
      <w:bookmarkStart w:id="33" w:name="_Toc463542458"/>
      <w:bookmarkStart w:id="34" w:name="_Toc532480266"/>
      <w:r>
        <w:rPr>
          <w:lang w:val="en-US"/>
        </w:rPr>
        <w:t xml:space="preserve">Überschrift </w:t>
      </w:r>
      <w:bookmarkEnd w:id="33"/>
      <w:bookmarkEnd w:id="34"/>
    </w:p>
    <w:p w:rsidR="007A270D" w:rsidRPr="007A270D" w:rsidRDefault="007A270D" w:rsidP="009F3301">
      <w:pPr>
        <w:pStyle w:val="ICoMFormatvorlage"/>
        <w:spacing w:before="120"/>
        <w:rPr>
          <w:lang w:val="en-US"/>
        </w:rPr>
      </w:pPr>
      <w:r w:rsidRPr="00122350">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4F3D47" w:rsidRPr="00A304A3" w:rsidRDefault="00A233BA" w:rsidP="00117BAB">
      <w:pPr>
        <w:pStyle w:val="berschrift4"/>
        <w:spacing w:before="240"/>
        <w:ind w:left="862" w:hanging="862"/>
      </w:pPr>
      <w:bookmarkStart w:id="35" w:name="_Toc532480267"/>
      <w:r w:rsidRPr="00A304A3">
        <w:t>Überschrift</w:t>
      </w:r>
      <w:bookmarkEnd w:id="35"/>
    </w:p>
    <w:p w:rsidR="00950BD4" w:rsidRDefault="00950BD4" w:rsidP="009F3301">
      <w:pPr>
        <w:pStyle w:val="ICoMFormatvorlage"/>
        <w:spacing w:before="120"/>
        <w:rPr>
          <w:lang w:val="en-US"/>
        </w:rPr>
      </w:pPr>
      <w:r w:rsidRPr="00950BD4">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w:t>
      </w:r>
      <w:bookmarkStart w:id="36" w:name="_GoBack"/>
      <w:bookmarkEnd w:id="36"/>
      <w:r w:rsidR="00117BAB">
        <w:rPr>
          <w:rStyle w:val="Funotenzeichen"/>
          <w:lang w:val="en-US"/>
        </w:rPr>
        <w:footnoteReference w:id="2"/>
      </w:r>
      <w:r w:rsidRPr="00950BD4">
        <w:rPr>
          <w:lang w:val="en-US"/>
        </w:rPr>
        <w:t xml:space="preserve"> </w:t>
      </w:r>
      <w:r w:rsidR="00117BAB">
        <w:rPr>
          <w:lang w:val="en-US"/>
        </w:rPr>
        <w:br/>
      </w:r>
      <w:r w:rsidR="00117BAB">
        <w:rPr>
          <w:lang w:val="en-US"/>
        </w:rPr>
        <w:br/>
        <w:t>“</w:t>
      </w:r>
      <w:r w:rsidRPr="00950BD4">
        <w:rPr>
          <w:lang w:val="en-US"/>
        </w:rPr>
        <w:t>Stet clita kasd gubergren, no sea takimata sanctus est Lorem ipsum dolor sit amet.</w:t>
      </w:r>
      <w:r w:rsidR="00117BAB">
        <w:rPr>
          <w:lang w:val="en-US"/>
        </w:rPr>
        <w:t>” [Autor, Jahr]</w:t>
      </w:r>
    </w:p>
    <w:p w:rsidR="007A270D" w:rsidRDefault="007A270D" w:rsidP="00614BF8">
      <w:pPr>
        <w:pStyle w:val="ICoMFormatvorlage"/>
        <w:rPr>
          <w:lang w:val="en-US"/>
        </w:rPr>
      </w:pPr>
    </w:p>
    <w:p w:rsidR="007A270D" w:rsidRDefault="007A270D" w:rsidP="009F3301">
      <w:pPr>
        <w:pStyle w:val="berschrift1"/>
        <w:rPr>
          <w:lang w:val="en-US"/>
        </w:rPr>
      </w:pPr>
      <w:bookmarkStart w:id="37" w:name="_Toc532480268"/>
      <w:r>
        <w:rPr>
          <w:lang w:val="en-US"/>
        </w:rPr>
        <w:lastRenderedPageBreak/>
        <w:t xml:space="preserve">Überschrift </w:t>
      </w:r>
      <w:bookmarkEnd w:id="37"/>
      <w:r w:rsidR="006B004A">
        <w:rPr>
          <w:lang w:val="en-US"/>
        </w:rPr>
        <w:t>“2”</w:t>
      </w:r>
    </w:p>
    <w:p w:rsidR="00961069" w:rsidRDefault="00583D65" w:rsidP="009F3301">
      <w:pPr>
        <w:pStyle w:val="ICoMFormatvorlage"/>
        <w:spacing w:before="120"/>
        <w:rPr>
          <w:lang w:val="en-US"/>
        </w:rPr>
      </w:pPr>
      <w:r>
        <w:rPr>
          <w:lang w:val="en-US"/>
        </w:rPr>
        <w:t xml:space="preserve"> </w:t>
      </w:r>
      <w:r w:rsidR="00961069">
        <w:rPr>
          <w:lang w:val="en-US"/>
        </w:rPr>
        <w:t>“</w:t>
      </w:r>
      <w:r w:rsidR="007A270D" w:rsidRPr="00122350">
        <w:rPr>
          <w:lang w:val="en-US"/>
        </w:rPr>
        <w:t>Lorem ipsum dolor sit amet, consetetur sadipscing elitr, sed diam nonumy eirmod tempor invidunt ut labore et dolore magna aliquyam erat, sed diam voluptua. At vero eos et accusam et justo duo dolores et ea rebum.</w:t>
      </w:r>
      <w:r w:rsidR="00961069">
        <w:rPr>
          <w:lang w:val="en-US"/>
        </w:rPr>
        <w:t>”</w:t>
      </w:r>
      <w:r w:rsidR="007A270D" w:rsidRPr="00122350">
        <w:rPr>
          <w:lang w:val="en-US"/>
        </w:rPr>
        <w:t xml:space="preserve"> </w:t>
      </w:r>
      <w:r>
        <w:rPr>
          <w:lang w:val="en-US"/>
        </w:rPr>
        <w:t>[Autor, Jahr]</w:t>
      </w:r>
    </w:p>
    <w:p w:rsidR="007A270D" w:rsidRDefault="007A270D" w:rsidP="007A270D">
      <w:pPr>
        <w:pStyle w:val="ICoMFormatvorlage"/>
        <w:rPr>
          <w:lang w:val="en-US"/>
        </w:rPr>
      </w:pPr>
      <w:r w:rsidRPr="00122350">
        <w:rPr>
          <w:lang w:val="en-US"/>
        </w:rPr>
        <w:t>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w:t>
      </w:r>
      <w:r w:rsidR="00BF639F">
        <w:rPr>
          <w:lang w:val="en-US"/>
        </w:rPr>
        <w:t xml:space="preserve"> ipsum dolor sit amet.</w:t>
      </w:r>
      <w:r w:rsidR="00BF639F">
        <w:rPr>
          <w:rStyle w:val="Funotenzeichen"/>
          <w:lang w:val="en-US"/>
        </w:rPr>
        <w:footnoteReference w:id="3"/>
      </w:r>
    </w:p>
    <w:p w:rsidR="000536E5" w:rsidRPr="007A270D" w:rsidRDefault="000536E5" w:rsidP="007A270D">
      <w:pPr>
        <w:pStyle w:val="WA-Standard"/>
        <w:spacing w:line="360" w:lineRule="auto"/>
        <w:rPr>
          <w:lang w:val="en-US"/>
        </w:rPr>
      </w:pPr>
    </w:p>
    <w:p w:rsidR="007A270D" w:rsidRPr="007A270D" w:rsidRDefault="007A270D">
      <w:pPr>
        <w:rPr>
          <w:lang w:val="en-US"/>
        </w:rPr>
      </w:pPr>
      <w:r w:rsidRPr="007A270D">
        <w:rPr>
          <w:b/>
          <w:bCs/>
          <w:lang w:val="en-US"/>
        </w:rPr>
        <w:br w:type="page"/>
      </w:r>
    </w:p>
    <w:p w:rsidR="00BE4109" w:rsidRDefault="00BE4109" w:rsidP="00BE4109">
      <w:pPr>
        <w:pStyle w:val="Beschriftung"/>
        <w:keepNext/>
      </w:pPr>
      <w:r>
        <w:lastRenderedPageBreak/>
        <w:t xml:space="preserve">Tabelle </w:t>
      </w:r>
      <w:r w:rsidR="00583D65">
        <w:rPr>
          <w:noProof/>
        </w:rPr>
        <w:fldChar w:fldCharType="begin"/>
      </w:r>
      <w:r w:rsidR="00583D65">
        <w:rPr>
          <w:noProof/>
        </w:rPr>
        <w:instrText xml:space="preserve"> SEQ Tabelle \* ARABIC </w:instrText>
      </w:r>
      <w:r w:rsidR="00583D65">
        <w:rPr>
          <w:noProof/>
        </w:rPr>
        <w:fldChar w:fldCharType="separate"/>
      </w:r>
      <w:r>
        <w:rPr>
          <w:noProof/>
        </w:rPr>
        <w:t>1</w:t>
      </w:r>
      <w:r w:rsidR="00583D65">
        <w:rPr>
          <w:noProof/>
        </w:rPr>
        <w:fldChar w:fldCharType="end"/>
      </w:r>
      <w:r>
        <w:t>: Titel der Tabelle</w:t>
      </w:r>
      <w:r w:rsidR="003129FD">
        <w:t xml:space="preserve"> [Quelle/</w:t>
      </w:r>
      <w:r w:rsidR="003129FD" w:rsidRPr="003129FD">
        <w:t>Eigene Darstellung</w:t>
      </w:r>
      <w:r w:rsidR="003129FD">
        <w:t>/in Anlehnung 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1809"/>
        <w:gridCol w:w="1810"/>
        <w:gridCol w:w="1810"/>
        <w:gridCol w:w="1810"/>
      </w:tblGrid>
      <w:tr w:rsidR="00B0795B" w:rsidTr="00BE4109">
        <w:tc>
          <w:tcPr>
            <w:tcW w:w="1822" w:type="dxa"/>
            <w:shd w:val="clear" w:color="auto" w:fill="auto"/>
          </w:tcPr>
          <w:p w:rsidR="00D71FD6" w:rsidRPr="003129FD" w:rsidRDefault="007A270D" w:rsidP="00DD4A4C">
            <w:pPr>
              <w:pStyle w:val="WA-BeschriftungTabellen"/>
            </w:pPr>
            <w:r w:rsidRPr="003129FD">
              <w:br w:type="page"/>
            </w:r>
          </w:p>
        </w:tc>
        <w:tc>
          <w:tcPr>
            <w:tcW w:w="1809" w:type="dxa"/>
            <w:shd w:val="clear" w:color="auto" w:fill="auto"/>
          </w:tcPr>
          <w:p w:rsidR="00D71FD6" w:rsidRDefault="00D71FD6" w:rsidP="00DD4A4C">
            <w:pPr>
              <w:pStyle w:val="WA-BeschriftungTabellen"/>
            </w:pPr>
            <w:r>
              <w:t>Level 0</w:t>
            </w:r>
          </w:p>
        </w:tc>
        <w:tc>
          <w:tcPr>
            <w:tcW w:w="1810" w:type="dxa"/>
            <w:shd w:val="clear" w:color="auto" w:fill="auto"/>
          </w:tcPr>
          <w:p w:rsidR="00D71FD6" w:rsidRDefault="00D71FD6" w:rsidP="00DD4A4C">
            <w:pPr>
              <w:pStyle w:val="WA-BeschriftungTabellen"/>
            </w:pPr>
            <w:r>
              <w:t>Level 1</w:t>
            </w:r>
          </w:p>
        </w:tc>
        <w:tc>
          <w:tcPr>
            <w:tcW w:w="1810" w:type="dxa"/>
            <w:shd w:val="clear" w:color="auto" w:fill="auto"/>
          </w:tcPr>
          <w:p w:rsidR="00D71FD6" w:rsidRDefault="00D71FD6" w:rsidP="00DD4A4C">
            <w:pPr>
              <w:pStyle w:val="WA-BeschriftungTabellen"/>
            </w:pPr>
            <w:r>
              <w:t>Level 2</w:t>
            </w:r>
          </w:p>
        </w:tc>
        <w:tc>
          <w:tcPr>
            <w:tcW w:w="1810" w:type="dxa"/>
            <w:shd w:val="clear" w:color="auto" w:fill="auto"/>
          </w:tcPr>
          <w:p w:rsidR="00D71FD6" w:rsidRDefault="00D71FD6" w:rsidP="00DD4A4C">
            <w:pPr>
              <w:pStyle w:val="WA-BeschriftungTabellen"/>
            </w:pPr>
            <w:r>
              <w:t>Level 3</w:t>
            </w:r>
          </w:p>
        </w:tc>
      </w:tr>
      <w:tr w:rsidR="00B0795B" w:rsidTr="00BE4109">
        <w:tc>
          <w:tcPr>
            <w:tcW w:w="1822" w:type="dxa"/>
            <w:shd w:val="clear" w:color="auto" w:fill="auto"/>
          </w:tcPr>
          <w:p w:rsidR="00D71FD6" w:rsidRDefault="00D71FD6" w:rsidP="00DD4A4C">
            <w:pPr>
              <w:pStyle w:val="WA-BeschriftungTabellen"/>
            </w:pPr>
            <w:r>
              <w:t>Kriterium 1</w:t>
            </w:r>
          </w:p>
        </w:tc>
        <w:tc>
          <w:tcPr>
            <w:tcW w:w="1809"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r>
      <w:tr w:rsidR="00B0795B" w:rsidTr="00BE4109">
        <w:tc>
          <w:tcPr>
            <w:tcW w:w="1822" w:type="dxa"/>
            <w:shd w:val="clear" w:color="auto" w:fill="auto"/>
          </w:tcPr>
          <w:p w:rsidR="00D71FD6" w:rsidRDefault="00D71FD6" w:rsidP="00DD4A4C">
            <w:pPr>
              <w:pStyle w:val="WA-BeschriftungTabellen"/>
            </w:pPr>
            <w:r>
              <w:t>Kriterium 2</w:t>
            </w:r>
          </w:p>
        </w:tc>
        <w:tc>
          <w:tcPr>
            <w:tcW w:w="1809"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r>
      <w:tr w:rsidR="00B0795B" w:rsidTr="00BE4109">
        <w:tc>
          <w:tcPr>
            <w:tcW w:w="1822" w:type="dxa"/>
            <w:shd w:val="clear" w:color="auto" w:fill="auto"/>
          </w:tcPr>
          <w:p w:rsidR="00D71FD6" w:rsidRDefault="00D71FD6" w:rsidP="00DD4A4C">
            <w:pPr>
              <w:pStyle w:val="WA-BeschriftungTabellen"/>
            </w:pPr>
            <w:r>
              <w:t>Kriterium 3</w:t>
            </w:r>
          </w:p>
        </w:tc>
        <w:tc>
          <w:tcPr>
            <w:tcW w:w="1809"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c>
          <w:tcPr>
            <w:tcW w:w="1810" w:type="dxa"/>
            <w:shd w:val="clear" w:color="auto" w:fill="auto"/>
          </w:tcPr>
          <w:p w:rsidR="00D71FD6" w:rsidRDefault="00D71FD6" w:rsidP="00DD4A4C">
            <w:pPr>
              <w:pStyle w:val="WA-BeschriftungTabellen"/>
            </w:pPr>
          </w:p>
        </w:tc>
      </w:tr>
    </w:tbl>
    <w:p w:rsidR="00BE4109" w:rsidRDefault="00BE4109" w:rsidP="00217FFB">
      <w:pPr>
        <w:pStyle w:val="QuellenvonTabelen"/>
      </w:pPr>
      <w:bookmarkStart w:id="38" w:name="_Toc463542459"/>
    </w:p>
    <w:p w:rsidR="003129FD" w:rsidRDefault="003129FD" w:rsidP="00217FFB">
      <w:pPr>
        <w:pStyle w:val="QuellenvonTabelen"/>
      </w:pPr>
    </w:p>
    <w:p w:rsidR="005800F4" w:rsidRDefault="005800F4" w:rsidP="00217FFB">
      <w:pPr>
        <w:pStyle w:val="QuellenvonTabelen"/>
      </w:pPr>
    </w:p>
    <w:p w:rsidR="005800F4" w:rsidRDefault="005800F4" w:rsidP="00217FFB">
      <w:pPr>
        <w:pStyle w:val="QuellenvonTabelen"/>
      </w:pPr>
    </w:p>
    <w:p w:rsidR="00792B0B" w:rsidRDefault="00C46FA6" w:rsidP="005800F4">
      <w:pPr>
        <w:keepNext/>
        <w:spacing w:line="360" w:lineRule="auto"/>
        <w:jc w:val="center"/>
      </w:pPr>
      <w:bookmarkStart w:id="39" w:name="_Toc277666074"/>
      <w:bookmarkStart w:id="40" w:name="_Toc287884322"/>
      <w:bookmarkStart w:id="41" w:name="_Toc287885735"/>
      <w:bookmarkStart w:id="42" w:name="_Toc287890906"/>
      <w:bookmarkStart w:id="43" w:name="_Toc287891462"/>
      <w:bookmarkStart w:id="44" w:name="_Toc287893904"/>
      <w:bookmarkStart w:id="45" w:name="_Toc287901101"/>
      <w:bookmarkEnd w:id="38"/>
      <w:r w:rsidRPr="005C7433">
        <w:rPr>
          <w:noProof/>
        </w:rPr>
        <w:drawing>
          <wp:inline distT="0" distB="0" distL="0" distR="0" wp14:anchorId="30253494" wp14:editId="1E5EE53D">
            <wp:extent cx="2505075" cy="1457325"/>
            <wp:effectExtent l="0" t="0" r="0" b="0"/>
            <wp:docPr id="22" name="Bild 22"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5075" cy="1457325"/>
                    </a:xfrm>
                    <a:prstGeom prst="rect">
                      <a:avLst/>
                    </a:prstGeom>
                    <a:noFill/>
                    <a:ln>
                      <a:noFill/>
                    </a:ln>
                  </pic:spPr>
                </pic:pic>
              </a:graphicData>
            </a:graphic>
          </wp:inline>
        </w:drawing>
      </w:r>
    </w:p>
    <w:p w:rsidR="00B0795B" w:rsidRDefault="00792B0B" w:rsidP="00792B0B">
      <w:pPr>
        <w:pStyle w:val="Beschriftung"/>
        <w:jc w:val="both"/>
      </w:pPr>
      <w:bookmarkStart w:id="46" w:name="_Toc465344002"/>
      <w:r>
        <w:t xml:space="preserve">Abbildung </w:t>
      </w:r>
      <w:r w:rsidR="00C702CA">
        <w:rPr>
          <w:noProof/>
        </w:rPr>
        <w:fldChar w:fldCharType="begin"/>
      </w:r>
      <w:r w:rsidR="00C702CA">
        <w:rPr>
          <w:noProof/>
        </w:rPr>
        <w:instrText xml:space="preserve"> SEQ Abbildung \* ARABIC </w:instrText>
      </w:r>
      <w:r w:rsidR="00C702CA">
        <w:rPr>
          <w:noProof/>
        </w:rPr>
        <w:fldChar w:fldCharType="separate"/>
      </w:r>
      <w:r>
        <w:rPr>
          <w:noProof/>
        </w:rPr>
        <w:t>1</w:t>
      </w:r>
      <w:r w:rsidR="00C702CA">
        <w:rPr>
          <w:noProof/>
        </w:rPr>
        <w:fldChar w:fldCharType="end"/>
      </w:r>
      <w:r>
        <w:t>: Titel der Abbildung</w:t>
      </w:r>
      <w:bookmarkEnd w:id="46"/>
      <w:r w:rsidR="003129FD">
        <w:t xml:space="preserve"> [Quelle/</w:t>
      </w:r>
      <w:r w:rsidR="003129FD" w:rsidRPr="003129FD">
        <w:t>Eigene Darstellung</w:t>
      </w:r>
      <w:r w:rsidR="003129FD">
        <w:t>/in Anlehnung an:]</w:t>
      </w:r>
    </w:p>
    <w:bookmarkEnd w:id="39"/>
    <w:bookmarkEnd w:id="40"/>
    <w:bookmarkEnd w:id="41"/>
    <w:bookmarkEnd w:id="42"/>
    <w:bookmarkEnd w:id="43"/>
    <w:bookmarkEnd w:id="44"/>
    <w:bookmarkEnd w:id="45"/>
    <w:p w:rsidR="00CC5786" w:rsidRDefault="00CC5786" w:rsidP="007604FA">
      <w:pPr>
        <w:pStyle w:val="Quellenbeschriftung"/>
        <w:rPr>
          <w:rFonts w:eastAsia="Arial"/>
        </w:rPr>
      </w:pPr>
    </w:p>
    <w:p w:rsidR="005800F4" w:rsidRDefault="005800F4" w:rsidP="007604FA">
      <w:pPr>
        <w:pStyle w:val="Quellenbeschriftung"/>
        <w:rPr>
          <w:rFonts w:eastAsia="Arial"/>
        </w:rPr>
      </w:pPr>
    </w:p>
    <w:p w:rsidR="005800F4" w:rsidRPr="00CC5786" w:rsidRDefault="005800F4" w:rsidP="007604FA">
      <w:pPr>
        <w:pStyle w:val="Quellenbeschriftung"/>
        <w:rPr>
          <w:rFonts w:eastAsia="Arial"/>
        </w:rPr>
      </w:pPr>
    </w:p>
    <w:p w:rsidR="0036663D" w:rsidRPr="00A304A3" w:rsidRDefault="00C46FA6" w:rsidP="005800F4">
      <w:pPr>
        <w:pStyle w:val="WA-BeschriftungTabellen"/>
        <w:jc w:val="center"/>
      </w:pPr>
      <w:r w:rsidRPr="003546DD">
        <w:rPr>
          <w:noProof/>
        </w:rPr>
        <w:drawing>
          <wp:inline distT="0" distB="0" distL="0" distR="0">
            <wp:extent cx="2752725" cy="1000125"/>
            <wp:effectExtent l="0" t="0" r="0" b="0"/>
            <wp:docPr id="21" name="Bild 21" descr="daum_equation_147576357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um_equation_14757635776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CC5786" w:rsidRPr="00217FFB" w:rsidRDefault="0036663D" w:rsidP="005800F4">
      <w:pPr>
        <w:pStyle w:val="BeschriftungAbbildungen"/>
      </w:pPr>
      <w:bookmarkStart w:id="47" w:name="_Toc465343894"/>
      <w:r w:rsidRPr="00A304A3">
        <w:t>Formel</w:t>
      </w:r>
      <w:r w:rsidR="00494520" w:rsidRPr="00A304A3">
        <w:t xml:space="preserve"> </w:t>
      </w:r>
      <w:r w:rsidR="008B5E06" w:rsidRPr="00A304A3">
        <w:fldChar w:fldCharType="begin"/>
      </w:r>
      <w:r w:rsidRPr="00A304A3">
        <w:instrText xml:space="preserve"> SEQ Formel \* ARABIC </w:instrText>
      </w:r>
      <w:r w:rsidR="008B5E06" w:rsidRPr="00A304A3">
        <w:fldChar w:fldCharType="separate"/>
      </w:r>
      <w:r w:rsidR="00FB211B" w:rsidRPr="00A304A3">
        <w:rPr>
          <w:noProof/>
        </w:rPr>
        <w:t>1</w:t>
      </w:r>
      <w:r w:rsidR="008B5E06" w:rsidRPr="00A304A3">
        <w:fldChar w:fldCharType="end"/>
      </w:r>
      <w:r w:rsidRPr="00A304A3">
        <w:t>:</w:t>
      </w:r>
      <w:r w:rsidR="00950BD4">
        <w:t xml:space="preserve"> </w:t>
      </w:r>
      <w:r w:rsidR="005A6441">
        <w:t>Titel der Formel</w:t>
      </w:r>
      <w:bookmarkStart w:id="48" w:name="_Toc463542461"/>
      <w:bookmarkEnd w:id="47"/>
      <w:r w:rsidR="005800F4">
        <w:t xml:space="preserve"> </w:t>
      </w:r>
      <w:r w:rsidR="005800F4">
        <w:t>[</w:t>
      </w:r>
      <w:r w:rsidR="00CC5786" w:rsidRPr="00217FFB">
        <w:t>Quelle: Autor (Jahr), Seite</w:t>
      </w:r>
      <w:bookmarkEnd w:id="48"/>
      <w:r w:rsidR="005800F4">
        <w:t>]</w:t>
      </w:r>
    </w:p>
    <w:p w:rsidR="00CC5786" w:rsidRDefault="00CC5786" w:rsidP="00122350">
      <w:pPr>
        <w:pStyle w:val="WA-Quellenangabe"/>
        <w:spacing w:line="360" w:lineRule="auto"/>
        <w:rPr>
          <w:rFonts w:ascii="Verdana" w:eastAsia="Arial" w:hAnsi="Verdana"/>
        </w:rPr>
      </w:pPr>
    </w:p>
    <w:p w:rsidR="00400798" w:rsidRDefault="00400798">
      <w:pPr>
        <w:spacing w:before="0" w:after="0" w:line="240" w:lineRule="auto"/>
        <w:ind w:right="0"/>
        <w:jc w:val="left"/>
        <w:sectPr w:rsidR="00400798" w:rsidSect="003A7ECC">
          <w:headerReference w:type="default" r:id="rId18"/>
          <w:footerReference w:type="default" r:id="rId19"/>
          <w:type w:val="continuous"/>
          <w:pgSz w:w="11906" w:h="16838" w:code="9"/>
          <w:pgMar w:top="1701" w:right="1134" w:bottom="1134" w:left="1701" w:header="720" w:footer="720" w:gutter="0"/>
          <w:pgNumType w:start="1"/>
          <w:cols w:space="720"/>
        </w:sectPr>
      </w:pPr>
      <w:bookmarkStart w:id="49" w:name="_Toc71602114"/>
      <w:bookmarkStart w:id="50" w:name="_Toc71602345"/>
      <w:bookmarkStart w:id="51" w:name="_Toc463542462"/>
      <w:r>
        <w:br w:type="page"/>
      </w:r>
    </w:p>
    <w:p w:rsidR="001343FA" w:rsidRPr="00400798" w:rsidRDefault="001343FA" w:rsidP="00400798">
      <w:pPr>
        <w:spacing w:before="0" w:after="0" w:line="240" w:lineRule="auto"/>
        <w:ind w:right="0"/>
        <w:jc w:val="left"/>
        <w:rPr>
          <w:rFonts w:ascii="Verdana" w:eastAsia="Arial" w:hAnsi="Verdana" w:cs="Arial"/>
          <w:b/>
          <w:sz w:val="24"/>
          <w:szCs w:val="24"/>
        </w:rPr>
      </w:pPr>
      <w:r w:rsidRPr="00400798">
        <w:rPr>
          <w:rFonts w:ascii="Verdana" w:eastAsia="Arial" w:hAnsi="Verdana" w:cs="Arial"/>
          <w:b/>
          <w:sz w:val="24"/>
          <w:szCs w:val="24"/>
        </w:rPr>
        <w:lastRenderedPageBreak/>
        <w:t>Anhang</w:t>
      </w:r>
      <w:bookmarkEnd w:id="49"/>
      <w:bookmarkEnd w:id="50"/>
      <w:bookmarkEnd w:id="51"/>
    </w:p>
    <w:p w:rsidR="006F4DB7" w:rsidRPr="00A304A3" w:rsidRDefault="001343FA" w:rsidP="00122350">
      <w:pPr>
        <w:pStyle w:val="WA-berschriftohneNummerierung"/>
        <w:spacing w:line="360" w:lineRule="auto"/>
      </w:pPr>
      <w:bookmarkStart w:id="52" w:name="_Toc71602116"/>
      <w:bookmarkStart w:id="53" w:name="_Toc71602347"/>
      <w:bookmarkStart w:id="54" w:name="_Toc463542463"/>
      <w:bookmarkStart w:id="55" w:name="_Toc532480269"/>
      <w:r w:rsidRPr="00A304A3">
        <w:lastRenderedPageBreak/>
        <w:t>Quellen</w:t>
      </w:r>
      <w:r w:rsidR="006F4DB7" w:rsidRPr="00A304A3">
        <w:t>verzeichnis</w:t>
      </w:r>
      <w:bookmarkEnd w:id="52"/>
      <w:bookmarkEnd w:id="53"/>
      <w:bookmarkEnd w:id="54"/>
      <w:bookmarkEnd w:id="55"/>
    </w:p>
    <w:tbl>
      <w:tblPr>
        <w:tblW w:w="0" w:type="auto"/>
        <w:tblLook w:val="04A0" w:firstRow="1" w:lastRow="0" w:firstColumn="1" w:lastColumn="0" w:noHBand="0" w:noVBand="1"/>
      </w:tblPr>
      <w:tblGrid>
        <w:gridCol w:w="8505"/>
      </w:tblGrid>
      <w:tr w:rsidR="0036663D" w:rsidRPr="00A304A3" w:rsidTr="00FB211B">
        <w:tc>
          <w:tcPr>
            <w:tcW w:w="8505" w:type="dxa"/>
          </w:tcPr>
          <w:p w:rsidR="0036663D" w:rsidRPr="00950BD4" w:rsidRDefault="001B2CAD" w:rsidP="00122350">
            <w:pPr>
              <w:pStyle w:val="WA-TextinZeichnungenTabellen"/>
              <w:spacing w:line="360" w:lineRule="auto"/>
              <w:rPr>
                <w:rFonts w:ascii="Verdana" w:hAnsi="Verdana"/>
                <w:b/>
                <w:bCs/>
              </w:rPr>
            </w:pPr>
            <w:r w:rsidRPr="00A304A3">
              <w:rPr>
                <w:rFonts w:ascii="Verdana" w:hAnsi="Verdana"/>
                <w:b/>
                <w:bCs/>
              </w:rPr>
              <w:t>Name Autor 1, Vorname Autor 1; Name Autor n, Vorname Autor n, et al</w:t>
            </w:r>
            <w:r w:rsidRPr="00A304A3">
              <w:rPr>
                <w:rFonts w:ascii="Verdana" w:hAnsi="Verdana"/>
                <w:bCs/>
              </w:rPr>
              <w:t xml:space="preserve"> (Erscheinungsjahr, Erscheinungsjahr n), Titel des Beitrags, Auflage, Verlagsort.</w:t>
            </w:r>
          </w:p>
        </w:tc>
      </w:tr>
      <w:tr w:rsidR="0036663D" w:rsidRPr="00A304A3" w:rsidTr="00FB211B">
        <w:tc>
          <w:tcPr>
            <w:tcW w:w="8505" w:type="dxa"/>
          </w:tcPr>
          <w:p w:rsidR="001B2CAD" w:rsidRPr="00A304A3" w:rsidRDefault="001B2CAD" w:rsidP="00122350">
            <w:pPr>
              <w:pStyle w:val="WA-TextinZeichnungenTabellen"/>
              <w:spacing w:line="360" w:lineRule="auto"/>
              <w:rPr>
                <w:rStyle w:val="AAQuelleNameChar"/>
                <w:rFonts w:ascii="Verdana" w:hAnsi="Verdana"/>
              </w:rPr>
            </w:pPr>
            <w:r w:rsidRPr="00A304A3">
              <w:rPr>
                <w:rStyle w:val="AAQuelleNameChar"/>
                <w:rFonts w:ascii="Verdana" w:hAnsi="Verdana"/>
              </w:rPr>
              <w:t xml:space="preserve">Name Autor 1, Vorname Autor 1, Name Autor n, Vorname Autor n </w:t>
            </w:r>
            <w:r w:rsidRPr="00A304A3">
              <w:rPr>
                <w:rStyle w:val="AAQuelleNameChar"/>
                <w:rFonts w:ascii="Verdana" w:hAnsi="Verdana"/>
                <w:b w:val="0"/>
              </w:rPr>
              <w:t>(Erscheinungsjahr), Titel des Beitrages, in: Titel des Gesamtwerks (und geg. Herausgeber), Band, Auflage, Verlagsort, Nummer, Seitenangabe und gegebenenfalls Spalte.</w:t>
            </w:r>
          </w:p>
          <w:p w:rsidR="0036663D" w:rsidRPr="003A7ECC" w:rsidRDefault="003A7ECC" w:rsidP="00122350">
            <w:pPr>
              <w:pStyle w:val="Verzeichnisse"/>
              <w:spacing w:line="360" w:lineRule="auto"/>
              <w:rPr>
                <w:b/>
                <w:i w:val="0"/>
              </w:rPr>
            </w:pPr>
            <w:r w:rsidRPr="003A7ECC">
              <w:rPr>
                <w:b/>
                <w:i w:val="0"/>
                <w:sz w:val="20"/>
              </w:rPr>
              <w:t>Internetseite</w:t>
            </w:r>
            <w:r w:rsidRPr="003A7ECC">
              <w:rPr>
                <w:i w:val="0"/>
                <w:sz w:val="20"/>
              </w:rPr>
              <w:t>, Link, abgerufen am: dd.mm.yyyy</w:t>
            </w:r>
          </w:p>
        </w:tc>
      </w:tr>
      <w:tr w:rsidR="0036663D" w:rsidRPr="00A304A3" w:rsidTr="00FB211B">
        <w:tc>
          <w:tcPr>
            <w:tcW w:w="8505" w:type="dxa"/>
          </w:tcPr>
          <w:p w:rsidR="0036663D" w:rsidRPr="00A304A3" w:rsidRDefault="0036663D" w:rsidP="00122350">
            <w:pPr>
              <w:pStyle w:val="Verzeichnisse"/>
              <w:spacing w:line="360" w:lineRule="auto"/>
            </w:pPr>
          </w:p>
        </w:tc>
      </w:tr>
      <w:tr w:rsidR="0036663D" w:rsidRPr="00A304A3" w:rsidTr="00FB211B">
        <w:tc>
          <w:tcPr>
            <w:tcW w:w="8505" w:type="dxa"/>
          </w:tcPr>
          <w:p w:rsidR="0036663D" w:rsidRPr="00A304A3" w:rsidRDefault="0036663D" w:rsidP="00122350">
            <w:pPr>
              <w:pStyle w:val="Verzeichnisse"/>
              <w:spacing w:line="360" w:lineRule="auto"/>
            </w:pPr>
          </w:p>
        </w:tc>
      </w:tr>
      <w:tr w:rsidR="0036663D" w:rsidRPr="00A304A3" w:rsidTr="00FB211B">
        <w:tc>
          <w:tcPr>
            <w:tcW w:w="8505" w:type="dxa"/>
          </w:tcPr>
          <w:p w:rsidR="0036663D" w:rsidRPr="00A304A3" w:rsidRDefault="0036663D" w:rsidP="00122350">
            <w:pPr>
              <w:pStyle w:val="Verzeichnisse"/>
              <w:spacing w:line="360" w:lineRule="auto"/>
            </w:pPr>
          </w:p>
        </w:tc>
      </w:tr>
      <w:tr w:rsidR="0036663D" w:rsidRPr="00A304A3" w:rsidTr="00FB211B">
        <w:tc>
          <w:tcPr>
            <w:tcW w:w="8505" w:type="dxa"/>
          </w:tcPr>
          <w:p w:rsidR="0036663D" w:rsidRPr="00A304A3" w:rsidRDefault="0036663D" w:rsidP="00122350">
            <w:pPr>
              <w:pStyle w:val="Verzeichnisse"/>
              <w:spacing w:line="360" w:lineRule="auto"/>
            </w:pPr>
          </w:p>
        </w:tc>
      </w:tr>
      <w:tr w:rsidR="0036663D" w:rsidRPr="00A304A3" w:rsidTr="00FB211B">
        <w:tc>
          <w:tcPr>
            <w:tcW w:w="8505" w:type="dxa"/>
          </w:tcPr>
          <w:p w:rsidR="0036663D" w:rsidRPr="00A304A3" w:rsidRDefault="0036663D" w:rsidP="00DD4A4C">
            <w:pPr>
              <w:pStyle w:val="Verzeichnisse"/>
              <w:spacing w:line="360" w:lineRule="auto"/>
              <w:ind w:left="0" w:firstLine="0"/>
            </w:pPr>
          </w:p>
        </w:tc>
      </w:tr>
      <w:tr w:rsidR="0036663D" w:rsidRPr="00A304A3" w:rsidTr="00FB211B">
        <w:tc>
          <w:tcPr>
            <w:tcW w:w="8505" w:type="dxa"/>
          </w:tcPr>
          <w:p w:rsidR="0036663D" w:rsidRPr="00A304A3" w:rsidRDefault="0036663D" w:rsidP="00122350">
            <w:pPr>
              <w:pStyle w:val="Verzeichnisse"/>
              <w:spacing w:line="360" w:lineRule="auto"/>
            </w:pPr>
          </w:p>
        </w:tc>
      </w:tr>
    </w:tbl>
    <w:p w:rsidR="00DF168A" w:rsidRPr="00A304A3" w:rsidRDefault="00DF168A" w:rsidP="00122350">
      <w:pPr>
        <w:pStyle w:val="WA-Standard"/>
        <w:spacing w:line="360" w:lineRule="auto"/>
      </w:pPr>
    </w:p>
    <w:p w:rsidR="00BB5758" w:rsidRPr="00A304A3" w:rsidRDefault="00BB5758" w:rsidP="00122350">
      <w:pPr>
        <w:pStyle w:val="WA-Standard"/>
        <w:spacing w:line="360" w:lineRule="auto"/>
      </w:pPr>
    </w:p>
    <w:p w:rsidR="00844CFC" w:rsidRPr="00A304A3" w:rsidRDefault="00844CFC" w:rsidP="00122350">
      <w:pPr>
        <w:pStyle w:val="WA-Standard"/>
        <w:spacing w:line="360" w:lineRule="auto"/>
      </w:pPr>
    </w:p>
    <w:p w:rsidR="00844CFC" w:rsidRPr="00A304A3" w:rsidRDefault="00844CFC" w:rsidP="00122350">
      <w:pPr>
        <w:pStyle w:val="WA-berschriftohneNummerierung"/>
        <w:spacing w:line="360" w:lineRule="auto"/>
      </w:pPr>
      <w:bookmarkStart w:id="56" w:name="_Toc463542464"/>
      <w:bookmarkStart w:id="57" w:name="_Toc532480270"/>
      <w:r w:rsidRPr="00A304A3">
        <w:lastRenderedPageBreak/>
        <w:t>Eidesstattliche Erklärung</w:t>
      </w:r>
      <w:bookmarkEnd w:id="56"/>
      <w:bookmarkEnd w:id="57"/>
    </w:p>
    <w:p w:rsidR="00822613" w:rsidRDefault="00822613" w:rsidP="00822613">
      <w:pPr>
        <w:pStyle w:val="WA-Standard"/>
        <w:spacing w:line="360" w:lineRule="auto"/>
      </w:pPr>
      <w:r>
        <w:t xml:space="preserve">Hiermit erkläre ich, dass ich die vorliegende </w:t>
      </w:r>
      <w:r w:rsidRPr="00D91456">
        <w:rPr>
          <w:color w:val="FF0000"/>
        </w:rPr>
        <w:t>Master</w:t>
      </w:r>
      <w:r>
        <w:t>arbeit selbstständig verfasst und keine anderen als die angegebenen Hilfsmittel benutzt habe.</w:t>
      </w:r>
    </w:p>
    <w:p w:rsidR="00822613" w:rsidRDefault="00822613" w:rsidP="00822613">
      <w:pPr>
        <w:pStyle w:val="WA-Standard"/>
        <w:spacing w:line="360" w:lineRule="auto"/>
      </w:pPr>
      <w:r>
        <w:t>Ich versichere, dass die Arbeit weder in dieser oder einer ähnlichen Form noch in Auszügen bereits einer Prüfstelle vorgelegt wurde.</w:t>
      </w:r>
    </w:p>
    <w:p w:rsidR="00822613" w:rsidRDefault="00822613" w:rsidP="00822613">
      <w:pPr>
        <w:pStyle w:val="WA-Standard"/>
        <w:spacing w:line="360" w:lineRule="auto"/>
      </w:pPr>
      <w:r>
        <w:t xml:space="preserve">Die Stellen der </w:t>
      </w:r>
      <w:r w:rsidRPr="00D91456">
        <w:rPr>
          <w:color w:val="FF0000"/>
        </w:rPr>
        <w:t>Master</w:t>
      </w:r>
      <w:r>
        <w:t>arbeit, die anderen Quellen im Wortlaut oder dem Sinn nach entnommen wurden, sind durch Angaben der Herkunft kenntlich gemacht. Dies gilt auch für Abbildungen, Formeln sowie Quellen aus dem Internet.</w:t>
      </w:r>
    </w:p>
    <w:p w:rsidR="00844CFC" w:rsidRDefault="00844CFC" w:rsidP="00122350">
      <w:pPr>
        <w:pStyle w:val="WA-Standard"/>
        <w:spacing w:line="360" w:lineRule="auto"/>
      </w:pPr>
    </w:p>
    <w:p w:rsidR="005A43B9" w:rsidRDefault="005A43B9" w:rsidP="00122350">
      <w:pPr>
        <w:pStyle w:val="WA-Standard"/>
        <w:spacing w:line="360" w:lineRule="auto"/>
      </w:pPr>
    </w:p>
    <w:p w:rsidR="005A43B9" w:rsidRDefault="005A43B9" w:rsidP="00122350">
      <w:pPr>
        <w:pStyle w:val="WA-Standard"/>
        <w:spacing w:line="360" w:lineRule="auto"/>
      </w:pPr>
    </w:p>
    <w:p w:rsidR="005A43B9" w:rsidRDefault="005A43B9" w:rsidP="00122350">
      <w:pPr>
        <w:pStyle w:val="WA-Standard"/>
        <w:spacing w:line="360" w:lineRule="auto"/>
      </w:pPr>
    </w:p>
    <w:p w:rsidR="005A43B9" w:rsidRDefault="005A43B9" w:rsidP="00122350">
      <w:pPr>
        <w:pStyle w:val="WA-Standard"/>
        <w:spacing w:line="360" w:lineRule="auto"/>
      </w:pPr>
    </w:p>
    <w:p w:rsidR="005A43B9" w:rsidRDefault="005A43B9" w:rsidP="00122350">
      <w:pPr>
        <w:pStyle w:val="WA-Standard"/>
        <w:spacing w:line="360" w:lineRule="auto"/>
      </w:pPr>
    </w:p>
    <w:tbl>
      <w:tblPr>
        <w:tblStyle w:val="Tabellenraster"/>
        <w:tblW w:w="0" w:type="auto"/>
        <w:tblLook w:val="04A0" w:firstRow="1" w:lastRow="0" w:firstColumn="1" w:lastColumn="0" w:noHBand="0" w:noVBand="1"/>
      </w:tblPr>
      <w:tblGrid>
        <w:gridCol w:w="3510"/>
        <w:gridCol w:w="1985"/>
        <w:gridCol w:w="3544"/>
      </w:tblGrid>
      <w:tr w:rsidR="005A43B9" w:rsidTr="00144ED4">
        <w:trPr>
          <w:trHeight w:val="471"/>
        </w:trPr>
        <w:tc>
          <w:tcPr>
            <w:tcW w:w="3510" w:type="dxa"/>
            <w:tcBorders>
              <w:top w:val="nil"/>
              <w:left w:val="nil"/>
              <w:bottom w:val="single" w:sz="4" w:space="0" w:color="auto"/>
              <w:right w:val="nil"/>
            </w:tcBorders>
            <w:vAlign w:val="bottom"/>
          </w:tcPr>
          <w:p w:rsidR="005A43B9" w:rsidRDefault="005A43B9" w:rsidP="00144ED4">
            <w:pPr>
              <w:pStyle w:val="WA-Standard"/>
              <w:spacing w:before="0" w:after="0" w:line="288" w:lineRule="auto"/>
            </w:pPr>
            <w:r>
              <w:t xml:space="preserve">Hannover, </w:t>
            </w:r>
            <w:r w:rsidRPr="00A304A3">
              <w:t xml:space="preserve">den </w:t>
            </w:r>
            <w:r w:rsidRPr="00A304A3">
              <w:fldChar w:fldCharType="begin"/>
            </w:r>
            <w:r w:rsidRPr="00A304A3">
              <w:instrText xml:space="preserve"> DATE \@ "dd.MM.yyyy" </w:instrText>
            </w:r>
            <w:r w:rsidRPr="00A304A3">
              <w:fldChar w:fldCharType="separate"/>
            </w:r>
            <w:r w:rsidR="009F3301">
              <w:rPr>
                <w:noProof/>
              </w:rPr>
              <w:t>06.03.2019</w:t>
            </w:r>
            <w:r w:rsidRPr="00A304A3">
              <w:rPr>
                <w:noProof/>
              </w:rPr>
              <w:fldChar w:fldCharType="end"/>
            </w:r>
            <w:r w:rsidRPr="00A304A3">
              <w:t xml:space="preserve">            </w:t>
            </w:r>
          </w:p>
        </w:tc>
        <w:tc>
          <w:tcPr>
            <w:tcW w:w="1985" w:type="dxa"/>
            <w:tcBorders>
              <w:top w:val="nil"/>
              <w:left w:val="nil"/>
              <w:bottom w:val="nil"/>
              <w:right w:val="nil"/>
            </w:tcBorders>
            <w:vAlign w:val="bottom"/>
          </w:tcPr>
          <w:p w:rsidR="005A43B9" w:rsidRDefault="005A43B9" w:rsidP="00122350">
            <w:pPr>
              <w:pStyle w:val="WA-Standard"/>
              <w:spacing w:line="360" w:lineRule="auto"/>
            </w:pPr>
          </w:p>
        </w:tc>
        <w:tc>
          <w:tcPr>
            <w:tcW w:w="3544" w:type="dxa"/>
            <w:tcBorders>
              <w:top w:val="nil"/>
              <w:left w:val="nil"/>
              <w:bottom w:val="single" w:sz="4" w:space="0" w:color="auto"/>
              <w:right w:val="nil"/>
            </w:tcBorders>
            <w:vAlign w:val="bottom"/>
          </w:tcPr>
          <w:p w:rsidR="005A43B9" w:rsidRDefault="005A43B9" w:rsidP="00144ED4">
            <w:pPr>
              <w:pStyle w:val="WA-Standard"/>
              <w:spacing w:before="0" w:after="0" w:line="288" w:lineRule="auto"/>
            </w:pPr>
          </w:p>
        </w:tc>
      </w:tr>
    </w:tbl>
    <w:p w:rsidR="00844CFC" w:rsidRPr="00A304A3" w:rsidRDefault="00AC1F5A" w:rsidP="00122350">
      <w:pPr>
        <w:pStyle w:val="WA-Standard"/>
        <w:spacing w:line="360" w:lineRule="auto"/>
        <w:jc w:val="left"/>
      </w:pPr>
      <w:r>
        <w:t xml:space="preserve"> </w:t>
      </w:r>
      <w:r w:rsidR="005A43B9">
        <w:t>Ort, Datum</w:t>
      </w:r>
      <w:r w:rsidR="005A43B9">
        <w:tab/>
      </w:r>
      <w:r w:rsidR="005A43B9">
        <w:tab/>
      </w:r>
      <w:r w:rsidR="005A43B9">
        <w:tab/>
      </w:r>
      <w:r w:rsidR="005A43B9">
        <w:tab/>
      </w:r>
      <w:r w:rsidR="005A43B9">
        <w:tab/>
      </w:r>
      <w:r w:rsidR="00534AB1">
        <w:tab/>
      </w:r>
      <w:r w:rsidR="005A43B9">
        <w:tab/>
      </w:r>
      <w:r w:rsidR="005A43B9">
        <w:tab/>
        <w:t>Unterschrift</w:t>
      </w:r>
      <w:r w:rsidR="00E639EE" w:rsidRPr="00A304A3">
        <w:t xml:space="preserve">                        </w:t>
      </w:r>
    </w:p>
    <w:p w:rsidR="00A233BA" w:rsidRPr="00A304A3" w:rsidRDefault="00A233BA" w:rsidP="00122350">
      <w:pPr>
        <w:pStyle w:val="WA-Standard"/>
        <w:spacing w:line="360" w:lineRule="auto"/>
      </w:pPr>
    </w:p>
    <w:sectPr w:rsidR="00A233BA" w:rsidRPr="00A304A3" w:rsidSect="003A7ECC">
      <w:headerReference w:type="default" r:id="rId20"/>
      <w:footerReference w:type="default" r:id="rId21"/>
      <w:pgSz w:w="11906" w:h="16838" w:code="9"/>
      <w:pgMar w:top="1701" w:right="1134" w:bottom="1134" w:left="1701" w:header="720" w:footer="720" w:gutter="0"/>
      <w:pgNumType w:fmt="upperRoman"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11" w:rsidRDefault="00FF6411">
      <w:r>
        <w:separator/>
      </w:r>
    </w:p>
  </w:endnote>
  <w:endnote w:type="continuationSeparator" w:id="0">
    <w:p w:rsidR="00FF6411" w:rsidRDefault="00FF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5B" w:rsidRPr="004D565D" w:rsidRDefault="00B0795B" w:rsidP="00BB5758">
    <w:pPr>
      <w:pStyle w:val="WA-Fuzeile"/>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81" w:rsidRPr="004D565D" w:rsidRDefault="003A4F81" w:rsidP="00BB5758">
    <w:pPr>
      <w:pStyle w:val="WA-Fuzeile"/>
      <w:jc w:val="right"/>
      <w:rPr>
        <w:b/>
      </w:rPr>
    </w:pPr>
    <w:r>
      <w:rPr>
        <w:rStyle w:val="Seitenzahl"/>
        <w:b w:val="0"/>
      </w:rPr>
      <w:fldChar w:fldCharType="begin"/>
    </w:r>
    <w:r>
      <w:rPr>
        <w:rStyle w:val="Seitenzahl"/>
        <w:b w:val="0"/>
      </w:rPr>
      <w:instrText xml:space="preserve"> PAGE  </w:instrText>
    </w:r>
    <w:r>
      <w:rPr>
        <w:rStyle w:val="Seitenzahl"/>
        <w:b w:val="0"/>
      </w:rPr>
      <w:fldChar w:fldCharType="separate"/>
    </w:r>
    <w:r w:rsidR="001B3882">
      <w:rPr>
        <w:rStyle w:val="Seitenzahl"/>
        <w:b w:val="0"/>
        <w:noProof/>
      </w:rPr>
      <w:t>VII</w:t>
    </w:r>
    <w:r>
      <w:rPr>
        <w:rStyle w:val="Seitenzahl"/>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5B" w:rsidRPr="0068187A" w:rsidRDefault="003A7ECC" w:rsidP="00DF4756">
    <w:pPr>
      <w:pStyle w:val="Fuzeile"/>
      <w:jc w:val="right"/>
      <w:rPr>
        <w:b/>
      </w:rPr>
    </w:pPr>
    <w:r>
      <w:rPr>
        <w:rStyle w:val="Seitenzahl"/>
        <w:b w:val="0"/>
      </w:rPr>
      <w:fldChar w:fldCharType="begin"/>
    </w:r>
    <w:r>
      <w:rPr>
        <w:rStyle w:val="Seitenzahl"/>
        <w:b w:val="0"/>
      </w:rPr>
      <w:instrText xml:space="preserve"> PAGE  \* Arabic </w:instrText>
    </w:r>
    <w:r>
      <w:rPr>
        <w:rStyle w:val="Seitenzahl"/>
        <w:b w:val="0"/>
      </w:rPr>
      <w:fldChar w:fldCharType="separate"/>
    </w:r>
    <w:r w:rsidR="001B3882">
      <w:rPr>
        <w:rStyle w:val="Seitenzahl"/>
        <w:b w:val="0"/>
        <w:noProof/>
      </w:rPr>
      <w:t>1</w:t>
    </w:r>
    <w:r>
      <w:rPr>
        <w:rStyle w:val="Seitenzahl"/>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CC" w:rsidRPr="0068187A" w:rsidRDefault="003A7ECC" w:rsidP="00DF4756">
    <w:pPr>
      <w:pStyle w:val="Fuzeile"/>
      <w:jc w:val="right"/>
      <w:rPr>
        <w:b/>
      </w:rPr>
    </w:pPr>
    <w:r>
      <w:rPr>
        <w:rStyle w:val="Seitenzahl"/>
        <w:b w:val="0"/>
      </w:rPr>
      <w:fldChar w:fldCharType="begin"/>
    </w:r>
    <w:r>
      <w:rPr>
        <w:rStyle w:val="Seitenzahl"/>
        <w:b w:val="0"/>
      </w:rPr>
      <w:instrText xml:space="preserve"> PAGE  \* ROMAN </w:instrText>
    </w:r>
    <w:r>
      <w:rPr>
        <w:rStyle w:val="Seitenzahl"/>
        <w:b w:val="0"/>
      </w:rPr>
      <w:fldChar w:fldCharType="separate"/>
    </w:r>
    <w:r w:rsidR="001B3882">
      <w:rPr>
        <w:rStyle w:val="Seitenzahl"/>
        <w:b w:val="0"/>
        <w:noProof/>
      </w:rPr>
      <w:t>XI</w:t>
    </w:r>
    <w:r>
      <w:rPr>
        <w:rStyle w:val="Seitenzah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11" w:rsidRDefault="00FF6411">
      <w:r>
        <w:separator/>
      </w:r>
    </w:p>
  </w:footnote>
  <w:footnote w:type="continuationSeparator" w:id="0">
    <w:p w:rsidR="00FF6411" w:rsidRDefault="00FF6411">
      <w:r>
        <w:continuationSeparator/>
      </w:r>
    </w:p>
  </w:footnote>
  <w:footnote w:id="1">
    <w:p w:rsidR="00144ED4" w:rsidRDefault="00144ED4">
      <w:pPr>
        <w:pStyle w:val="Funotentext"/>
      </w:pPr>
      <w:r>
        <w:rPr>
          <w:rStyle w:val="Funotenzeichen"/>
        </w:rPr>
        <w:footnoteRef/>
      </w:r>
      <w:r>
        <w:t xml:space="preserve"> Vgl. Autor (Jahr), Seite </w:t>
      </w:r>
    </w:p>
  </w:footnote>
  <w:footnote w:id="2">
    <w:p w:rsidR="00117BAB" w:rsidRDefault="00117BAB" w:rsidP="00117BAB">
      <w:pPr>
        <w:pStyle w:val="Funotentext"/>
      </w:pPr>
      <w:r>
        <w:rPr>
          <w:rStyle w:val="Funotenzeichen"/>
        </w:rPr>
        <w:footnoteRef/>
      </w:r>
      <w:r>
        <w:t xml:space="preserve"> Vgl. </w:t>
      </w:r>
      <w:hyperlink r:id="rId1" w:history="1">
        <w:r w:rsidRPr="002122F6">
          <w:rPr>
            <w:rStyle w:val="Hyperlink"/>
            <w:sz w:val="20"/>
          </w:rPr>
          <w:t>www.bmvi.de</w:t>
        </w:r>
      </w:hyperlink>
      <w:r>
        <w:t xml:space="preserve"> </w:t>
      </w:r>
      <w:r w:rsidRPr="00D93EA0">
        <w:rPr>
          <w:highlight w:val="yellow"/>
        </w:rPr>
        <w:t>[ausführlicher Link erst im Quellenverzeichnis]</w:t>
      </w:r>
    </w:p>
  </w:footnote>
  <w:footnote w:id="3">
    <w:p w:rsidR="00BF639F" w:rsidRDefault="00BF639F" w:rsidP="00BF639F">
      <w:pPr>
        <w:pStyle w:val="Funotentext"/>
      </w:pPr>
      <w:r>
        <w:rPr>
          <w:rStyle w:val="Funotenzeichen"/>
        </w:rPr>
        <w:footnoteRef/>
      </w:r>
      <w:r>
        <w:t xml:space="preserve"> </w:t>
      </w:r>
      <w:r w:rsidR="00961069">
        <w:t xml:space="preserve">Vgl. </w:t>
      </w:r>
      <w:r>
        <w:t>Autor (Jahr), Seite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5B" w:rsidRDefault="00B0795B" w:rsidP="009D2326">
    <w:pPr>
      <w:pStyle w:val="Kopfzeile"/>
      <w:ind w:right="-233"/>
    </w:pPr>
  </w:p>
  <w:p w:rsidR="00B0795B" w:rsidRPr="004B30F4" w:rsidRDefault="00B0795B" w:rsidP="009D2326">
    <w:pPr>
      <w:pStyle w:val="Kopfzeile"/>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5B" w:rsidRDefault="00C46FA6" w:rsidP="00BA6C2A">
    <w:pPr>
      <w:pStyle w:val="Kopfzeile"/>
    </w:pPr>
    <w:r>
      <w:rPr>
        <w:noProof/>
      </w:rPr>
      <mc:AlternateContent>
        <mc:Choice Requires="wps">
          <w:drawing>
            <wp:anchor distT="0" distB="0" distL="114300" distR="114300" simplePos="0" relativeHeight="251657728" behindDoc="0" locked="0" layoutInCell="1" allowOverlap="1">
              <wp:simplePos x="0" y="0"/>
              <wp:positionH relativeFrom="column">
                <wp:posOffset>4828540</wp:posOffset>
              </wp:positionH>
              <wp:positionV relativeFrom="paragraph">
                <wp:posOffset>186055</wp:posOffset>
              </wp:positionV>
              <wp:extent cx="977900" cy="21590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95B" w:rsidRPr="00F05B5C" w:rsidRDefault="00B0795B" w:rsidP="00F05B5C">
                          <w:pPr>
                            <w:spacing w:line="160" w:lineRule="exact"/>
                            <w:jc w:val="left"/>
                            <w:rPr>
                              <w:color w:val="808080"/>
                              <w:sz w:val="16"/>
                              <w:szCs w:val="16"/>
                            </w:rPr>
                          </w:pPr>
                          <w:r w:rsidRPr="00F05B5C">
                            <w:rPr>
                              <w:color w:val="808080"/>
                              <w:sz w:val="16"/>
                              <w:szCs w:val="16"/>
                            </w:rPr>
                            <w:t>Professur             BWL im Bauwesen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80.2pt;margin-top:14.65pt;width:7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yyqgIAAKk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" filled="f" stroked="f">
              <v:textbox inset="0,0,0,0">
                <w:txbxContent>
                  <w:p w:rsidR="00B0795B" w:rsidRPr="00F05B5C" w:rsidRDefault="00B0795B" w:rsidP="00F05B5C">
                    <w:pPr>
                      <w:spacing w:line="160" w:lineRule="exact"/>
                      <w:jc w:val="left"/>
                      <w:rPr>
                        <w:color w:val="808080"/>
                        <w:sz w:val="16"/>
                        <w:szCs w:val="16"/>
                      </w:rPr>
                    </w:pPr>
                    <w:r w:rsidRPr="00F05B5C">
                      <w:rPr>
                        <w:color w:val="808080"/>
                        <w:sz w:val="16"/>
                        <w:szCs w:val="16"/>
                      </w:rPr>
                      <w:t>Professur             BWL im Bauwesen</w:t>
                    </w:r>
                  </w:p>
                </w:txbxContent>
              </v:textbox>
            </v:shape>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3810000</wp:posOffset>
              </wp:positionH>
              <wp:positionV relativeFrom="paragraph">
                <wp:posOffset>-80645</wp:posOffset>
              </wp:positionV>
              <wp:extent cx="1985010" cy="457200"/>
              <wp:effectExtent l="0" t="0" r="0" b="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457200"/>
                        <a:chOff x="7227" y="621"/>
                        <a:chExt cx="3540" cy="920"/>
                      </a:xfrm>
                    </wpg:grpSpPr>
                    <pic:pic xmlns:pic="http://schemas.openxmlformats.org/drawingml/2006/picture">
                      <pic:nvPicPr>
                        <pic:cNvPr id="6" name="Picture 21" descr="Bauhaus-teil1"/>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7227" y="621"/>
                          <a:ext cx="354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2" descr="Bauhaus-teil2"/>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7227" y="1141"/>
                          <a:ext cx="1800" cy="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CFBE28" id="Group 23" o:spid="_x0000_s1026" style="position:absolute;margin-left:300pt;margin-top:-6.35pt;width:156.3pt;height:36pt;z-index:251656704" coordorigin="7227,621" coordsize="3540,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Bauhaus-teil1" style="position:absolute;left:7227;top:621;width:354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">
                <v:imagedata r:id="rId3" o:title="Bauhaus-teil1" gain="19661f" blacklevel="22938f" grayscale="t"/>
              </v:shape>
              <v:shape id="Picture 22" o:spid="_x0000_s1028" type="#_x0000_t75" alt="Bauhaus-teil2" style="position:absolute;left:7227;top:1141;width:18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">
                <v:imagedata r:id="rId4" o:title="Bauhaus-teil2" gain="19661f" blacklevel="22938f" grayscale="t"/>
              </v:shape>
            </v:group>
          </w:pict>
        </mc:Fallback>
      </mc:AlternateContent>
    </w:r>
  </w:p>
  <w:p w:rsidR="00B0795B" w:rsidRPr="004B30F4" w:rsidRDefault="00C46FA6" w:rsidP="00BA6C2A">
    <w:pPr>
      <w:pStyle w:val="Kopfzeile"/>
      <w:rPr>
        <w:rFonts w:ascii="Times New Roman" w:hAnsi="Times New Roman"/>
        <w:szCs w:val="1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191134</wp:posOffset>
              </wp:positionV>
              <wp:extent cx="5797550" cy="0"/>
              <wp:effectExtent l="0" t="0" r="1270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F8526" id="Line 2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05pt" to="45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T4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"/>
          </w:pict>
        </mc:Fallback>
      </mc:AlternateContent>
    </w:r>
    <w:r w:rsidR="00B0795B" w:rsidRPr="004B30F4">
      <w:rPr>
        <w:rStyle w:val="Seitenzahl"/>
        <w:rFonts w:ascii="Times New Roman" w:hAnsi="Times New Roman"/>
        <w:sz w:val="18"/>
        <w:szCs w:val="18"/>
      </w:rPr>
      <w:fldChar w:fldCharType="begin"/>
    </w:r>
    <w:r w:rsidR="00B0795B" w:rsidRPr="004B30F4">
      <w:rPr>
        <w:rStyle w:val="Seitenzahl"/>
        <w:rFonts w:ascii="Times New Roman" w:hAnsi="Times New Roman"/>
        <w:sz w:val="18"/>
        <w:szCs w:val="18"/>
      </w:rPr>
      <w:instrText xml:space="preserve"> STYLEREF "Überschrift 1 LTSYNTAX" \* MERGEFORMAT </w:instrText>
    </w:r>
    <w:r w:rsidR="00B0795B" w:rsidRPr="004B30F4">
      <w:rPr>
        <w:rStyle w:val="Seitenzahl"/>
        <w:rFonts w:ascii="Times New Roman" w:hAnsi="Times New Roman"/>
        <w:sz w:val="18"/>
        <w:szCs w:val="18"/>
      </w:rPr>
      <w:fldChar w:fldCharType="separate"/>
    </w:r>
    <w:r w:rsidR="00B0795B">
      <w:rPr>
        <w:rStyle w:val="Seitenzahl"/>
        <w:rFonts w:ascii="Times New Roman" w:hAnsi="Times New Roman"/>
        <w:b/>
        <w:bCs/>
        <w:noProof/>
        <w:sz w:val="18"/>
        <w:szCs w:val="18"/>
      </w:rPr>
      <w:t>Fehler! Verwenden Sie die Registerkarte 'Start', um Überschrift 1 LTSYNTAX dem Text zuzuweisen, der hier angezeigt werden soll.</w:t>
    </w:r>
    <w:r w:rsidR="00B0795B" w:rsidRPr="004B30F4">
      <w:rPr>
        <w:rStyle w:val="Seitenzahl"/>
        <w:rFonts w:ascii="Times New Roman" w:hAnsi="Times New Roman"/>
        <w:sz w:val="18"/>
        <w:szCs w:val="18"/>
      </w:rPr>
      <w:fldChar w:fldCharType="end"/>
    </w:r>
    <w:r w:rsidR="00B0795B" w:rsidRPr="004B30F4">
      <w:rPr>
        <w:rStyle w:val="Seitenzahl"/>
        <w:rFonts w:ascii="Times New Roman" w:hAnsi="Times New Roman"/>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5B" w:rsidRDefault="00B0795B" w:rsidP="009D2326">
    <w:pPr>
      <w:pStyle w:val="Kopfzeile"/>
      <w:ind w:right="-233"/>
    </w:pPr>
  </w:p>
  <w:p w:rsidR="00B0795B" w:rsidRPr="00886084" w:rsidRDefault="00B0795B" w:rsidP="009D2326">
    <w:pPr>
      <w:pStyle w:val="Kopfzeile"/>
    </w:pPr>
  </w:p>
  <w:p w:rsidR="00B0795B" w:rsidRDefault="00C46FA6" w:rsidP="009D2326">
    <w:pPr>
      <w:pStyle w:val="Kopfzeile"/>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1905</wp:posOffset>
              </wp:positionH>
              <wp:positionV relativeFrom="paragraph">
                <wp:posOffset>150494</wp:posOffset>
              </wp:positionV>
              <wp:extent cx="5760085" cy="0"/>
              <wp:effectExtent l="0" t="0" r="12065" b="0"/>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AAD6D" id="Line 74"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85pt" to="453.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j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"/>
          </w:pict>
        </mc:Fallback>
      </mc:AlternateContent>
    </w:r>
  </w:p>
  <w:p w:rsidR="00B0795B" w:rsidRPr="009D2326" w:rsidRDefault="00B0795B" w:rsidP="009D232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01" w:rsidRDefault="009F3301" w:rsidP="009D2326">
    <w:pPr>
      <w:pStyle w:val="Kopfzeile"/>
    </w:pPr>
  </w:p>
  <w:p w:rsidR="009F3301" w:rsidRDefault="009F3301" w:rsidP="009D2326">
    <w:pPr>
      <w:pStyle w:val="Kopfzeile"/>
    </w:pPr>
    <w:r>
      <w:rPr>
        <w:noProof/>
      </w:rPr>
      <mc:AlternateContent>
        <mc:Choice Requires="wps">
          <w:drawing>
            <wp:anchor distT="4294967295" distB="4294967295" distL="114300" distR="114300" simplePos="0" relativeHeight="251661824" behindDoc="0" locked="0" layoutInCell="1" allowOverlap="1" wp14:anchorId="460705A8" wp14:editId="1670D2DA">
              <wp:simplePos x="0" y="0"/>
              <wp:positionH relativeFrom="column">
                <wp:posOffset>1905</wp:posOffset>
              </wp:positionH>
              <wp:positionV relativeFrom="paragraph">
                <wp:posOffset>150494</wp:posOffset>
              </wp:positionV>
              <wp:extent cx="5760085" cy="0"/>
              <wp:effectExtent l="0" t="0" r="12065" b="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6966C" id="Line 74"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85pt" to="453.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t+GQ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"/>
          </w:pict>
        </mc:Fallback>
      </mc:AlternateContent>
    </w:r>
  </w:p>
  <w:p w:rsidR="009F3301" w:rsidRPr="009D2326" w:rsidRDefault="009F3301" w:rsidP="009D232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01" w:rsidRDefault="009F3301" w:rsidP="009D2326">
    <w:pPr>
      <w:pStyle w:val="Kopfzeile"/>
    </w:pPr>
    <w:fldSimple w:instr=" STYLEREF  &quot;Überschrift 1&quot;  \* MERGEFORMAT ">
      <w:r w:rsidR="001B3882">
        <w:rPr>
          <w:noProof/>
        </w:rPr>
        <w:t>Überschrift „1“</w:t>
      </w:r>
    </w:fldSimple>
  </w:p>
  <w:p w:rsidR="00B0795B" w:rsidRDefault="00C46FA6" w:rsidP="009D2326">
    <w:pPr>
      <w:pStyle w:val="Kopfzeile"/>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150494</wp:posOffset>
              </wp:positionV>
              <wp:extent cx="5760085" cy="0"/>
              <wp:effectExtent l="0" t="0" r="12065" b="0"/>
              <wp:wrapNone/>
              <wp:docPr id="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D181" id="Line 71"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85pt" to="453.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"/>
          </w:pict>
        </mc:Fallback>
      </mc:AlternateContent>
    </w:r>
  </w:p>
  <w:p w:rsidR="00B0795B" w:rsidRPr="009D2326" w:rsidRDefault="00B0795B" w:rsidP="009D2326">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01" w:rsidRDefault="009F3301" w:rsidP="009D2326">
    <w:pPr>
      <w:pStyle w:val="Kopfzeile"/>
    </w:pPr>
  </w:p>
  <w:p w:rsidR="009F3301" w:rsidRDefault="009F3301" w:rsidP="009D2326">
    <w:pPr>
      <w:pStyle w:val="Kopfzeile"/>
    </w:pPr>
    <w:r>
      <w:rPr>
        <w:noProof/>
      </w:rPr>
      <mc:AlternateContent>
        <mc:Choice Requires="wps">
          <w:drawing>
            <wp:anchor distT="4294967295" distB="4294967295" distL="114300" distR="114300" simplePos="0" relativeHeight="251663872" behindDoc="0" locked="0" layoutInCell="1" allowOverlap="1" wp14:anchorId="3595A7F7" wp14:editId="495982E0">
              <wp:simplePos x="0" y="0"/>
              <wp:positionH relativeFrom="column">
                <wp:posOffset>1905</wp:posOffset>
              </wp:positionH>
              <wp:positionV relativeFrom="paragraph">
                <wp:posOffset>150494</wp:posOffset>
              </wp:positionV>
              <wp:extent cx="5760085" cy="0"/>
              <wp:effectExtent l="0" t="0" r="12065" b="0"/>
              <wp:wrapNone/>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B5BF6" id="Line 71"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1.85pt" to="453.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"/>
          </w:pict>
        </mc:Fallback>
      </mc:AlternateContent>
    </w:r>
  </w:p>
  <w:p w:rsidR="009F3301" w:rsidRPr="009D2326" w:rsidRDefault="009F3301" w:rsidP="009D23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5E9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41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BC57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C0C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62A0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A20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885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F08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1C5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B2D2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56DEB"/>
    <w:multiLevelType w:val="multilevel"/>
    <w:tmpl w:val="2BAA73C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pStyle w:val="berschrift6"/>
      <w:lvlText w:val="%1.%2.%3.%4.%5.%6."/>
      <w:lvlJc w:val="left"/>
      <w:pPr>
        <w:tabs>
          <w:tab w:val="num" w:pos="1440"/>
        </w:tabs>
        <w:ind w:left="1152" w:hanging="1152"/>
      </w:pPr>
      <w:rPr>
        <w:rFonts w:hint="default"/>
      </w:rPr>
    </w:lvl>
    <w:lvl w:ilvl="6">
      <w:start w:val="1"/>
      <w:numFmt w:val="decimal"/>
      <w:pStyle w:val="berschrift7"/>
      <w:lvlText w:val="%1.%2.%3.%4.%5.%6.%7."/>
      <w:lvlJc w:val="left"/>
      <w:pPr>
        <w:tabs>
          <w:tab w:val="num" w:pos="1800"/>
        </w:tabs>
        <w:ind w:left="1296" w:hanging="1296"/>
      </w:pPr>
      <w:rPr>
        <w:rFonts w:hint="default"/>
      </w:rPr>
    </w:lvl>
    <w:lvl w:ilvl="7">
      <w:start w:val="1"/>
      <w:numFmt w:val="decimal"/>
      <w:pStyle w:val="berschrift8"/>
      <w:lvlText w:val="%1.%2.%3.%4.%5.%6.%7.%8."/>
      <w:lvlJc w:val="left"/>
      <w:pPr>
        <w:tabs>
          <w:tab w:val="num" w:pos="2160"/>
        </w:tabs>
        <w:ind w:left="1440" w:hanging="1440"/>
      </w:pPr>
      <w:rPr>
        <w:rFonts w:hint="default"/>
      </w:rPr>
    </w:lvl>
    <w:lvl w:ilvl="8">
      <w:start w:val="1"/>
      <w:numFmt w:val="none"/>
      <w:pStyle w:val="berschrift9"/>
      <w:lvlText w:val=""/>
      <w:lvlJc w:val="left"/>
      <w:pPr>
        <w:tabs>
          <w:tab w:val="num" w:pos="0"/>
        </w:tabs>
        <w:ind w:left="0" w:firstLine="0"/>
      </w:pPr>
      <w:rPr>
        <w:rFonts w:hint="default"/>
      </w:rPr>
    </w:lvl>
  </w:abstractNum>
  <w:abstractNum w:abstractNumId="11" w15:restartNumberingAfterBreak="0">
    <w:nsid w:val="21142DB1"/>
    <w:multiLevelType w:val="multilevel"/>
    <w:tmpl w:val="428449C0"/>
    <w:lvl w:ilvl="0">
      <w:start w:val="1"/>
      <w:numFmt w:val="decimal"/>
      <w:pStyle w:val="WA-berschrift1"/>
      <w:lvlText w:val="%1"/>
      <w:lvlJc w:val="left"/>
      <w:pPr>
        <w:tabs>
          <w:tab w:val="num" w:pos="567"/>
        </w:tabs>
        <w:ind w:left="567" w:hanging="567"/>
      </w:pPr>
      <w:rPr>
        <w:rFonts w:ascii="Arial" w:hAnsi="Arial" w:hint="default"/>
        <w:b/>
        <w:i w:val="0"/>
        <w:color w:val="auto"/>
        <w:sz w:val="24"/>
        <w:szCs w:val="24"/>
      </w:rPr>
    </w:lvl>
    <w:lvl w:ilvl="1">
      <w:start w:val="1"/>
      <w:numFmt w:val="decimal"/>
      <w:pStyle w:val="WA-berschrift2"/>
      <w:lvlText w:val="%1.%2"/>
      <w:lvlJc w:val="left"/>
      <w:pPr>
        <w:tabs>
          <w:tab w:val="num" w:pos="851"/>
        </w:tabs>
        <w:ind w:left="851" w:hanging="851"/>
      </w:pPr>
      <w:rPr>
        <w:rFonts w:ascii="Arial" w:hAnsi="Arial" w:hint="default"/>
        <w:b/>
        <w:i w:val="0"/>
        <w:color w:val="auto"/>
        <w:sz w:val="24"/>
        <w:szCs w:val="24"/>
      </w:rPr>
    </w:lvl>
    <w:lvl w:ilvl="2">
      <w:start w:val="1"/>
      <w:numFmt w:val="decimal"/>
      <w:pStyle w:val="WA-berschrift3"/>
      <w:lvlText w:val="%1.%2.%3"/>
      <w:lvlJc w:val="left"/>
      <w:pPr>
        <w:tabs>
          <w:tab w:val="num" w:pos="1134"/>
        </w:tabs>
        <w:ind w:left="1134" w:hanging="1134"/>
      </w:pPr>
      <w:rPr>
        <w:rFonts w:ascii="Arial" w:hAnsi="Arial" w:hint="default"/>
        <w:b/>
        <w:i w:val="0"/>
        <w:color w:val="auto"/>
        <w:sz w:val="24"/>
        <w:szCs w:val="24"/>
      </w:rPr>
    </w:lvl>
    <w:lvl w:ilvl="3">
      <w:start w:val="1"/>
      <w:numFmt w:val="decimal"/>
      <w:pStyle w:val="WA-berschrift4"/>
      <w:lvlText w:val="%1.%2.%3.%4"/>
      <w:lvlJc w:val="left"/>
      <w:pPr>
        <w:tabs>
          <w:tab w:val="num" w:pos="1418"/>
        </w:tabs>
        <w:ind w:left="1418" w:hanging="1418"/>
      </w:pPr>
      <w:rPr>
        <w:rFonts w:ascii="Arial" w:hAnsi="Arial" w:hint="default"/>
        <w:b/>
        <w:i w:val="0"/>
        <w:sz w:val="24"/>
        <w:szCs w:val="24"/>
      </w:rPr>
    </w:lvl>
    <w:lvl w:ilvl="4">
      <w:start w:val="1"/>
      <w:numFmt w:val="decimal"/>
      <w:pStyle w:val="WA-berschrift5"/>
      <w:lvlText w:val="%1.%2.%3.%4.%5"/>
      <w:lvlJc w:val="left"/>
      <w:pPr>
        <w:tabs>
          <w:tab w:val="num" w:pos="1701"/>
        </w:tabs>
        <w:ind w:left="1701" w:hanging="1701"/>
      </w:pPr>
      <w:rPr>
        <w:rFonts w:ascii="Arial" w:hAnsi="Arial" w:hint="default"/>
        <w:b/>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E385EE8"/>
    <w:multiLevelType w:val="hybridMultilevel"/>
    <w:tmpl w:val="5C1AD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A537AEA"/>
    <w:multiLevelType w:val="hybridMultilevel"/>
    <w:tmpl w:val="66C4F4F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CF1050"/>
    <w:multiLevelType w:val="singleLevel"/>
    <w:tmpl w:val="1CBA622A"/>
    <w:lvl w:ilvl="0">
      <w:start w:val="1"/>
      <w:numFmt w:val="decimal"/>
      <w:lvlText w:val="%1."/>
      <w:legacy w:legacy="1" w:legacySpace="0" w:legacyIndent="283"/>
      <w:lvlJc w:val="left"/>
      <w:pPr>
        <w:ind w:left="850" w:hanging="283"/>
      </w:pPr>
    </w:lvl>
  </w:abstractNum>
  <w:abstractNum w:abstractNumId="15" w15:restartNumberingAfterBreak="0">
    <w:nsid w:val="65D26817"/>
    <w:multiLevelType w:val="hybridMultilevel"/>
    <w:tmpl w:val="09E612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5A2E81"/>
    <w:multiLevelType w:val="hybridMultilevel"/>
    <w:tmpl w:val="C136CD0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0D5312"/>
    <w:multiLevelType w:val="hybridMultilevel"/>
    <w:tmpl w:val="470616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708"/>
  <w:autoHyphenation/>
  <w:consecutiveHyphenLimit w:val="3"/>
  <w:hyphenationZone w:val="142"/>
  <w:drawingGridHorizontalSpacing w:val="110"/>
  <w:displayHorizontalDrawingGridEvery w:val="2"/>
  <w:noPunctuationKerning/>
  <w:characterSpacingControl w:val="doNotCompress"/>
  <w:hdrShapeDefaults>
    <o:shapedefaults v:ext="edit" spidmax="35841">
      <o:colormru v:ext="edit" colors="#3195fa,#eaeaea,#f1f1f1,#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DC"/>
    <w:rsid w:val="00000EE0"/>
    <w:rsid w:val="000261B0"/>
    <w:rsid w:val="00026935"/>
    <w:rsid w:val="00031188"/>
    <w:rsid w:val="00043770"/>
    <w:rsid w:val="000500D1"/>
    <w:rsid w:val="0005116B"/>
    <w:rsid w:val="000536E5"/>
    <w:rsid w:val="00060C82"/>
    <w:rsid w:val="000653C1"/>
    <w:rsid w:val="000662C7"/>
    <w:rsid w:val="00070823"/>
    <w:rsid w:val="00071844"/>
    <w:rsid w:val="00071C72"/>
    <w:rsid w:val="00081E78"/>
    <w:rsid w:val="00082CE1"/>
    <w:rsid w:val="0008421A"/>
    <w:rsid w:val="00084FD3"/>
    <w:rsid w:val="000865AB"/>
    <w:rsid w:val="0009032F"/>
    <w:rsid w:val="00090B6C"/>
    <w:rsid w:val="00090E86"/>
    <w:rsid w:val="000947AE"/>
    <w:rsid w:val="000955AF"/>
    <w:rsid w:val="0009737F"/>
    <w:rsid w:val="000A6471"/>
    <w:rsid w:val="000B0F70"/>
    <w:rsid w:val="000B227E"/>
    <w:rsid w:val="000B57C5"/>
    <w:rsid w:val="000C0211"/>
    <w:rsid w:val="000C1271"/>
    <w:rsid w:val="000C7E70"/>
    <w:rsid w:val="000D2AF6"/>
    <w:rsid w:val="000E13DC"/>
    <w:rsid w:val="000E1AA6"/>
    <w:rsid w:val="000E6906"/>
    <w:rsid w:val="000F1F31"/>
    <w:rsid w:val="000F5E2B"/>
    <w:rsid w:val="000F79D1"/>
    <w:rsid w:val="001046E4"/>
    <w:rsid w:val="00106451"/>
    <w:rsid w:val="00107F27"/>
    <w:rsid w:val="00112DF7"/>
    <w:rsid w:val="001135A4"/>
    <w:rsid w:val="0011673E"/>
    <w:rsid w:val="00117BAB"/>
    <w:rsid w:val="00122350"/>
    <w:rsid w:val="00123B8A"/>
    <w:rsid w:val="00123DE4"/>
    <w:rsid w:val="001256EB"/>
    <w:rsid w:val="00130F2F"/>
    <w:rsid w:val="00132B3E"/>
    <w:rsid w:val="001343FA"/>
    <w:rsid w:val="001350D7"/>
    <w:rsid w:val="00135CDD"/>
    <w:rsid w:val="0013638A"/>
    <w:rsid w:val="0014313B"/>
    <w:rsid w:val="0014473B"/>
    <w:rsid w:val="00144ED4"/>
    <w:rsid w:val="00145598"/>
    <w:rsid w:val="00151F30"/>
    <w:rsid w:val="00157050"/>
    <w:rsid w:val="00162227"/>
    <w:rsid w:val="0016234C"/>
    <w:rsid w:val="00170FCC"/>
    <w:rsid w:val="00174049"/>
    <w:rsid w:val="00181921"/>
    <w:rsid w:val="00185EE9"/>
    <w:rsid w:val="00190872"/>
    <w:rsid w:val="00195B5C"/>
    <w:rsid w:val="00197292"/>
    <w:rsid w:val="001A0C13"/>
    <w:rsid w:val="001A1136"/>
    <w:rsid w:val="001A584A"/>
    <w:rsid w:val="001B2CAD"/>
    <w:rsid w:val="001B2F62"/>
    <w:rsid w:val="001B37D0"/>
    <w:rsid w:val="001B3882"/>
    <w:rsid w:val="001B6BB2"/>
    <w:rsid w:val="001B7662"/>
    <w:rsid w:val="001C2805"/>
    <w:rsid w:val="001C5AF8"/>
    <w:rsid w:val="001D12A8"/>
    <w:rsid w:val="001D4D03"/>
    <w:rsid w:val="001D50D0"/>
    <w:rsid w:val="001D5BCE"/>
    <w:rsid w:val="001E1ECB"/>
    <w:rsid w:val="001E1F8B"/>
    <w:rsid w:val="001F37FE"/>
    <w:rsid w:val="001F3834"/>
    <w:rsid w:val="002002C9"/>
    <w:rsid w:val="002049DE"/>
    <w:rsid w:val="00213AF0"/>
    <w:rsid w:val="00217FFB"/>
    <w:rsid w:val="002201AB"/>
    <w:rsid w:val="00220304"/>
    <w:rsid w:val="00220C8D"/>
    <w:rsid w:val="002239D8"/>
    <w:rsid w:val="00224C1D"/>
    <w:rsid w:val="0022741C"/>
    <w:rsid w:val="00236F01"/>
    <w:rsid w:val="00237915"/>
    <w:rsid w:val="00242E57"/>
    <w:rsid w:val="00251122"/>
    <w:rsid w:val="00261E24"/>
    <w:rsid w:val="0026413A"/>
    <w:rsid w:val="0027107E"/>
    <w:rsid w:val="00271890"/>
    <w:rsid w:val="00272BF2"/>
    <w:rsid w:val="00273071"/>
    <w:rsid w:val="00274676"/>
    <w:rsid w:val="00276705"/>
    <w:rsid w:val="00277775"/>
    <w:rsid w:val="00284B77"/>
    <w:rsid w:val="0028796E"/>
    <w:rsid w:val="00290FC1"/>
    <w:rsid w:val="00293EB8"/>
    <w:rsid w:val="002961C8"/>
    <w:rsid w:val="002A0F3F"/>
    <w:rsid w:val="002A5E9E"/>
    <w:rsid w:val="002A77C7"/>
    <w:rsid w:val="002A7AE4"/>
    <w:rsid w:val="002B088C"/>
    <w:rsid w:val="002B2AB1"/>
    <w:rsid w:val="002B5E82"/>
    <w:rsid w:val="002C4144"/>
    <w:rsid w:val="002C4E35"/>
    <w:rsid w:val="002C536F"/>
    <w:rsid w:val="002C6DBB"/>
    <w:rsid w:val="002D1C06"/>
    <w:rsid w:val="002D361C"/>
    <w:rsid w:val="002D4686"/>
    <w:rsid w:val="002D6080"/>
    <w:rsid w:val="002D6693"/>
    <w:rsid w:val="002D6969"/>
    <w:rsid w:val="002E1DCF"/>
    <w:rsid w:val="002E1E80"/>
    <w:rsid w:val="002E54DE"/>
    <w:rsid w:val="002E79E5"/>
    <w:rsid w:val="002F01EA"/>
    <w:rsid w:val="00307065"/>
    <w:rsid w:val="003129FD"/>
    <w:rsid w:val="00315D62"/>
    <w:rsid w:val="0032348C"/>
    <w:rsid w:val="00323675"/>
    <w:rsid w:val="00327A1A"/>
    <w:rsid w:val="00337744"/>
    <w:rsid w:val="003465E2"/>
    <w:rsid w:val="00352EC0"/>
    <w:rsid w:val="0035365F"/>
    <w:rsid w:val="003546DD"/>
    <w:rsid w:val="00356062"/>
    <w:rsid w:val="00361DC9"/>
    <w:rsid w:val="0036663D"/>
    <w:rsid w:val="00373FFE"/>
    <w:rsid w:val="00377DA0"/>
    <w:rsid w:val="0038083B"/>
    <w:rsid w:val="003A4760"/>
    <w:rsid w:val="003A4F81"/>
    <w:rsid w:val="003A7ECC"/>
    <w:rsid w:val="003B0F53"/>
    <w:rsid w:val="003B1E11"/>
    <w:rsid w:val="003B1E52"/>
    <w:rsid w:val="003B4368"/>
    <w:rsid w:val="003B57BD"/>
    <w:rsid w:val="003C0C2C"/>
    <w:rsid w:val="003C0D3C"/>
    <w:rsid w:val="003C1AEE"/>
    <w:rsid w:val="003C20F3"/>
    <w:rsid w:val="003C268C"/>
    <w:rsid w:val="003C67B1"/>
    <w:rsid w:val="003C69F8"/>
    <w:rsid w:val="003C7CA2"/>
    <w:rsid w:val="003D1802"/>
    <w:rsid w:val="003D3F4C"/>
    <w:rsid w:val="003D69A7"/>
    <w:rsid w:val="003D7C5F"/>
    <w:rsid w:val="003E0E6F"/>
    <w:rsid w:val="003E46D1"/>
    <w:rsid w:val="003E6D51"/>
    <w:rsid w:val="003F6532"/>
    <w:rsid w:val="00400798"/>
    <w:rsid w:val="00401B71"/>
    <w:rsid w:val="0040317E"/>
    <w:rsid w:val="00403DDB"/>
    <w:rsid w:val="0040783E"/>
    <w:rsid w:val="00410D33"/>
    <w:rsid w:val="00410DA6"/>
    <w:rsid w:val="00410DB4"/>
    <w:rsid w:val="00412179"/>
    <w:rsid w:val="00426836"/>
    <w:rsid w:val="0043304F"/>
    <w:rsid w:val="00442B88"/>
    <w:rsid w:val="00446D98"/>
    <w:rsid w:val="004470A8"/>
    <w:rsid w:val="00452957"/>
    <w:rsid w:val="0045623D"/>
    <w:rsid w:val="004566E4"/>
    <w:rsid w:val="00463549"/>
    <w:rsid w:val="004716DF"/>
    <w:rsid w:val="004825F3"/>
    <w:rsid w:val="00485BF2"/>
    <w:rsid w:val="00485CC1"/>
    <w:rsid w:val="0048785E"/>
    <w:rsid w:val="00487B49"/>
    <w:rsid w:val="00487B9F"/>
    <w:rsid w:val="00490EB5"/>
    <w:rsid w:val="004920AF"/>
    <w:rsid w:val="00494520"/>
    <w:rsid w:val="004960A0"/>
    <w:rsid w:val="00497932"/>
    <w:rsid w:val="004A01E3"/>
    <w:rsid w:val="004A7C87"/>
    <w:rsid w:val="004B30F4"/>
    <w:rsid w:val="004B49C7"/>
    <w:rsid w:val="004B6446"/>
    <w:rsid w:val="004B6A56"/>
    <w:rsid w:val="004C30A5"/>
    <w:rsid w:val="004C69A7"/>
    <w:rsid w:val="004D4D40"/>
    <w:rsid w:val="004D4E1F"/>
    <w:rsid w:val="004D565D"/>
    <w:rsid w:val="004D6791"/>
    <w:rsid w:val="004D7A52"/>
    <w:rsid w:val="004E3B28"/>
    <w:rsid w:val="004F0472"/>
    <w:rsid w:val="004F16CB"/>
    <w:rsid w:val="004F3D47"/>
    <w:rsid w:val="004F4F52"/>
    <w:rsid w:val="00503662"/>
    <w:rsid w:val="005046DA"/>
    <w:rsid w:val="00507DFC"/>
    <w:rsid w:val="00523020"/>
    <w:rsid w:val="00524B02"/>
    <w:rsid w:val="0052679E"/>
    <w:rsid w:val="00527AD6"/>
    <w:rsid w:val="00534AB1"/>
    <w:rsid w:val="00541710"/>
    <w:rsid w:val="00551194"/>
    <w:rsid w:val="00555225"/>
    <w:rsid w:val="0056072A"/>
    <w:rsid w:val="00565EF3"/>
    <w:rsid w:val="00566AC5"/>
    <w:rsid w:val="00572065"/>
    <w:rsid w:val="0057314C"/>
    <w:rsid w:val="00576D1D"/>
    <w:rsid w:val="005800F4"/>
    <w:rsid w:val="00583D65"/>
    <w:rsid w:val="00586DF2"/>
    <w:rsid w:val="005877EE"/>
    <w:rsid w:val="00592944"/>
    <w:rsid w:val="00592B02"/>
    <w:rsid w:val="005949D1"/>
    <w:rsid w:val="00596DDB"/>
    <w:rsid w:val="005A06B1"/>
    <w:rsid w:val="005A12EB"/>
    <w:rsid w:val="005A1AC5"/>
    <w:rsid w:val="005A43B9"/>
    <w:rsid w:val="005A44A5"/>
    <w:rsid w:val="005A6441"/>
    <w:rsid w:val="005A6D51"/>
    <w:rsid w:val="005B4240"/>
    <w:rsid w:val="005C5BA1"/>
    <w:rsid w:val="005C7433"/>
    <w:rsid w:val="005C7EC6"/>
    <w:rsid w:val="005D1256"/>
    <w:rsid w:val="005D3369"/>
    <w:rsid w:val="005D7A1E"/>
    <w:rsid w:val="005F2A1F"/>
    <w:rsid w:val="005F3F62"/>
    <w:rsid w:val="005F417D"/>
    <w:rsid w:val="00603884"/>
    <w:rsid w:val="0060661E"/>
    <w:rsid w:val="00610C22"/>
    <w:rsid w:val="00614BF8"/>
    <w:rsid w:val="00620179"/>
    <w:rsid w:val="00623764"/>
    <w:rsid w:val="00634F89"/>
    <w:rsid w:val="00636FCC"/>
    <w:rsid w:val="00643838"/>
    <w:rsid w:val="006468D8"/>
    <w:rsid w:val="00652D6C"/>
    <w:rsid w:val="0065393A"/>
    <w:rsid w:val="00661BC0"/>
    <w:rsid w:val="0068187A"/>
    <w:rsid w:val="00682B5A"/>
    <w:rsid w:val="00685633"/>
    <w:rsid w:val="00686C68"/>
    <w:rsid w:val="00686E43"/>
    <w:rsid w:val="006938B9"/>
    <w:rsid w:val="006A0753"/>
    <w:rsid w:val="006A205A"/>
    <w:rsid w:val="006A31DC"/>
    <w:rsid w:val="006A5556"/>
    <w:rsid w:val="006A63E2"/>
    <w:rsid w:val="006A6DA6"/>
    <w:rsid w:val="006B004A"/>
    <w:rsid w:val="006C388F"/>
    <w:rsid w:val="006E120D"/>
    <w:rsid w:val="006E368B"/>
    <w:rsid w:val="006E3853"/>
    <w:rsid w:val="006F053C"/>
    <w:rsid w:val="006F129D"/>
    <w:rsid w:val="006F3C25"/>
    <w:rsid w:val="006F4DB7"/>
    <w:rsid w:val="00710E15"/>
    <w:rsid w:val="00713045"/>
    <w:rsid w:val="007175FD"/>
    <w:rsid w:val="007248B8"/>
    <w:rsid w:val="0072499D"/>
    <w:rsid w:val="00725930"/>
    <w:rsid w:val="007355E6"/>
    <w:rsid w:val="00736A69"/>
    <w:rsid w:val="00754B07"/>
    <w:rsid w:val="007604FA"/>
    <w:rsid w:val="0076131E"/>
    <w:rsid w:val="00763FAD"/>
    <w:rsid w:val="00767181"/>
    <w:rsid w:val="00772034"/>
    <w:rsid w:val="0077261B"/>
    <w:rsid w:val="007754AE"/>
    <w:rsid w:val="007767B7"/>
    <w:rsid w:val="0077796C"/>
    <w:rsid w:val="00782D2F"/>
    <w:rsid w:val="007858E7"/>
    <w:rsid w:val="0078643B"/>
    <w:rsid w:val="007877AC"/>
    <w:rsid w:val="007915CB"/>
    <w:rsid w:val="00792B0B"/>
    <w:rsid w:val="00793917"/>
    <w:rsid w:val="007959B0"/>
    <w:rsid w:val="007A270D"/>
    <w:rsid w:val="007A3EE6"/>
    <w:rsid w:val="007B7DA2"/>
    <w:rsid w:val="007C0260"/>
    <w:rsid w:val="007C03EB"/>
    <w:rsid w:val="007C0D43"/>
    <w:rsid w:val="007C7BE5"/>
    <w:rsid w:val="007E0A47"/>
    <w:rsid w:val="007E2EE5"/>
    <w:rsid w:val="007F3BCB"/>
    <w:rsid w:val="007F5F28"/>
    <w:rsid w:val="00800C2C"/>
    <w:rsid w:val="008049EC"/>
    <w:rsid w:val="00805FBE"/>
    <w:rsid w:val="00806D37"/>
    <w:rsid w:val="00812B92"/>
    <w:rsid w:val="008150CC"/>
    <w:rsid w:val="00817CC9"/>
    <w:rsid w:val="00822613"/>
    <w:rsid w:val="008269C0"/>
    <w:rsid w:val="00843BE0"/>
    <w:rsid w:val="00844CFC"/>
    <w:rsid w:val="00845DFB"/>
    <w:rsid w:val="0084681F"/>
    <w:rsid w:val="008538FC"/>
    <w:rsid w:val="00853F38"/>
    <w:rsid w:val="0087092C"/>
    <w:rsid w:val="00870D58"/>
    <w:rsid w:val="0087163A"/>
    <w:rsid w:val="008746B8"/>
    <w:rsid w:val="0087542A"/>
    <w:rsid w:val="00875D33"/>
    <w:rsid w:val="00886084"/>
    <w:rsid w:val="0088642A"/>
    <w:rsid w:val="00892261"/>
    <w:rsid w:val="0089288B"/>
    <w:rsid w:val="00892B84"/>
    <w:rsid w:val="008976E4"/>
    <w:rsid w:val="008A4066"/>
    <w:rsid w:val="008A5C94"/>
    <w:rsid w:val="008A6FF6"/>
    <w:rsid w:val="008B2032"/>
    <w:rsid w:val="008B5E06"/>
    <w:rsid w:val="008D22C9"/>
    <w:rsid w:val="008D64DD"/>
    <w:rsid w:val="008D7A6C"/>
    <w:rsid w:val="008E39B0"/>
    <w:rsid w:val="008E6054"/>
    <w:rsid w:val="008F454D"/>
    <w:rsid w:val="008F4E9B"/>
    <w:rsid w:val="00902270"/>
    <w:rsid w:val="009030A5"/>
    <w:rsid w:val="00905DD9"/>
    <w:rsid w:val="00907A8C"/>
    <w:rsid w:val="00910B4A"/>
    <w:rsid w:val="00910C97"/>
    <w:rsid w:val="00913F8A"/>
    <w:rsid w:val="00917B71"/>
    <w:rsid w:val="00926633"/>
    <w:rsid w:val="00936338"/>
    <w:rsid w:val="00937108"/>
    <w:rsid w:val="009373D1"/>
    <w:rsid w:val="00942A7A"/>
    <w:rsid w:val="00950BD4"/>
    <w:rsid w:val="00961069"/>
    <w:rsid w:val="00963B49"/>
    <w:rsid w:val="00966B24"/>
    <w:rsid w:val="009673DC"/>
    <w:rsid w:val="00967AA2"/>
    <w:rsid w:val="00970864"/>
    <w:rsid w:val="00970D20"/>
    <w:rsid w:val="009711DA"/>
    <w:rsid w:val="009717F3"/>
    <w:rsid w:val="00972033"/>
    <w:rsid w:val="009736C0"/>
    <w:rsid w:val="00974C4F"/>
    <w:rsid w:val="009773F8"/>
    <w:rsid w:val="00980A06"/>
    <w:rsid w:val="009812DF"/>
    <w:rsid w:val="009869C1"/>
    <w:rsid w:val="00991D53"/>
    <w:rsid w:val="00991E4C"/>
    <w:rsid w:val="00993ED6"/>
    <w:rsid w:val="009975E3"/>
    <w:rsid w:val="00997667"/>
    <w:rsid w:val="009A0C4E"/>
    <w:rsid w:val="009A736E"/>
    <w:rsid w:val="009B078F"/>
    <w:rsid w:val="009B71D1"/>
    <w:rsid w:val="009B75F0"/>
    <w:rsid w:val="009C3CB5"/>
    <w:rsid w:val="009C64F5"/>
    <w:rsid w:val="009D2326"/>
    <w:rsid w:val="009D34A6"/>
    <w:rsid w:val="009E0FCB"/>
    <w:rsid w:val="009E2E5D"/>
    <w:rsid w:val="009F00D4"/>
    <w:rsid w:val="009F2FCA"/>
    <w:rsid w:val="009F3301"/>
    <w:rsid w:val="009F4A9B"/>
    <w:rsid w:val="00A00F7B"/>
    <w:rsid w:val="00A0112C"/>
    <w:rsid w:val="00A0149B"/>
    <w:rsid w:val="00A14086"/>
    <w:rsid w:val="00A17548"/>
    <w:rsid w:val="00A20D22"/>
    <w:rsid w:val="00A21260"/>
    <w:rsid w:val="00A22720"/>
    <w:rsid w:val="00A233BA"/>
    <w:rsid w:val="00A2507D"/>
    <w:rsid w:val="00A26304"/>
    <w:rsid w:val="00A304A3"/>
    <w:rsid w:val="00A33ADB"/>
    <w:rsid w:val="00A34AED"/>
    <w:rsid w:val="00A35EC0"/>
    <w:rsid w:val="00A37C21"/>
    <w:rsid w:val="00A42F05"/>
    <w:rsid w:val="00A46016"/>
    <w:rsid w:val="00A46FC6"/>
    <w:rsid w:val="00A47D52"/>
    <w:rsid w:val="00A507F3"/>
    <w:rsid w:val="00A54CBC"/>
    <w:rsid w:val="00A63F7A"/>
    <w:rsid w:val="00A71B90"/>
    <w:rsid w:val="00A7380F"/>
    <w:rsid w:val="00A75816"/>
    <w:rsid w:val="00A809EC"/>
    <w:rsid w:val="00A82F00"/>
    <w:rsid w:val="00A8440A"/>
    <w:rsid w:val="00A86F2E"/>
    <w:rsid w:val="00A9234C"/>
    <w:rsid w:val="00A93299"/>
    <w:rsid w:val="00AA2034"/>
    <w:rsid w:val="00AA33C1"/>
    <w:rsid w:val="00AB35E6"/>
    <w:rsid w:val="00AC0C71"/>
    <w:rsid w:val="00AC1F5A"/>
    <w:rsid w:val="00AC3E88"/>
    <w:rsid w:val="00AC53FF"/>
    <w:rsid w:val="00AD0123"/>
    <w:rsid w:val="00AD0626"/>
    <w:rsid w:val="00AE6AA5"/>
    <w:rsid w:val="00AE7EE3"/>
    <w:rsid w:val="00AF597C"/>
    <w:rsid w:val="00B0687C"/>
    <w:rsid w:val="00B0795B"/>
    <w:rsid w:val="00B108FB"/>
    <w:rsid w:val="00B114D3"/>
    <w:rsid w:val="00B123EF"/>
    <w:rsid w:val="00B12454"/>
    <w:rsid w:val="00B13EE5"/>
    <w:rsid w:val="00B244AF"/>
    <w:rsid w:val="00B314D3"/>
    <w:rsid w:val="00B35256"/>
    <w:rsid w:val="00B3577A"/>
    <w:rsid w:val="00B404AB"/>
    <w:rsid w:val="00B4239F"/>
    <w:rsid w:val="00B46243"/>
    <w:rsid w:val="00B472F1"/>
    <w:rsid w:val="00B47C33"/>
    <w:rsid w:val="00B60D35"/>
    <w:rsid w:val="00B62B56"/>
    <w:rsid w:val="00B63B30"/>
    <w:rsid w:val="00B659D3"/>
    <w:rsid w:val="00B71021"/>
    <w:rsid w:val="00B74C50"/>
    <w:rsid w:val="00B771CC"/>
    <w:rsid w:val="00B85F9E"/>
    <w:rsid w:val="00B864FD"/>
    <w:rsid w:val="00B91F74"/>
    <w:rsid w:val="00B93D4B"/>
    <w:rsid w:val="00BA2736"/>
    <w:rsid w:val="00BA6C2A"/>
    <w:rsid w:val="00BB1140"/>
    <w:rsid w:val="00BB5758"/>
    <w:rsid w:val="00BB5BF1"/>
    <w:rsid w:val="00BB6E3A"/>
    <w:rsid w:val="00BB711A"/>
    <w:rsid w:val="00BB7B0B"/>
    <w:rsid w:val="00BC0579"/>
    <w:rsid w:val="00BC3362"/>
    <w:rsid w:val="00BC4C66"/>
    <w:rsid w:val="00BD0C4F"/>
    <w:rsid w:val="00BD1C69"/>
    <w:rsid w:val="00BD2CAD"/>
    <w:rsid w:val="00BD4193"/>
    <w:rsid w:val="00BD444C"/>
    <w:rsid w:val="00BD5652"/>
    <w:rsid w:val="00BD5E67"/>
    <w:rsid w:val="00BE2029"/>
    <w:rsid w:val="00BE3E5C"/>
    <w:rsid w:val="00BE4109"/>
    <w:rsid w:val="00BF2864"/>
    <w:rsid w:val="00BF639F"/>
    <w:rsid w:val="00BF684D"/>
    <w:rsid w:val="00C0059F"/>
    <w:rsid w:val="00C05869"/>
    <w:rsid w:val="00C0630E"/>
    <w:rsid w:val="00C14F2B"/>
    <w:rsid w:val="00C264E3"/>
    <w:rsid w:val="00C307BD"/>
    <w:rsid w:val="00C3246E"/>
    <w:rsid w:val="00C32697"/>
    <w:rsid w:val="00C34985"/>
    <w:rsid w:val="00C41030"/>
    <w:rsid w:val="00C431A7"/>
    <w:rsid w:val="00C46FA6"/>
    <w:rsid w:val="00C53946"/>
    <w:rsid w:val="00C53C93"/>
    <w:rsid w:val="00C557F8"/>
    <w:rsid w:val="00C56168"/>
    <w:rsid w:val="00C56262"/>
    <w:rsid w:val="00C56756"/>
    <w:rsid w:val="00C702CA"/>
    <w:rsid w:val="00C736E4"/>
    <w:rsid w:val="00C74D3C"/>
    <w:rsid w:val="00C756EB"/>
    <w:rsid w:val="00C76F73"/>
    <w:rsid w:val="00C77938"/>
    <w:rsid w:val="00C80255"/>
    <w:rsid w:val="00C83565"/>
    <w:rsid w:val="00C856D2"/>
    <w:rsid w:val="00C9098C"/>
    <w:rsid w:val="00C939FC"/>
    <w:rsid w:val="00C941FD"/>
    <w:rsid w:val="00C97B91"/>
    <w:rsid w:val="00CA058C"/>
    <w:rsid w:val="00CA342F"/>
    <w:rsid w:val="00CB202B"/>
    <w:rsid w:val="00CB498E"/>
    <w:rsid w:val="00CB49AE"/>
    <w:rsid w:val="00CB54D8"/>
    <w:rsid w:val="00CC065A"/>
    <w:rsid w:val="00CC1380"/>
    <w:rsid w:val="00CC5786"/>
    <w:rsid w:val="00CC6454"/>
    <w:rsid w:val="00CD2F1E"/>
    <w:rsid w:val="00CD6101"/>
    <w:rsid w:val="00CD6372"/>
    <w:rsid w:val="00CE3B26"/>
    <w:rsid w:val="00CE61B2"/>
    <w:rsid w:val="00CE6875"/>
    <w:rsid w:val="00D03FE6"/>
    <w:rsid w:val="00D04949"/>
    <w:rsid w:val="00D054F6"/>
    <w:rsid w:val="00D1441C"/>
    <w:rsid w:val="00D177A9"/>
    <w:rsid w:val="00D24514"/>
    <w:rsid w:val="00D24D12"/>
    <w:rsid w:val="00D26D24"/>
    <w:rsid w:val="00D307E9"/>
    <w:rsid w:val="00D309EF"/>
    <w:rsid w:val="00D32983"/>
    <w:rsid w:val="00D34413"/>
    <w:rsid w:val="00D34843"/>
    <w:rsid w:val="00D4411B"/>
    <w:rsid w:val="00D44B0E"/>
    <w:rsid w:val="00D450BA"/>
    <w:rsid w:val="00D46441"/>
    <w:rsid w:val="00D50965"/>
    <w:rsid w:val="00D52232"/>
    <w:rsid w:val="00D5267A"/>
    <w:rsid w:val="00D5437A"/>
    <w:rsid w:val="00D54A0F"/>
    <w:rsid w:val="00D57184"/>
    <w:rsid w:val="00D611ED"/>
    <w:rsid w:val="00D61B43"/>
    <w:rsid w:val="00D622A6"/>
    <w:rsid w:val="00D71FD6"/>
    <w:rsid w:val="00D83CC6"/>
    <w:rsid w:val="00D84C0E"/>
    <w:rsid w:val="00D851A6"/>
    <w:rsid w:val="00D92519"/>
    <w:rsid w:val="00D93EA0"/>
    <w:rsid w:val="00D951AE"/>
    <w:rsid w:val="00D95EC7"/>
    <w:rsid w:val="00D96718"/>
    <w:rsid w:val="00DA0364"/>
    <w:rsid w:val="00DA1141"/>
    <w:rsid w:val="00DA454F"/>
    <w:rsid w:val="00DB6C89"/>
    <w:rsid w:val="00DB6CDB"/>
    <w:rsid w:val="00DC2CAE"/>
    <w:rsid w:val="00DC4814"/>
    <w:rsid w:val="00DD1F3C"/>
    <w:rsid w:val="00DD4A4C"/>
    <w:rsid w:val="00DE6E67"/>
    <w:rsid w:val="00DF168A"/>
    <w:rsid w:val="00DF4756"/>
    <w:rsid w:val="00E00B81"/>
    <w:rsid w:val="00E00D0A"/>
    <w:rsid w:val="00E13B9E"/>
    <w:rsid w:val="00E15B02"/>
    <w:rsid w:val="00E21792"/>
    <w:rsid w:val="00E22EA4"/>
    <w:rsid w:val="00E304CA"/>
    <w:rsid w:val="00E334CE"/>
    <w:rsid w:val="00E35C86"/>
    <w:rsid w:val="00E4046B"/>
    <w:rsid w:val="00E4061D"/>
    <w:rsid w:val="00E42822"/>
    <w:rsid w:val="00E50AAC"/>
    <w:rsid w:val="00E55E87"/>
    <w:rsid w:val="00E639EE"/>
    <w:rsid w:val="00E63F6E"/>
    <w:rsid w:val="00E72154"/>
    <w:rsid w:val="00E804D9"/>
    <w:rsid w:val="00E81C8D"/>
    <w:rsid w:val="00E84D27"/>
    <w:rsid w:val="00E8527E"/>
    <w:rsid w:val="00E9115C"/>
    <w:rsid w:val="00E962F8"/>
    <w:rsid w:val="00E97539"/>
    <w:rsid w:val="00EA14A2"/>
    <w:rsid w:val="00EB0BA4"/>
    <w:rsid w:val="00EB2DE5"/>
    <w:rsid w:val="00EB74E0"/>
    <w:rsid w:val="00EC130D"/>
    <w:rsid w:val="00EC48B3"/>
    <w:rsid w:val="00ED1F0A"/>
    <w:rsid w:val="00EE379F"/>
    <w:rsid w:val="00EE4539"/>
    <w:rsid w:val="00EE6296"/>
    <w:rsid w:val="00EF3FFC"/>
    <w:rsid w:val="00F0019B"/>
    <w:rsid w:val="00F02532"/>
    <w:rsid w:val="00F03E4D"/>
    <w:rsid w:val="00F05B5C"/>
    <w:rsid w:val="00F11142"/>
    <w:rsid w:val="00F16B98"/>
    <w:rsid w:val="00F21115"/>
    <w:rsid w:val="00F21CED"/>
    <w:rsid w:val="00F22925"/>
    <w:rsid w:val="00F22CC0"/>
    <w:rsid w:val="00F2583F"/>
    <w:rsid w:val="00F25DF4"/>
    <w:rsid w:val="00F276BC"/>
    <w:rsid w:val="00F27AF3"/>
    <w:rsid w:val="00F41A82"/>
    <w:rsid w:val="00F44A55"/>
    <w:rsid w:val="00F45847"/>
    <w:rsid w:val="00F472CC"/>
    <w:rsid w:val="00F47F6C"/>
    <w:rsid w:val="00F551DF"/>
    <w:rsid w:val="00F5595C"/>
    <w:rsid w:val="00F55CD3"/>
    <w:rsid w:val="00F67C79"/>
    <w:rsid w:val="00F75EF7"/>
    <w:rsid w:val="00F82772"/>
    <w:rsid w:val="00F857C3"/>
    <w:rsid w:val="00F86D51"/>
    <w:rsid w:val="00F875CF"/>
    <w:rsid w:val="00FA1B6D"/>
    <w:rsid w:val="00FA73DC"/>
    <w:rsid w:val="00FB1F4A"/>
    <w:rsid w:val="00FB211B"/>
    <w:rsid w:val="00FB7FB5"/>
    <w:rsid w:val="00FC7DBF"/>
    <w:rsid w:val="00FD0AF3"/>
    <w:rsid w:val="00FD191C"/>
    <w:rsid w:val="00FD3BE4"/>
    <w:rsid w:val="00FE2C22"/>
    <w:rsid w:val="00FF6411"/>
    <w:rsid w:val="00FF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ru v:ext="edit" colors="#3195fa,#eaeaea,#f1f1f1,#f5f5f5"/>
    </o:shapedefaults>
    <o:shapelayout v:ext="edit">
      <o:idmap v:ext="edit" data="1"/>
    </o:shapelayout>
  </w:shapeDefaults>
  <w:decimalSymbol w:val=","/>
  <w:listSeparator w:val=";"/>
  <w14:docId w14:val="0155C05A"/>
  <w15:chartTrackingRefBased/>
  <w15:docId w15:val="{C2DCC6B2-968D-449B-BC62-628BE0A2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legt"/>
    <w:rsid w:val="009030A5"/>
    <w:pPr>
      <w:spacing w:before="120" w:after="60" w:line="300" w:lineRule="atLeast"/>
      <w:ind w:right="272"/>
      <w:jc w:val="both"/>
    </w:pPr>
    <w:rPr>
      <w:rFonts w:ascii="Arial" w:hAnsi="Arial"/>
      <w:sz w:val="22"/>
    </w:rPr>
  </w:style>
  <w:style w:type="paragraph" w:styleId="berschrift1">
    <w:name w:val="heading 1"/>
    <w:basedOn w:val="Standard"/>
    <w:next w:val="Standard"/>
    <w:qFormat/>
    <w:rsid w:val="00614BF8"/>
    <w:pPr>
      <w:keepNext/>
      <w:pageBreakBefore/>
      <w:numPr>
        <w:numId w:val="2"/>
      </w:numPr>
      <w:spacing w:before="240"/>
      <w:jc w:val="left"/>
      <w:outlineLvl w:val="0"/>
    </w:pPr>
    <w:rPr>
      <w:rFonts w:ascii="Verdana" w:hAnsi="Verdana"/>
      <w:b/>
      <w:kern w:val="28"/>
      <w:sz w:val="28"/>
    </w:rPr>
  </w:style>
  <w:style w:type="paragraph" w:styleId="berschrift2">
    <w:name w:val="heading 2"/>
    <w:aliases w:val="Überschrift 2 Char Char"/>
    <w:basedOn w:val="Standard"/>
    <w:next w:val="Standard"/>
    <w:qFormat/>
    <w:rsid w:val="00614BF8"/>
    <w:pPr>
      <w:keepNext/>
      <w:numPr>
        <w:ilvl w:val="1"/>
        <w:numId w:val="2"/>
      </w:numPr>
      <w:spacing w:before="240"/>
      <w:jc w:val="left"/>
      <w:outlineLvl w:val="1"/>
    </w:pPr>
    <w:rPr>
      <w:rFonts w:ascii="Verdana" w:hAnsi="Verdana"/>
      <w:b/>
      <w:sz w:val="24"/>
    </w:rPr>
  </w:style>
  <w:style w:type="paragraph" w:styleId="berschrift3">
    <w:name w:val="heading 3"/>
    <w:basedOn w:val="Standard"/>
    <w:next w:val="Standard"/>
    <w:qFormat/>
    <w:rsid w:val="00614BF8"/>
    <w:pPr>
      <w:keepNext/>
      <w:numPr>
        <w:ilvl w:val="2"/>
        <w:numId w:val="2"/>
      </w:numPr>
      <w:jc w:val="left"/>
      <w:outlineLvl w:val="2"/>
    </w:pPr>
    <w:rPr>
      <w:rFonts w:ascii="Verdana" w:hAnsi="Verdana"/>
      <w:b/>
      <w:sz w:val="24"/>
    </w:rPr>
  </w:style>
  <w:style w:type="paragraph" w:styleId="berschrift4">
    <w:name w:val="heading 4"/>
    <w:basedOn w:val="Standard"/>
    <w:next w:val="Standard"/>
    <w:qFormat/>
    <w:rsid w:val="00614BF8"/>
    <w:pPr>
      <w:keepNext/>
      <w:numPr>
        <w:ilvl w:val="3"/>
        <w:numId w:val="2"/>
      </w:numPr>
      <w:outlineLvl w:val="3"/>
    </w:pPr>
    <w:rPr>
      <w:rFonts w:ascii="Verdana" w:hAnsi="Verdana"/>
      <w:b/>
      <w:sz w:val="24"/>
    </w:rPr>
  </w:style>
  <w:style w:type="paragraph" w:styleId="berschrift5">
    <w:name w:val="heading 5"/>
    <w:basedOn w:val="Standard"/>
    <w:next w:val="Standard"/>
    <w:qFormat/>
    <w:rsid w:val="00614BF8"/>
    <w:pPr>
      <w:keepNext/>
      <w:suppressAutoHyphens/>
      <w:spacing w:before="240"/>
      <w:outlineLvl w:val="4"/>
    </w:pPr>
    <w:rPr>
      <w:rFonts w:ascii="Verdana" w:hAnsi="Verdana"/>
      <w:b/>
      <w:sz w:val="24"/>
    </w:rPr>
  </w:style>
  <w:style w:type="paragraph" w:styleId="berschrift6">
    <w:name w:val="heading 6"/>
    <w:basedOn w:val="Standard"/>
    <w:next w:val="Standard"/>
    <w:qFormat/>
    <w:rsid w:val="00614BF8"/>
    <w:pPr>
      <w:keepNext/>
      <w:numPr>
        <w:ilvl w:val="5"/>
        <w:numId w:val="2"/>
      </w:numPr>
      <w:suppressAutoHyphens/>
      <w:spacing w:before="240"/>
      <w:outlineLvl w:val="5"/>
    </w:pPr>
    <w:rPr>
      <w:rFonts w:ascii="Verdana" w:hAnsi="Verdana"/>
      <w:b/>
      <w:sz w:val="24"/>
    </w:rPr>
  </w:style>
  <w:style w:type="paragraph" w:styleId="berschrift7">
    <w:name w:val="heading 7"/>
    <w:basedOn w:val="Standard"/>
    <w:next w:val="Standard"/>
    <w:qFormat/>
    <w:rsid w:val="00614BF8"/>
    <w:pPr>
      <w:keepNext/>
      <w:numPr>
        <w:ilvl w:val="6"/>
        <w:numId w:val="2"/>
      </w:numPr>
      <w:suppressAutoHyphens/>
      <w:spacing w:before="240"/>
      <w:outlineLvl w:val="6"/>
    </w:pPr>
    <w:rPr>
      <w:rFonts w:ascii="Verdana" w:hAnsi="Verdana"/>
      <w:b/>
      <w:sz w:val="24"/>
    </w:rPr>
  </w:style>
  <w:style w:type="paragraph" w:styleId="berschrift8">
    <w:name w:val="heading 8"/>
    <w:basedOn w:val="Standard"/>
    <w:next w:val="Standard"/>
    <w:qFormat/>
    <w:rsid w:val="00614BF8"/>
    <w:pPr>
      <w:keepNext/>
      <w:numPr>
        <w:ilvl w:val="7"/>
        <w:numId w:val="2"/>
      </w:numPr>
      <w:suppressAutoHyphens/>
      <w:spacing w:before="240"/>
      <w:outlineLvl w:val="7"/>
    </w:pPr>
    <w:rPr>
      <w:rFonts w:ascii="Verdana" w:hAnsi="Verdana"/>
      <w:b/>
      <w:sz w:val="24"/>
    </w:rPr>
  </w:style>
  <w:style w:type="paragraph" w:styleId="berschrift9">
    <w:name w:val="heading 9"/>
    <w:basedOn w:val="Standard"/>
    <w:next w:val="Standard"/>
    <w:qFormat/>
    <w:rsid w:val="002C4E35"/>
    <w:pPr>
      <w:keepNext/>
      <w:numPr>
        <w:ilvl w:val="8"/>
        <w:numId w:val="2"/>
      </w:numPr>
      <w:suppressAutoHyphens/>
      <w:spacing w:before="240"/>
      <w:outlineLvl w:val="8"/>
    </w:pPr>
    <w:rPr>
      <w:rFonts w:ascii="Verdana" w:hAnsi="Verdana"/>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WA-Standard"/>
    <w:link w:val="KopfzeileZchn"/>
    <w:rsid w:val="005D3369"/>
    <w:pPr>
      <w:tabs>
        <w:tab w:val="center" w:pos="4536"/>
        <w:tab w:val="right" w:pos="9072"/>
      </w:tabs>
    </w:pPr>
    <w:rPr>
      <w:b/>
      <w:sz w:val="18"/>
    </w:rPr>
  </w:style>
  <w:style w:type="paragraph" w:customStyle="1" w:styleId="WA-Standard">
    <w:name w:val="WA-Standard"/>
    <w:link w:val="WA-StandardChar"/>
    <w:rsid w:val="00614BF8"/>
    <w:pPr>
      <w:spacing w:before="120" w:after="120"/>
      <w:ind w:right="272"/>
      <w:jc w:val="both"/>
    </w:pPr>
    <w:rPr>
      <w:rFonts w:ascii="Verdana" w:eastAsia="Arial" w:hAnsi="Verdana" w:cs="Arial"/>
      <w:sz w:val="22"/>
      <w:szCs w:val="22"/>
    </w:rPr>
  </w:style>
  <w:style w:type="character" w:customStyle="1" w:styleId="WA-StandardChar">
    <w:name w:val="WA-Standard Char"/>
    <w:link w:val="WA-Standard"/>
    <w:rsid w:val="00614BF8"/>
    <w:rPr>
      <w:rFonts w:ascii="Verdana" w:eastAsia="Arial" w:hAnsi="Verdana" w:cs="Arial"/>
      <w:sz w:val="22"/>
      <w:szCs w:val="22"/>
    </w:rPr>
  </w:style>
  <w:style w:type="paragraph" w:styleId="Beschriftung">
    <w:name w:val="caption"/>
    <w:aliases w:val="Beschriftung-Abbildung/Tabelle/Formel"/>
    <w:basedOn w:val="Standard"/>
    <w:next w:val="Standard"/>
    <w:uiPriority w:val="35"/>
    <w:unhideWhenUsed/>
    <w:qFormat/>
    <w:rsid w:val="00081E78"/>
    <w:pPr>
      <w:spacing w:before="0" w:after="200" w:line="240" w:lineRule="auto"/>
      <w:ind w:right="0"/>
      <w:jc w:val="left"/>
    </w:pPr>
    <w:rPr>
      <w:rFonts w:ascii="Verdana" w:eastAsiaTheme="minorHAnsi" w:hAnsi="Verdana" w:cstheme="minorBidi"/>
      <w:b/>
      <w:iCs/>
      <w:sz w:val="20"/>
      <w:szCs w:val="18"/>
      <w:lang w:eastAsia="en-US"/>
    </w:rPr>
  </w:style>
  <w:style w:type="paragraph" w:styleId="Fuzeile">
    <w:name w:val="footer"/>
    <w:basedOn w:val="WA-Standard"/>
    <w:link w:val="FuzeileZchn"/>
    <w:uiPriority w:val="99"/>
    <w:rsid w:val="005D3369"/>
    <w:pPr>
      <w:tabs>
        <w:tab w:val="center" w:pos="4536"/>
        <w:tab w:val="right" w:pos="9072"/>
      </w:tabs>
    </w:pPr>
    <w:rPr>
      <w:sz w:val="18"/>
    </w:rPr>
  </w:style>
  <w:style w:type="character" w:styleId="Seitenzahl">
    <w:name w:val="page number"/>
    <w:rsid w:val="006E120D"/>
    <w:rPr>
      <w:rFonts w:ascii="Arial" w:eastAsia="Arial" w:hAnsi="Arial" w:cs="Arial"/>
      <w:b/>
      <w:sz w:val="20"/>
      <w:szCs w:val="20"/>
    </w:rPr>
  </w:style>
  <w:style w:type="paragraph" w:styleId="Verzeichnis2">
    <w:name w:val="toc 2"/>
    <w:aliases w:val="WA_Inhaltsverzeichnis_Ebene 2"/>
    <w:basedOn w:val="WA-Standard"/>
    <w:next w:val="WA-Standard"/>
    <w:autoRedefine/>
    <w:uiPriority w:val="39"/>
    <w:rsid w:val="00FA73DC"/>
    <w:pPr>
      <w:spacing w:before="0" w:after="0" w:line="300" w:lineRule="atLeast"/>
      <w:ind w:left="220"/>
      <w:jc w:val="left"/>
    </w:pPr>
    <w:rPr>
      <w:rFonts w:ascii="Calibri" w:eastAsia="Times New Roman" w:hAnsi="Calibri" w:cs="Times New Roman"/>
      <w:smallCaps/>
      <w:sz w:val="20"/>
      <w:szCs w:val="20"/>
    </w:rPr>
  </w:style>
  <w:style w:type="paragraph" w:styleId="Verzeichnis3">
    <w:name w:val="toc 3"/>
    <w:aliases w:val="WA_Inhaltsverzeichnis_Ebene 3"/>
    <w:basedOn w:val="WA-Standard"/>
    <w:next w:val="WA-Standard"/>
    <w:autoRedefine/>
    <w:uiPriority w:val="39"/>
    <w:rsid w:val="004825F3"/>
    <w:pPr>
      <w:spacing w:before="0" w:after="0" w:line="300" w:lineRule="atLeast"/>
      <w:ind w:left="440"/>
      <w:jc w:val="left"/>
    </w:pPr>
    <w:rPr>
      <w:rFonts w:ascii="Calibri" w:eastAsia="Times New Roman" w:hAnsi="Calibri" w:cs="Times New Roman"/>
      <w:iCs/>
      <w:smallCaps/>
      <w:sz w:val="20"/>
      <w:szCs w:val="20"/>
    </w:rPr>
  </w:style>
  <w:style w:type="paragraph" w:styleId="Verzeichnis4">
    <w:name w:val="toc 4"/>
    <w:aliases w:val="WA_Inhaltsverzeichnis_Ebene 4"/>
    <w:basedOn w:val="WA-Standard"/>
    <w:next w:val="WA-Standard"/>
    <w:autoRedefine/>
    <w:uiPriority w:val="39"/>
    <w:rsid w:val="004825F3"/>
    <w:pPr>
      <w:spacing w:before="0" w:after="0" w:line="300" w:lineRule="atLeast"/>
      <w:ind w:left="660"/>
      <w:jc w:val="left"/>
    </w:pPr>
    <w:rPr>
      <w:rFonts w:ascii="Calibri" w:eastAsia="Times New Roman" w:hAnsi="Calibri" w:cs="Times New Roman"/>
      <w:smallCaps/>
      <w:sz w:val="20"/>
      <w:szCs w:val="18"/>
    </w:rPr>
  </w:style>
  <w:style w:type="character" w:styleId="Funotenzeichen">
    <w:name w:val="footnote reference"/>
    <w:rsid w:val="009673DC"/>
    <w:rPr>
      <w:rFonts w:ascii="Arial" w:hAnsi="Arial"/>
      <w:sz w:val="22"/>
      <w:vertAlign w:val="superscript"/>
    </w:rPr>
  </w:style>
  <w:style w:type="paragraph" w:styleId="Funotentext">
    <w:name w:val="footnote text"/>
    <w:basedOn w:val="WA-Standard"/>
    <w:next w:val="WA-Standard"/>
    <w:link w:val="FunotentextZchn"/>
    <w:rsid w:val="00AE6AA5"/>
    <w:pPr>
      <w:spacing w:before="0" w:after="60"/>
      <w:ind w:left="284" w:hanging="284"/>
    </w:pPr>
    <w:rPr>
      <w:sz w:val="20"/>
    </w:rPr>
  </w:style>
  <w:style w:type="paragraph" w:styleId="Verzeichnis1">
    <w:name w:val="toc 1"/>
    <w:aliases w:val="WA_Inhaltsverzeichnis_Ebene 1"/>
    <w:basedOn w:val="WA-Standard"/>
    <w:next w:val="WA-Standard"/>
    <w:autoRedefine/>
    <w:uiPriority w:val="39"/>
    <w:rsid w:val="000536E5"/>
    <w:pPr>
      <w:spacing w:line="300" w:lineRule="atLeast"/>
      <w:jc w:val="left"/>
    </w:pPr>
    <w:rPr>
      <w:rFonts w:ascii="Calibri" w:eastAsia="Times New Roman" w:hAnsi="Calibri" w:cs="Times New Roman"/>
      <w:b/>
      <w:bCs/>
      <w:caps/>
      <w:sz w:val="20"/>
      <w:szCs w:val="20"/>
    </w:rPr>
  </w:style>
  <w:style w:type="paragraph" w:styleId="Verzeichnis5">
    <w:name w:val="toc 5"/>
    <w:aliases w:val="WA_Inhaltsverzeichnis_Ebene 5"/>
    <w:basedOn w:val="WA-Standard"/>
    <w:next w:val="WA-Standard"/>
    <w:autoRedefine/>
    <w:uiPriority w:val="39"/>
    <w:rsid w:val="000536E5"/>
    <w:pPr>
      <w:spacing w:before="0" w:after="0" w:line="300" w:lineRule="atLeast"/>
      <w:ind w:left="880"/>
      <w:jc w:val="left"/>
    </w:pPr>
    <w:rPr>
      <w:rFonts w:ascii="Calibri" w:eastAsia="Times New Roman" w:hAnsi="Calibri" w:cs="Times New Roman"/>
      <w:sz w:val="18"/>
      <w:szCs w:val="18"/>
    </w:rPr>
  </w:style>
  <w:style w:type="character" w:styleId="Hyperlink">
    <w:name w:val="Hyperlink"/>
    <w:uiPriority w:val="99"/>
    <w:rsid w:val="005D3369"/>
    <w:rPr>
      <w:color w:val="auto"/>
      <w:sz w:val="22"/>
      <w:u w:val="none"/>
    </w:rPr>
  </w:style>
  <w:style w:type="character" w:customStyle="1" w:styleId="BesuchterHyperlink">
    <w:name w:val="BesuchterHyperlink"/>
    <w:rsid w:val="002C4E35"/>
    <w:rPr>
      <w:color w:val="800080"/>
      <w:u w:val="single"/>
    </w:rPr>
  </w:style>
  <w:style w:type="character" w:styleId="Kommentarzeichen">
    <w:name w:val="annotation reference"/>
    <w:rsid w:val="002C4E35"/>
    <w:rPr>
      <w:sz w:val="16"/>
      <w:szCs w:val="16"/>
    </w:rPr>
  </w:style>
  <w:style w:type="paragraph" w:styleId="Kommentartext">
    <w:name w:val="annotation text"/>
    <w:basedOn w:val="Standard"/>
    <w:rsid w:val="002C4E35"/>
    <w:rPr>
      <w:sz w:val="20"/>
    </w:rPr>
  </w:style>
  <w:style w:type="paragraph" w:styleId="Kommentarthema">
    <w:name w:val="annotation subject"/>
    <w:basedOn w:val="Kommentartext"/>
    <w:next w:val="Kommentartext"/>
    <w:rsid w:val="002C4E35"/>
    <w:rPr>
      <w:b/>
      <w:bCs/>
    </w:rPr>
  </w:style>
  <w:style w:type="paragraph" w:styleId="Verzeichnis6">
    <w:name w:val="toc 6"/>
    <w:aliases w:val="WA_Inhaltsverzeichnis_Ebene 6"/>
    <w:basedOn w:val="WA-Standard"/>
    <w:next w:val="WA-Standard"/>
    <w:autoRedefine/>
    <w:uiPriority w:val="39"/>
    <w:rsid w:val="000536E5"/>
    <w:pPr>
      <w:spacing w:before="0" w:after="0" w:line="300" w:lineRule="atLeast"/>
      <w:ind w:left="1100"/>
      <w:jc w:val="left"/>
    </w:pPr>
    <w:rPr>
      <w:rFonts w:ascii="Calibri" w:eastAsia="Times New Roman" w:hAnsi="Calibri" w:cs="Times New Roman"/>
      <w:sz w:val="18"/>
      <w:szCs w:val="18"/>
    </w:rPr>
  </w:style>
  <w:style w:type="paragraph" w:styleId="Abbildungsverzeichnis">
    <w:name w:val="table of figures"/>
    <w:basedOn w:val="Standard"/>
    <w:next w:val="Standard"/>
    <w:uiPriority w:val="99"/>
    <w:unhideWhenUsed/>
    <w:qFormat/>
    <w:rsid w:val="00261E24"/>
    <w:pPr>
      <w:spacing w:before="0" w:after="0" w:line="259" w:lineRule="auto"/>
      <w:ind w:right="0"/>
      <w:jc w:val="left"/>
    </w:pPr>
    <w:rPr>
      <w:rFonts w:ascii="Verdana" w:eastAsiaTheme="minorHAnsi" w:hAnsi="Verdana" w:cstheme="minorBidi"/>
      <w:i/>
      <w:iCs/>
      <w:lang w:eastAsia="en-US"/>
    </w:rPr>
  </w:style>
  <w:style w:type="character" w:styleId="Fett">
    <w:name w:val="Strong"/>
    <w:rsid w:val="00614BF8"/>
    <w:rPr>
      <w:rFonts w:ascii="Verdana" w:hAnsi="Verdana"/>
      <w:b/>
      <w:bCs/>
      <w:sz w:val="24"/>
    </w:rPr>
  </w:style>
  <w:style w:type="character" w:styleId="Hervorhebung">
    <w:name w:val="Emphasis"/>
    <w:rsid w:val="00614BF8"/>
    <w:rPr>
      <w:rFonts w:ascii="Verdana" w:hAnsi="Verdana"/>
      <w:i/>
      <w:iCs/>
    </w:rPr>
  </w:style>
  <w:style w:type="paragraph" w:customStyle="1" w:styleId="WA-Quellenverzeichnis">
    <w:name w:val="WA-Quellenverzeichnis"/>
    <w:basedOn w:val="WA-Standard"/>
    <w:rsid w:val="00242E57"/>
    <w:pPr>
      <w:ind w:left="1134" w:hanging="1134"/>
    </w:pPr>
    <w:rPr>
      <w:sz w:val="20"/>
    </w:rPr>
  </w:style>
  <w:style w:type="paragraph" w:customStyle="1" w:styleId="WA-Funotentext">
    <w:name w:val="WA-Fußnotentext"/>
    <w:basedOn w:val="WA-Standard"/>
    <w:link w:val="WA-FunotentextChar"/>
    <w:semiHidden/>
    <w:rsid w:val="00BE3E5C"/>
    <w:pPr>
      <w:spacing w:before="0" w:after="0"/>
      <w:ind w:left="284" w:hanging="284"/>
      <w:jc w:val="left"/>
    </w:pPr>
    <w:rPr>
      <w:sz w:val="18"/>
    </w:rPr>
  </w:style>
  <w:style w:type="character" w:customStyle="1" w:styleId="WA-FunotentextChar">
    <w:name w:val="WA-Fußnotentext Char"/>
    <w:link w:val="WA-Funotentext"/>
    <w:rsid w:val="00BE3E5C"/>
    <w:rPr>
      <w:rFonts w:ascii="Arial" w:eastAsia="Arial" w:hAnsi="Arial" w:cs="Arial"/>
      <w:sz w:val="18"/>
      <w:szCs w:val="22"/>
    </w:rPr>
  </w:style>
  <w:style w:type="paragraph" w:customStyle="1" w:styleId="WA-Fuzeile">
    <w:name w:val="WA-Fußzeile"/>
    <w:basedOn w:val="WA-Standard"/>
    <w:semiHidden/>
    <w:rsid w:val="002A77C7"/>
    <w:pPr>
      <w:jc w:val="left"/>
    </w:pPr>
    <w:rPr>
      <w:sz w:val="18"/>
    </w:rPr>
  </w:style>
  <w:style w:type="paragraph" w:customStyle="1" w:styleId="WA-Kopfzeile">
    <w:name w:val="WA-Kopfzeile"/>
    <w:basedOn w:val="WA-Standard"/>
    <w:semiHidden/>
    <w:rsid w:val="002A77C7"/>
    <w:pPr>
      <w:spacing w:before="0"/>
      <w:jc w:val="left"/>
    </w:pPr>
    <w:rPr>
      <w:b/>
      <w:sz w:val="18"/>
      <w:szCs w:val="18"/>
    </w:rPr>
  </w:style>
  <w:style w:type="paragraph" w:customStyle="1" w:styleId="WA-TextinZeichnungenTabellen">
    <w:name w:val="WA-Text in Zeichnungen&amp;Tabellen"/>
    <w:basedOn w:val="Standard"/>
    <w:rsid w:val="0036663D"/>
    <w:pPr>
      <w:spacing w:before="60" w:line="240" w:lineRule="auto"/>
    </w:pPr>
    <w:rPr>
      <w:rFonts w:eastAsia="Arial" w:cs="Arial"/>
      <w:sz w:val="20"/>
      <w:szCs w:val="22"/>
    </w:rPr>
  </w:style>
  <w:style w:type="paragraph" w:customStyle="1" w:styleId="WA-berschrift1">
    <w:name w:val="WA-Überschrift 1"/>
    <w:basedOn w:val="WA-Standard"/>
    <w:next w:val="WA-Standard"/>
    <w:rsid w:val="009F2FCA"/>
    <w:pPr>
      <w:pageBreakBefore/>
      <w:numPr>
        <w:numId w:val="3"/>
      </w:numPr>
      <w:spacing w:before="360"/>
      <w:jc w:val="left"/>
      <w:outlineLvl w:val="0"/>
    </w:pPr>
    <w:rPr>
      <w:b/>
      <w:caps/>
      <w:sz w:val="24"/>
      <w:szCs w:val="24"/>
    </w:rPr>
  </w:style>
  <w:style w:type="paragraph" w:customStyle="1" w:styleId="WA-berschrift2">
    <w:name w:val="WA-Überschrift 2"/>
    <w:basedOn w:val="WA-berschrift1"/>
    <w:next w:val="WA-Standard"/>
    <w:rsid w:val="009F2FCA"/>
    <w:pPr>
      <w:pageBreakBefore w:val="0"/>
      <w:numPr>
        <w:ilvl w:val="1"/>
      </w:numPr>
      <w:outlineLvl w:val="1"/>
    </w:pPr>
    <w:rPr>
      <w:caps w:val="0"/>
    </w:rPr>
  </w:style>
  <w:style w:type="paragraph" w:customStyle="1" w:styleId="WA-berschrift3">
    <w:name w:val="WA-Überschrift 3"/>
    <w:basedOn w:val="WA-berschrift2"/>
    <w:next w:val="WA-Standard"/>
    <w:rsid w:val="009F2FCA"/>
    <w:pPr>
      <w:numPr>
        <w:ilvl w:val="2"/>
      </w:numPr>
      <w:outlineLvl w:val="2"/>
    </w:pPr>
  </w:style>
  <w:style w:type="paragraph" w:customStyle="1" w:styleId="WA-berschrift4">
    <w:name w:val="WA-Überschrift 4"/>
    <w:basedOn w:val="WA-berschrift3"/>
    <w:next w:val="WA-Standard"/>
    <w:rsid w:val="004716DF"/>
    <w:pPr>
      <w:numPr>
        <w:ilvl w:val="3"/>
      </w:numPr>
      <w:outlineLvl w:val="3"/>
    </w:pPr>
  </w:style>
  <w:style w:type="paragraph" w:customStyle="1" w:styleId="WA-berschriftohneNummerierung">
    <w:name w:val="WA-Überschrift ohne Nummerierung"/>
    <w:basedOn w:val="WA-Standard"/>
    <w:next w:val="WA-Standard"/>
    <w:rsid w:val="0036663D"/>
    <w:pPr>
      <w:pageBreakBefore/>
      <w:outlineLvl w:val="0"/>
    </w:pPr>
    <w:rPr>
      <w:b/>
      <w:sz w:val="24"/>
      <w:szCs w:val="24"/>
    </w:rPr>
  </w:style>
  <w:style w:type="paragraph" w:customStyle="1" w:styleId="WA-berschrift5">
    <w:name w:val="WA-Überschrift 5"/>
    <w:basedOn w:val="WA-berschrift4"/>
    <w:next w:val="WA-Standard"/>
    <w:rsid w:val="0036663D"/>
    <w:pPr>
      <w:numPr>
        <w:ilvl w:val="4"/>
      </w:numPr>
      <w:outlineLvl w:val="4"/>
    </w:pPr>
  </w:style>
  <w:style w:type="paragraph" w:styleId="Index1">
    <w:name w:val="index 1"/>
    <w:basedOn w:val="WA-Standard"/>
    <w:next w:val="WA-Standard"/>
    <w:autoRedefine/>
    <w:rsid w:val="0036663D"/>
    <w:pPr>
      <w:spacing w:before="0" w:after="60"/>
      <w:ind w:left="221" w:hanging="221"/>
    </w:pPr>
    <w:rPr>
      <w:sz w:val="20"/>
    </w:rPr>
  </w:style>
  <w:style w:type="paragraph" w:styleId="Index2">
    <w:name w:val="index 2"/>
    <w:basedOn w:val="Index1"/>
    <w:next w:val="WA-Standard"/>
    <w:autoRedefine/>
    <w:rsid w:val="00DF168A"/>
    <w:pPr>
      <w:ind w:left="440" w:hanging="220"/>
    </w:pPr>
  </w:style>
  <w:style w:type="paragraph" w:customStyle="1" w:styleId="Beschriftung-Quellenangabe">
    <w:name w:val="Beschriftung-Quellenangabe"/>
    <w:basedOn w:val="Beschriftung"/>
    <w:next w:val="WA-Standard"/>
    <w:rsid w:val="00F03E4D"/>
    <w:rPr>
      <w:b w:val="0"/>
    </w:rPr>
  </w:style>
  <w:style w:type="paragraph" w:customStyle="1" w:styleId="FormatvorlageBeschriftung-QuellenangabeNichtFett">
    <w:name w:val="Formatvorlage Beschriftung-Quellenangabe + Nicht Fett"/>
    <w:basedOn w:val="Beschriftung-Quellenangabe"/>
    <w:rsid w:val="0077261B"/>
    <w:rPr>
      <w:b/>
    </w:rPr>
  </w:style>
  <w:style w:type="paragraph" w:styleId="Dokumentstruktur">
    <w:name w:val="Document Map"/>
    <w:basedOn w:val="Standard"/>
    <w:semiHidden/>
    <w:rsid w:val="00907A8C"/>
    <w:pPr>
      <w:shd w:val="clear" w:color="auto" w:fill="000080"/>
    </w:pPr>
    <w:rPr>
      <w:rFonts w:ascii="Tahoma" w:hAnsi="Tahoma" w:cs="Tahoma"/>
    </w:rPr>
  </w:style>
  <w:style w:type="character" w:customStyle="1" w:styleId="KopfzeileZchn">
    <w:name w:val="Kopfzeile Zchn"/>
    <w:link w:val="Kopfzeile"/>
    <w:rsid w:val="0036663D"/>
    <w:rPr>
      <w:rFonts w:ascii="Arial" w:eastAsia="Arial" w:hAnsi="Arial" w:cs="Arial"/>
      <w:b/>
      <w:sz w:val="18"/>
      <w:szCs w:val="22"/>
    </w:rPr>
  </w:style>
  <w:style w:type="character" w:customStyle="1" w:styleId="FuzeileZchn">
    <w:name w:val="Fußzeile Zchn"/>
    <w:link w:val="Fuzeile"/>
    <w:uiPriority w:val="99"/>
    <w:rsid w:val="0036663D"/>
    <w:rPr>
      <w:rFonts w:ascii="Arial" w:eastAsia="Arial" w:hAnsi="Arial" w:cs="Arial"/>
      <w:sz w:val="18"/>
      <w:szCs w:val="22"/>
    </w:rPr>
  </w:style>
  <w:style w:type="character" w:customStyle="1" w:styleId="FunotentextZchn">
    <w:name w:val="Fußnotentext Zchn"/>
    <w:link w:val="Funotentext"/>
    <w:rsid w:val="00AE6AA5"/>
    <w:rPr>
      <w:rFonts w:ascii="Arial" w:eastAsia="Arial" w:hAnsi="Arial" w:cs="Arial"/>
      <w:szCs w:val="22"/>
    </w:rPr>
  </w:style>
  <w:style w:type="table" w:customStyle="1" w:styleId="Tabellengitternetz1">
    <w:name w:val="Tabellengitternetz1"/>
    <w:basedOn w:val="NormaleTabelle"/>
    <w:next w:val="Tabellenraster"/>
    <w:uiPriority w:val="59"/>
    <w:rsid w:val="0036663D"/>
    <w:pPr>
      <w:spacing w:line="30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BeschriftungAbbildung">
    <w:name w:val="WA- Beschriftung Abbildung"/>
    <w:basedOn w:val="Standard"/>
    <w:autoRedefine/>
    <w:rsid w:val="00DD4A4C"/>
    <w:pPr>
      <w:tabs>
        <w:tab w:val="left" w:pos="1418"/>
        <w:tab w:val="left" w:pos="1588"/>
      </w:tabs>
      <w:spacing w:before="0" w:line="288" w:lineRule="auto"/>
      <w:jc w:val="left"/>
    </w:pPr>
    <w:rPr>
      <w:rFonts w:ascii="Verdana" w:eastAsia="Arial" w:hAnsi="Verdana"/>
      <w:b/>
      <w:bCs/>
      <w:sz w:val="20"/>
    </w:rPr>
  </w:style>
  <w:style w:type="paragraph" w:customStyle="1" w:styleId="WA-Quellenangabe">
    <w:name w:val="WA-Quellenangabe"/>
    <w:basedOn w:val="Standard"/>
    <w:rsid w:val="00494520"/>
    <w:pPr>
      <w:spacing w:before="0" w:after="360" w:line="288" w:lineRule="auto"/>
      <w:jc w:val="left"/>
    </w:pPr>
    <w:rPr>
      <w:sz w:val="20"/>
    </w:rPr>
  </w:style>
  <w:style w:type="table" w:styleId="Tabellenraster">
    <w:name w:val="Table Grid"/>
    <w:basedOn w:val="NormaleTabelle"/>
    <w:uiPriority w:val="59"/>
    <w:rsid w:val="00366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erzeichnisse">
    <w:name w:val="Verzeichnisse"/>
    <w:basedOn w:val="Abbildungsverzeichnis"/>
    <w:qFormat/>
    <w:rsid w:val="00614BF8"/>
    <w:pPr>
      <w:ind w:left="1560" w:hanging="1560"/>
    </w:pPr>
  </w:style>
  <w:style w:type="paragraph" w:customStyle="1" w:styleId="WA-Abkrzungsverzeichnis">
    <w:name w:val="WA-Abkürzungsverzeichnis"/>
    <w:basedOn w:val="Standard"/>
    <w:rsid w:val="0036663D"/>
    <w:pPr>
      <w:spacing w:before="60" w:line="240" w:lineRule="auto"/>
    </w:pPr>
    <w:rPr>
      <w:rFonts w:eastAsia="Arial" w:cs="Arial"/>
      <w:b/>
      <w:bCs/>
      <w:sz w:val="20"/>
      <w:szCs w:val="22"/>
    </w:rPr>
  </w:style>
  <w:style w:type="paragraph" w:customStyle="1" w:styleId="WA-Abbildungsverzeichnis">
    <w:name w:val="WA-Abbildungsverzeichnis"/>
    <w:basedOn w:val="Standard"/>
    <w:rsid w:val="00485CC1"/>
    <w:pPr>
      <w:tabs>
        <w:tab w:val="left" w:pos="1559"/>
        <w:tab w:val="right" w:leader="dot" w:pos="9061"/>
      </w:tabs>
      <w:spacing w:line="300" w:lineRule="exact"/>
    </w:pPr>
  </w:style>
  <w:style w:type="paragraph" w:customStyle="1" w:styleId="WA-Formelverzeichnis">
    <w:name w:val="WA-Formelverzeichnis"/>
    <w:basedOn w:val="Standard"/>
    <w:rsid w:val="00F47F6C"/>
    <w:pPr>
      <w:tabs>
        <w:tab w:val="left" w:pos="1134"/>
        <w:tab w:val="left" w:pos="1276"/>
        <w:tab w:val="left" w:pos="1418"/>
        <w:tab w:val="right" w:leader="dot" w:pos="9061"/>
      </w:tabs>
      <w:spacing w:after="120" w:line="300" w:lineRule="exact"/>
      <w:ind w:left="1560" w:hanging="1560"/>
    </w:pPr>
  </w:style>
  <w:style w:type="paragraph" w:customStyle="1" w:styleId="WA-Tabellenverzeichnis">
    <w:name w:val="WA- Tabellenverzeichnis"/>
    <w:basedOn w:val="Abbildungsverzeichnis"/>
    <w:rsid w:val="00614BF8"/>
    <w:pPr>
      <w:tabs>
        <w:tab w:val="left" w:pos="1134"/>
      </w:tabs>
      <w:ind w:left="1560" w:hanging="1560"/>
    </w:pPr>
  </w:style>
  <w:style w:type="paragraph" w:customStyle="1" w:styleId="WA-Tabellenverzeichnis0">
    <w:name w:val="WA-Tabellenverzeichnis"/>
    <w:basedOn w:val="Standard"/>
    <w:rsid w:val="00F47F6C"/>
    <w:pPr>
      <w:tabs>
        <w:tab w:val="left" w:pos="1134"/>
        <w:tab w:val="right" w:pos="1418"/>
        <w:tab w:val="right" w:leader="dot" w:pos="9061"/>
      </w:tabs>
      <w:spacing w:after="120" w:line="300" w:lineRule="exact"/>
    </w:pPr>
  </w:style>
  <w:style w:type="paragraph" w:styleId="Sprechblasentext">
    <w:name w:val="Balloon Text"/>
    <w:basedOn w:val="Standard"/>
    <w:link w:val="SprechblasentextZchn"/>
    <w:uiPriority w:val="99"/>
    <w:semiHidden/>
    <w:unhideWhenUsed/>
    <w:rsid w:val="0076718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67181"/>
    <w:rPr>
      <w:rFonts w:ascii="Tahoma" w:hAnsi="Tahoma" w:cs="Tahoma"/>
      <w:sz w:val="16"/>
      <w:szCs w:val="16"/>
    </w:rPr>
  </w:style>
  <w:style w:type="paragraph" w:customStyle="1" w:styleId="BeschriftungAbbildungen">
    <w:name w:val="Beschriftung Abbildungen"/>
    <w:aliases w:val="Tabellen,Formeln,etc."/>
    <w:basedOn w:val="WA-BeschriftungAbbildung"/>
    <w:qFormat/>
    <w:rsid w:val="00B0795B"/>
    <w:pPr>
      <w:spacing w:before="120" w:after="120" w:line="240" w:lineRule="auto"/>
    </w:pPr>
  </w:style>
  <w:style w:type="paragraph" w:customStyle="1" w:styleId="WA-BeschriftungTabellen">
    <w:name w:val="WA- Beschriftung Tabellen"/>
    <w:basedOn w:val="WA-BeschriftungAbbildung"/>
    <w:rsid w:val="00494520"/>
    <w:pPr>
      <w:tabs>
        <w:tab w:val="clear" w:pos="1588"/>
        <w:tab w:val="left" w:pos="1134"/>
      </w:tabs>
    </w:pPr>
  </w:style>
  <w:style w:type="paragraph" w:customStyle="1" w:styleId="WA-Abbildungsverzeichnis0">
    <w:name w:val="WA -Abbildungsverzeichnis"/>
    <w:basedOn w:val="Abbildungsverzeichnis"/>
    <w:rsid w:val="00614BF8"/>
    <w:pPr>
      <w:tabs>
        <w:tab w:val="left" w:pos="1559"/>
      </w:tabs>
    </w:pPr>
  </w:style>
  <w:style w:type="paragraph" w:styleId="Verzeichnis9">
    <w:name w:val="toc 9"/>
    <w:aliases w:val="WA_Abbildungsverzeichnis"/>
    <w:basedOn w:val="Standard"/>
    <w:next w:val="Standard"/>
    <w:autoRedefine/>
    <w:uiPriority w:val="39"/>
    <w:unhideWhenUsed/>
    <w:rsid w:val="00D34843"/>
    <w:pPr>
      <w:spacing w:before="0" w:after="0"/>
      <w:ind w:left="1760"/>
      <w:jc w:val="left"/>
    </w:pPr>
    <w:rPr>
      <w:rFonts w:ascii="Calibri" w:hAnsi="Calibri"/>
      <w:sz w:val="18"/>
      <w:szCs w:val="18"/>
    </w:rPr>
  </w:style>
  <w:style w:type="character" w:customStyle="1" w:styleId="AAQuelleNameChar">
    <w:name w:val="AA Quelle Name Char"/>
    <w:semiHidden/>
    <w:rsid w:val="001B2CAD"/>
    <w:rPr>
      <w:rFonts w:ascii="Arial" w:hAnsi="Arial"/>
      <w:b/>
      <w:lang w:val="de-DE" w:eastAsia="de-DE" w:bidi="ar-SA"/>
    </w:rPr>
  </w:style>
  <w:style w:type="paragraph" w:styleId="StandardWeb">
    <w:name w:val="Normal (Web)"/>
    <w:basedOn w:val="Standard"/>
    <w:uiPriority w:val="99"/>
    <w:semiHidden/>
    <w:unhideWhenUsed/>
    <w:rsid w:val="00534AB1"/>
    <w:pPr>
      <w:spacing w:before="100" w:beforeAutospacing="1" w:after="100" w:afterAutospacing="1" w:line="240" w:lineRule="auto"/>
      <w:ind w:right="0"/>
      <w:jc w:val="left"/>
    </w:pPr>
    <w:rPr>
      <w:rFonts w:ascii="Times New Roman" w:hAnsi="Times New Roman"/>
      <w:sz w:val="24"/>
      <w:szCs w:val="24"/>
    </w:rPr>
  </w:style>
  <w:style w:type="paragraph" w:styleId="Titel">
    <w:name w:val="Title"/>
    <w:basedOn w:val="Standard"/>
    <w:next w:val="Standard"/>
    <w:link w:val="TitelZchn"/>
    <w:uiPriority w:val="10"/>
    <w:rsid w:val="005C7433"/>
    <w:pPr>
      <w:spacing w:before="240"/>
      <w:jc w:val="center"/>
      <w:outlineLvl w:val="0"/>
    </w:pPr>
    <w:rPr>
      <w:rFonts w:ascii="Calibri Light" w:hAnsi="Calibri Light"/>
      <w:b/>
      <w:bCs/>
      <w:kern w:val="28"/>
      <w:sz w:val="32"/>
      <w:szCs w:val="32"/>
    </w:rPr>
  </w:style>
  <w:style w:type="character" w:customStyle="1" w:styleId="TitelZchn">
    <w:name w:val="Titel Zchn"/>
    <w:link w:val="Titel"/>
    <w:uiPriority w:val="10"/>
    <w:rsid w:val="005C7433"/>
    <w:rPr>
      <w:rFonts w:ascii="Calibri Light" w:eastAsia="Times New Roman" w:hAnsi="Calibri Light" w:cs="Times New Roman"/>
      <w:b/>
      <w:bCs/>
      <w:kern w:val="28"/>
      <w:sz w:val="32"/>
      <w:szCs w:val="32"/>
    </w:rPr>
  </w:style>
  <w:style w:type="paragraph" w:styleId="Untertitel">
    <w:name w:val="Subtitle"/>
    <w:aliases w:val="Quellenbeschriftung von Tabellen,Abbildungen,Formeln etc."/>
    <w:basedOn w:val="Standard"/>
    <w:next w:val="Standard"/>
    <w:link w:val="UntertitelZchn"/>
    <w:uiPriority w:val="11"/>
    <w:rsid w:val="00B0795B"/>
    <w:pPr>
      <w:spacing w:before="0" w:after="0" w:line="240" w:lineRule="auto"/>
      <w:jc w:val="left"/>
      <w:outlineLvl w:val="1"/>
    </w:pPr>
    <w:rPr>
      <w:rFonts w:ascii="Verdana" w:hAnsi="Verdana"/>
      <w:sz w:val="20"/>
      <w:szCs w:val="24"/>
    </w:rPr>
  </w:style>
  <w:style w:type="character" w:customStyle="1" w:styleId="UntertitelZchn">
    <w:name w:val="Untertitel Zchn"/>
    <w:aliases w:val="Quellenbeschriftung von Tabellen Zchn,Abbildungen Zchn,Formeln etc. Zchn"/>
    <w:link w:val="Untertitel"/>
    <w:uiPriority w:val="11"/>
    <w:rsid w:val="00B0795B"/>
    <w:rPr>
      <w:rFonts w:ascii="Verdana" w:eastAsia="Times New Roman" w:hAnsi="Verdana" w:cs="Times New Roman"/>
      <w:szCs w:val="24"/>
    </w:rPr>
  </w:style>
  <w:style w:type="paragraph" w:customStyle="1" w:styleId="ICoMFormatvorlage">
    <w:name w:val="ICoM Formatvorlage"/>
    <w:basedOn w:val="WA-Standard"/>
    <w:link w:val="ICoMFormatvorlageZchn"/>
    <w:qFormat/>
    <w:rsid w:val="00614BF8"/>
    <w:pPr>
      <w:spacing w:before="0" w:after="0" w:line="360" w:lineRule="auto"/>
    </w:pPr>
  </w:style>
  <w:style w:type="paragraph" w:styleId="Inhaltsverzeichnisberschrift">
    <w:name w:val="TOC Heading"/>
    <w:basedOn w:val="berschrift1"/>
    <w:next w:val="Standard"/>
    <w:uiPriority w:val="39"/>
    <w:unhideWhenUsed/>
    <w:rsid w:val="00B0795B"/>
    <w:pPr>
      <w:keepLines/>
      <w:pageBreakBefore w:val="0"/>
      <w:numPr>
        <w:numId w:val="0"/>
      </w:numPr>
      <w:spacing w:after="0" w:line="259" w:lineRule="auto"/>
      <w:ind w:right="0"/>
      <w:outlineLvl w:val="9"/>
    </w:pPr>
    <w:rPr>
      <w:rFonts w:ascii="Calibri Light" w:hAnsi="Calibri Light"/>
      <w:b w:val="0"/>
      <w:color w:val="2E74B5"/>
      <w:kern w:val="0"/>
      <w:sz w:val="32"/>
      <w:szCs w:val="32"/>
    </w:rPr>
  </w:style>
  <w:style w:type="character" w:customStyle="1" w:styleId="ICoMFormatvorlageZchn">
    <w:name w:val="ICoM Formatvorlage Zchn"/>
    <w:link w:val="ICoMFormatvorlage"/>
    <w:rsid w:val="00614BF8"/>
    <w:rPr>
      <w:rFonts w:ascii="Verdana" w:eastAsia="Arial" w:hAnsi="Verdana" w:cs="Arial"/>
      <w:sz w:val="22"/>
      <w:szCs w:val="22"/>
    </w:rPr>
  </w:style>
  <w:style w:type="paragraph" w:styleId="Verzeichnis7">
    <w:name w:val="toc 7"/>
    <w:basedOn w:val="Standard"/>
    <w:next w:val="Standard"/>
    <w:autoRedefine/>
    <w:uiPriority w:val="39"/>
    <w:unhideWhenUsed/>
    <w:rsid w:val="00CC5786"/>
    <w:pPr>
      <w:spacing w:before="0" w:after="0"/>
      <w:ind w:left="1320"/>
      <w:jc w:val="left"/>
    </w:pPr>
    <w:rPr>
      <w:rFonts w:ascii="Calibri" w:hAnsi="Calibri"/>
      <w:sz w:val="18"/>
      <w:szCs w:val="18"/>
    </w:rPr>
  </w:style>
  <w:style w:type="paragraph" w:styleId="Verzeichnis8">
    <w:name w:val="toc 8"/>
    <w:basedOn w:val="Standard"/>
    <w:next w:val="Standard"/>
    <w:autoRedefine/>
    <w:uiPriority w:val="39"/>
    <w:unhideWhenUsed/>
    <w:rsid w:val="00CC5786"/>
    <w:pPr>
      <w:spacing w:before="0" w:after="0"/>
      <w:ind w:left="1540"/>
      <w:jc w:val="left"/>
    </w:pPr>
    <w:rPr>
      <w:rFonts w:ascii="Calibri" w:hAnsi="Calibri"/>
      <w:sz w:val="18"/>
      <w:szCs w:val="18"/>
    </w:rPr>
  </w:style>
  <w:style w:type="paragraph" w:customStyle="1" w:styleId="Quellenbeschriftung">
    <w:name w:val="Quellenbeschriftung"/>
    <w:link w:val="QuellenbeschriftungZchn"/>
    <w:rsid w:val="007604FA"/>
    <w:pPr>
      <w:ind w:right="272"/>
    </w:pPr>
    <w:rPr>
      <w:rFonts w:ascii="Verdana" w:hAnsi="Verdana"/>
      <w:szCs w:val="24"/>
    </w:rPr>
  </w:style>
  <w:style w:type="paragraph" w:customStyle="1" w:styleId="QuellenvonTabelen">
    <w:name w:val="Quellen von Tabelen"/>
    <w:link w:val="QuellenvonTabelenZchn"/>
    <w:qFormat/>
    <w:rsid w:val="00217FFB"/>
    <w:pPr>
      <w:ind w:right="272"/>
    </w:pPr>
    <w:rPr>
      <w:rFonts w:ascii="Verdana" w:hAnsi="Verdana"/>
      <w:szCs w:val="24"/>
    </w:rPr>
  </w:style>
  <w:style w:type="character" w:customStyle="1" w:styleId="QuellenbeschriftungZchn">
    <w:name w:val="Quellenbeschriftung Zchn"/>
    <w:basedOn w:val="UntertitelZchn"/>
    <w:link w:val="Quellenbeschriftung"/>
    <w:rsid w:val="007604FA"/>
    <w:rPr>
      <w:rFonts w:ascii="Verdana" w:eastAsia="Times New Roman" w:hAnsi="Verdana" w:cs="Times New Roman"/>
      <w:szCs w:val="24"/>
    </w:rPr>
  </w:style>
  <w:style w:type="character" w:customStyle="1" w:styleId="QuellenvonTabelenZchn">
    <w:name w:val="Quellen von Tabelen Zchn"/>
    <w:basedOn w:val="QuellenbeschriftungZchn"/>
    <w:link w:val="QuellenvonTabelen"/>
    <w:rsid w:val="00217FFB"/>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7002">
      <w:bodyDiv w:val="1"/>
      <w:marLeft w:val="0"/>
      <w:marRight w:val="0"/>
      <w:marTop w:val="0"/>
      <w:marBottom w:val="0"/>
      <w:divBdr>
        <w:top w:val="none" w:sz="0" w:space="0" w:color="auto"/>
        <w:left w:val="none" w:sz="0" w:space="0" w:color="auto"/>
        <w:bottom w:val="none" w:sz="0" w:space="0" w:color="auto"/>
        <w:right w:val="none" w:sz="0" w:space="0" w:color="auto"/>
      </w:divBdr>
    </w:div>
    <w:div w:id="376399355">
      <w:bodyDiv w:val="1"/>
      <w:marLeft w:val="0"/>
      <w:marRight w:val="0"/>
      <w:marTop w:val="0"/>
      <w:marBottom w:val="0"/>
      <w:divBdr>
        <w:top w:val="none" w:sz="0" w:space="0" w:color="auto"/>
        <w:left w:val="none" w:sz="0" w:space="0" w:color="auto"/>
        <w:bottom w:val="none" w:sz="0" w:space="0" w:color="auto"/>
        <w:right w:val="none" w:sz="0" w:space="0" w:color="auto"/>
      </w:divBdr>
    </w:div>
    <w:div w:id="12503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mvi.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EGR~1\AppData\Local\Temp\Formatvorlage_MA_Stand_Sept.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F00C-CAE2-4B02-A6E2-2D08BDEA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Formatvorlage_MA_Stand_Sept._2008.dot</Template>
  <TotalTime>0</TotalTime>
  <Pages>16</Pages>
  <Words>1049</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Universität Weimar</Company>
  <LinksUpToDate>false</LinksUpToDate>
  <CharactersWithSpaces>8573</CharactersWithSpaces>
  <SharedDoc>false</SharedDoc>
  <HLinks>
    <vt:vector size="132" baseType="variant">
      <vt:variant>
        <vt:i4>1441843</vt:i4>
      </vt:variant>
      <vt:variant>
        <vt:i4>147</vt:i4>
      </vt:variant>
      <vt:variant>
        <vt:i4>0</vt:i4>
      </vt:variant>
      <vt:variant>
        <vt:i4>5</vt:i4>
      </vt:variant>
      <vt:variant>
        <vt:lpwstr/>
      </vt:variant>
      <vt:variant>
        <vt:lpwstr>_Toc463534765</vt:lpwstr>
      </vt:variant>
      <vt:variant>
        <vt:i4>1638454</vt:i4>
      </vt:variant>
      <vt:variant>
        <vt:i4>138</vt:i4>
      </vt:variant>
      <vt:variant>
        <vt:i4>0</vt:i4>
      </vt:variant>
      <vt:variant>
        <vt:i4>5</vt:i4>
      </vt:variant>
      <vt:variant>
        <vt:lpwstr/>
      </vt:variant>
      <vt:variant>
        <vt:lpwstr>_Toc463535282</vt:lpwstr>
      </vt:variant>
      <vt:variant>
        <vt:i4>1507381</vt:i4>
      </vt:variant>
      <vt:variant>
        <vt:i4>129</vt:i4>
      </vt:variant>
      <vt:variant>
        <vt:i4>0</vt:i4>
      </vt:variant>
      <vt:variant>
        <vt:i4>5</vt:i4>
      </vt:variant>
      <vt:variant>
        <vt:lpwstr/>
      </vt:variant>
      <vt:variant>
        <vt:lpwstr>_Toc463536154</vt:lpwstr>
      </vt:variant>
      <vt:variant>
        <vt:i4>1310770</vt:i4>
      </vt:variant>
      <vt:variant>
        <vt:i4>120</vt:i4>
      </vt:variant>
      <vt:variant>
        <vt:i4>0</vt:i4>
      </vt:variant>
      <vt:variant>
        <vt:i4>5</vt:i4>
      </vt:variant>
      <vt:variant>
        <vt:lpwstr/>
      </vt:variant>
      <vt:variant>
        <vt:lpwstr>_Toc463543136</vt:lpwstr>
      </vt:variant>
      <vt:variant>
        <vt:i4>1310770</vt:i4>
      </vt:variant>
      <vt:variant>
        <vt:i4>114</vt:i4>
      </vt:variant>
      <vt:variant>
        <vt:i4>0</vt:i4>
      </vt:variant>
      <vt:variant>
        <vt:i4>5</vt:i4>
      </vt:variant>
      <vt:variant>
        <vt:lpwstr/>
      </vt:variant>
      <vt:variant>
        <vt:lpwstr>_Toc463543135</vt:lpwstr>
      </vt:variant>
      <vt:variant>
        <vt:i4>1310770</vt:i4>
      </vt:variant>
      <vt:variant>
        <vt:i4>108</vt:i4>
      </vt:variant>
      <vt:variant>
        <vt:i4>0</vt:i4>
      </vt:variant>
      <vt:variant>
        <vt:i4>5</vt:i4>
      </vt:variant>
      <vt:variant>
        <vt:lpwstr/>
      </vt:variant>
      <vt:variant>
        <vt:lpwstr>_Toc463543134</vt:lpwstr>
      </vt:variant>
      <vt:variant>
        <vt:i4>1310770</vt:i4>
      </vt:variant>
      <vt:variant>
        <vt:i4>102</vt:i4>
      </vt:variant>
      <vt:variant>
        <vt:i4>0</vt:i4>
      </vt:variant>
      <vt:variant>
        <vt:i4>5</vt:i4>
      </vt:variant>
      <vt:variant>
        <vt:lpwstr/>
      </vt:variant>
      <vt:variant>
        <vt:lpwstr>_Toc463543133</vt:lpwstr>
      </vt:variant>
      <vt:variant>
        <vt:i4>1310770</vt:i4>
      </vt:variant>
      <vt:variant>
        <vt:i4>96</vt:i4>
      </vt:variant>
      <vt:variant>
        <vt:i4>0</vt:i4>
      </vt:variant>
      <vt:variant>
        <vt:i4>5</vt:i4>
      </vt:variant>
      <vt:variant>
        <vt:lpwstr/>
      </vt:variant>
      <vt:variant>
        <vt:lpwstr>_Toc463543132</vt:lpwstr>
      </vt:variant>
      <vt:variant>
        <vt:i4>1310770</vt:i4>
      </vt:variant>
      <vt:variant>
        <vt:i4>90</vt:i4>
      </vt:variant>
      <vt:variant>
        <vt:i4>0</vt:i4>
      </vt:variant>
      <vt:variant>
        <vt:i4>5</vt:i4>
      </vt:variant>
      <vt:variant>
        <vt:lpwstr/>
      </vt:variant>
      <vt:variant>
        <vt:lpwstr>_Toc463543131</vt:lpwstr>
      </vt:variant>
      <vt:variant>
        <vt:i4>1310770</vt:i4>
      </vt:variant>
      <vt:variant>
        <vt:i4>84</vt:i4>
      </vt:variant>
      <vt:variant>
        <vt:i4>0</vt:i4>
      </vt:variant>
      <vt:variant>
        <vt:i4>5</vt:i4>
      </vt:variant>
      <vt:variant>
        <vt:lpwstr/>
      </vt:variant>
      <vt:variant>
        <vt:lpwstr>_Toc463543130</vt:lpwstr>
      </vt:variant>
      <vt:variant>
        <vt:i4>1376306</vt:i4>
      </vt:variant>
      <vt:variant>
        <vt:i4>78</vt:i4>
      </vt:variant>
      <vt:variant>
        <vt:i4>0</vt:i4>
      </vt:variant>
      <vt:variant>
        <vt:i4>5</vt:i4>
      </vt:variant>
      <vt:variant>
        <vt:lpwstr/>
      </vt:variant>
      <vt:variant>
        <vt:lpwstr>_Toc463543129</vt:lpwstr>
      </vt:variant>
      <vt:variant>
        <vt:i4>1376306</vt:i4>
      </vt:variant>
      <vt:variant>
        <vt:i4>72</vt:i4>
      </vt:variant>
      <vt:variant>
        <vt:i4>0</vt:i4>
      </vt:variant>
      <vt:variant>
        <vt:i4>5</vt:i4>
      </vt:variant>
      <vt:variant>
        <vt:lpwstr/>
      </vt:variant>
      <vt:variant>
        <vt:lpwstr>_Toc463543128</vt:lpwstr>
      </vt:variant>
      <vt:variant>
        <vt:i4>1376306</vt:i4>
      </vt:variant>
      <vt:variant>
        <vt:i4>66</vt:i4>
      </vt:variant>
      <vt:variant>
        <vt:i4>0</vt:i4>
      </vt:variant>
      <vt:variant>
        <vt:i4>5</vt:i4>
      </vt:variant>
      <vt:variant>
        <vt:lpwstr/>
      </vt:variant>
      <vt:variant>
        <vt:lpwstr>_Toc463543127</vt:lpwstr>
      </vt:variant>
      <vt:variant>
        <vt:i4>1376306</vt:i4>
      </vt:variant>
      <vt:variant>
        <vt:i4>60</vt:i4>
      </vt:variant>
      <vt:variant>
        <vt:i4>0</vt:i4>
      </vt:variant>
      <vt:variant>
        <vt:i4>5</vt:i4>
      </vt:variant>
      <vt:variant>
        <vt:lpwstr/>
      </vt:variant>
      <vt:variant>
        <vt:lpwstr>_Toc463543126</vt:lpwstr>
      </vt:variant>
      <vt:variant>
        <vt:i4>1376306</vt:i4>
      </vt:variant>
      <vt:variant>
        <vt:i4>54</vt:i4>
      </vt:variant>
      <vt:variant>
        <vt:i4>0</vt:i4>
      </vt:variant>
      <vt:variant>
        <vt:i4>5</vt:i4>
      </vt:variant>
      <vt:variant>
        <vt:lpwstr/>
      </vt:variant>
      <vt:variant>
        <vt:lpwstr>_Toc463543125</vt:lpwstr>
      </vt:variant>
      <vt:variant>
        <vt:i4>1376306</vt:i4>
      </vt:variant>
      <vt:variant>
        <vt:i4>48</vt:i4>
      </vt:variant>
      <vt:variant>
        <vt:i4>0</vt:i4>
      </vt:variant>
      <vt:variant>
        <vt:i4>5</vt:i4>
      </vt:variant>
      <vt:variant>
        <vt:lpwstr/>
      </vt:variant>
      <vt:variant>
        <vt:lpwstr>_Toc463543124</vt:lpwstr>
      </vt:variant>
      <vt:variant>
        <vt:i4>1376306</vt:i4>
      </vt:variant>
      <vt:variant>
        <vt:i4>42</vt:i4>
      </vt:variant>
      <vt:variant>
        <vt:i4>0</vt:i4>
      </vt:variant>
      <vt:variant>
        <vt:i4>5</vt:i4>
      </vt:variant>
      <vt:variant>
        <vt:lpwstr/>
      </vt:variant>
      <vt:variant>
        <vt:lpwstr>_Toc463543123</vt:lpwstr>
      </vt:variant>
      <vt:variant>
        <vt:i4>1376306</vt:i4>
      </vt:variant>
      <vt:variant>
        <vt:i4>36</vt:i4>
      </vt:variant>
      <vt:variant>
        <vt:i4>0</vt:i4>
      </vt:variant>
      <vt:variant>
        <vt:i4>5</vt:i4>
      </vt:variant>
      <vt:variant>
        <vt:lpwstr/>
      </vt:variant>
      <vt:variant>
        <vt:lpwstr>_Toc463543122</vt:lpwstr>
      </vt:variant>
      <vt:variant>
        <vt:i4>1376306</vt:i4>
      </vt:variant>
      <vt:variant>
        <vt:i4>30</vt:i4>
      </vt:variant>
      <vt:variant>
        <vt:i4>0</vt:i4>
      </vt:variant>
      <vt:variant>
        <vt:i4>5</vt:i4>
      </vt:variant>
      <vt:variant>
        <vt:lpwstr/>
      </vt:variant>
      <vt:variant>
        <vt:lpwstr>_Toc463543121</vt:lpwstr>
      </vt:variant>
      <vt:variant>
        <vt:i4>1376306</vt:i4>
      </vt:variant>
      <vt:variant>
        <vt:i4>24</vt:i4>
      </vt:variant>
      <vt:variant>
        <vt:i4>0</vt:i4>
      </vt:variant>
      <vt:variant>
        <vt:i4>5</vt:i4>
      </vt:variant>
      <vt:variant>
        <vt:lpwstr/>
      </vt:variant>
      <vt:variant>
        <vt:lpwstr>_Toc463543120</vt:lpwstr>
      </vt:variant>
      <vt:variant>
        <vt:i4>1441842</vt:i4>
      </vt:variant>
      <vt:variant>
        <vt:i4>18</vt:i4>
      </vt:variant>
      <vt:variant>
        <vt:i4>0</vt:i4>
      </vt:variant>
      <vt:variant>
        <vt:i4>5</vt:i4>
      </vt:variant>
      <vt:variant>
        <vt:lpwstr/>
      </vt:variant>
      <vt:variant>
        <vt:lpwstr>_Toc463543119</vt:lpwstr>
      </vt:variant>
      <vt:variant>
        <vt:i4>1441842</vt:i4>
      </vt:variant>
      <vt:variant>
        <vt:i4>12</vt:i4>
      </vt:variant>
      <vt:variant>
        <vt:i4>0</vt:i4>
      </vt:variant>
      <vt:variant>
        <vt:i4>5</vt:i4>
      </vt:variant>
      <vt:variant>
        <vt:lpwstr/>
      </vt:variant>
      <vt:variant>
        <vt:lpwstr>_Toc463543118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Goersch</dc:creator>
  <cp:keywords/>
  <cp:lastModifiedBy>Timo Kaufmann</cp:lastModifiedBy>
  <cp:revision>14</cp:revision>
  <cp:lastPrinted>2011-03-31T12:48:00Z</cp:lastPrinted>
  <dcterms:created xsi:type="dcterms:W3CDTF">2016-10-27T13:05:00Z</dcterms:created>
  <dcterms:modified xsi:type="dcterms:W3CDTF">2019-03-06T16:12:00Z</dcterms:modified>
</cp:coreProperties>
</file>